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385" w:rsidRPr="00D70D39" w:rsidRDefault="00C03104" w:rsidP="00C03104">
      <w:pPr>
        <w:ind w:left="-57"/>
        <w:rPr>
          <w:b/>
          <w:u w:val="single"/>
        </w:rPr>
      </w:pPr>
      <w:r w:rsidRPr="00D70D39">
        <w:rPr>
          <w:b/>
        </w:rPr>
        <w:t>Remembering Richard (Dick) Tooth</w:t>
      </w:r>
    </w:p>
    <w:p w:rsidR="00C03104" w:rsidRPr="00D70D39" w:rsidRDefault="00EE0403" w:rsidP="00C03104">
      <w:pPr>
        <w:ind w:left="-57"/>
      </w:pPr>
      <w:r w:rsidRPr="00D70D39">
        <w:t>as told to</w:t>
      </w:r>
      <w:r w:rsidR="00C03104" w:rsidRPr="00D70D39">
        <w:t xml:space="preserve"> June Hall</w:t>
      </w:r>
    </w:p>
    <w:p w:rsidR="003D7385" w:rsidRPr="00D70D39" w:rsidRDefault="00C03104" w:rsidP="003D7385">
      <w:r w:rsidRPr="00D70D39">
        <w:t xml:space="preserve">Richard Arthur Edward Tooth was </w:t>
      </w:r>
      <w:r w:rsidR="003D7385" w:rsidRPr="00D70D39">
        <w:t>born 16</w:t>
      </w:r>
      <w:r w:rsidRPr="00D70D39">
        <w:t xml:space="preserve"> November </w:t>
      </w:r>
      <w:r w:rsidR="003D7385" w:rsidRPr="00D70D39">
        <w:t xml:space="preserve">1921 in England to Arthur and Gladys (nee Biggs) Tooth in Boscombe, Bournemouth in the county of Hampshire. </w:t>
      </w:r>
    </w:p>
    <w:p w:rsidR="003D7385" w:rsidRPr="00D70D39" w:rsidRDefault="003D7385" w:rsidP="003D7385">
      <w:r w:rsidRPr="00D70D39">
        <w:t>His mother</w:t>
      </w:r>
      <w:r w:rsidR="00C03104" w:rsidRPr="00D70D39">
        <w:t xml:space="preserve"> was</w:t>
      </w:r>
      <w:r w:rsidRPr="00D70D39">
        <w:t xml:space="preserve"> the daughter of Richard Biggs, the local butcher in the suburb of Eltham – pronounced </w:t>
      </w:r>
      <w:r w:rsidR="00C03104" w:rsidRPr="00D70D39">
        <w:t>“</w:t>
      </w:r>
      <w:r w:rsidRPr="00D70D39">
        <w:t>Eltam</w:t>
      </w:r>
      <w:r w:rsidR="00C03104" w:rsidRPr="00D70D39">
        <w:t>”</w:t>
      </w:r>
      <w:r w:rsidRPr="00D70D39">
        <w:rPr>
          <w:b/>
        </w:rPr>
        <w:t xml:space="preserve"> </w:t>
      </w:r>
      <w:r w:rsidRPr="00D70D39">
        <w:t xml:space="preserve">in the UK, but spelt the same as Eltham in Melbourne. His family always felt that was an interesting </w:t>
      </w:r>
      <w:r w:rsidR="00C03104" w:rsidRPr="00D70D39">
        <w:t>coincidence,</w:t>
      </w:r>
      <w:r w:rsidRPr="00D70D39">
        <w:t xml:space="preserve"> Eltham being so much part of his life in Australia</w:t>
      </w:r>
    </w:p>
    <w:p w:rsidR="003D7385" w:rsidRPr="00D70D39" w:rsidRDefault="003D7385" w:rsidP="003D7385">
      <w:r w:rsidRPr="00D70D39">
        <w:t>His family, and Gladys’ sister Monica moved to New Zealan</w:t>
      </w:r>
      <w:r w:rsidR="00C03104" w:rsidRPr="00D70D39">
        <w:t>d in April 1926 when Dick was 4. His father was</w:t>
      </w:r>
      <w:r w:rsidRPr="00D70D39">
        <w:t xml:space="preserve"> a salesman for a carpet manufacturer</w:t>
      </w:r>
      <w:r w:rsidR="00C03104" w:rsidRPr="00D70D39">
        <w:t xml:space="preserve"> looking for more opportunities.</w:t>
      </w:r>
      <w:r w:rsidRPr="00D70D39">
        <w:t xml:space="preserve"> They lived mainly in Christchurch whilst in New Zealand, with over 30 moves in</w:t>
      </w:r>
      <w:r w:rsidR="00782A0B">
        <w:t xml:space="preserve"> 8</w:t>
      </w:r>
      <w:r w:rsidRPr="00D70D39">
        <w:t xml:space="preserve">½ years because his father </w:t>
      </w:r>
      <w:r w:rsidR="00C03104" w:rsidRPr="00D70D39">
        <w:t>became</w:t>
      </w:r>
      <w:r w:rsidRPr="00D70D39">
        <w:t xml:space="preserve"> a travelling life in</w:t>
      </w:r>
      <w:r w:rsidR="00C03104" w:rsidRPr="00D70D39">
        <w:t>surance salesman with T &amp; G. Dick’s</w:t>
      </w:r>
      <w:r w:rsidRPr="00D70D39">
        <w:t xml:space="preserve"> only and </w:t>
      </w:r>
      <w:r w:rsidR="00B168C8" w:rsidRPr="00D70D39">
        <w:t>much-loved</w:t>
      </w:r>
      <w:r w:rsidRPr="00D70D39">
        <w:t xml:space="preserve"> brother Neil was born there.</w:t>
      </w:r>
    </w:p>
    <w:p w:rsidR="003D7385" w:rsidRPr="00D70D39" w:rsidRDefault="003D7385" w:rsidP="003D7385">
      <w:r w:rsidRPr="00D70D39">
        <w:t>His father was such a successful salesman he won a free return trip to Australia</w:t>
      </w:r>
      <w:r w:rsidR="00C03104" w:rsidRPr="00D70D39">
        <w:t>. He then</w:t>
      </w:r>
      <w:r w:rsidRPr="00D70D39">
        <w:t xml:space="preserve"> made the dec</w:t>
      </w:r>
      <w:r w:rsidR="00C03104" w:rsidRPr="00D70D39">
        <w:t>ision to settle his family here in 1932,</w:t>
      </w:r>
      <w:r w:rsidRPr="00D70D39">
        <w:t xml:space="preserve"> initially living in Elwood, Brighton and Eaglemont before settling in Greensborough. </w:t>
      </w:r>
      <w:r w:rsidR="00C03104" w:rsidRPr="00D70D39">
        <w:t>They first lived</w:t>
      </w:r>
      <w:r w:rsidRPr="00D70D39">
        <w:t xml:space="preserve"> in McDowell Street, then in High Street (later named Parkview Avenue). His aunt Monica (Thomas) also came to Greensborough.</w:t>
      </w:r>
    </w:p>
    <w:p w:rsidR="003D7385" w:rsidRPr="00D70D39" w:rsidRDefault="003D7385" w:rsidP="003D7385">
      <w:r w:rsidRPr="00D70D39">
        <w:t>D</w:t>
      </w:r>
      <w:r w:rsidR="00C505DF">
        <w:t>uring a bout of illness</w:t>
      </w:r>
      <w:r w:rsidRPr="00D70D39">
        <w:t xml:space="preserve"> in 1934</w:t>
      </w:r>
      <w:r w:rsidR="00C505DF">
        <w:t>,</w:t>
      </w:r>
      <w:r w:rsidR="00C03104" w:rsidRPr="00D70D39">
        <w:t xml:space="preserve"> Dick</w:t>
      </w:r>
      <w:r w:rsidRPr="00D70D39">
        <w:t xml:space="preserve"> stayed at his uncle’s poultry farm in NSW and liked it so much he convinced his parents to move to Greensborough where he could have some chooks of his ow</w:t>
      </w:r>
      <w:r w:rsidR="00480DE5" w:rsidRPr="00D70D39">
        <w:t>n. This was where his fascination</w:t>
      </w:r>
      <w:r w:rsidRPr="00D70D39">
        <w:t xml:space="preserve"> with poultry began. </w:t>
      </w:r>
    </w:p>
    <w:p w:rsidR="003D7385" w:rsidRPr="00D70D39" w:rsidRDefault="00C03104" w:rsidP="003D7385">
      <w:r w:rsidRPr="00D70D39">
        <w:t>Dick</w:t>
      </w:r>
      <w:r w:rsidR="003D7385" w:rsidRPr="00D70D39">
        <w:t xml:space="preserve"> started with about 10 chooks built up a stock of 700</w:t>
      </w:r>
      <w:r w:rsidR="00041B01">
        <w:t>;</w:t>
      </w:r>
      <w:r w:rsidR="003D7385" w:rsidRPr="00D70D39">
        <w:t xml:space="preserve"> he sold the surplus eggs to neighbours. The heat on 8 Jan</w:t>
      </w:r>
      <w:r w:rsidRPr="00D70D39">
        <w:t>uary 1939</w:t>
      </w:r>
      <w:r w:rsidR="003D7385" w:rsidRPr="00D70D39">
        <w:t xml:space="preserve">, 5 days before Black Friday, wiped out the lot.  </w:t>
      </w:r>
    </w:p>
    <w:p w:rsidR="003D7385" w:rsidRPr="00D70D39" w:rsidRDefault="00C03104" w:rsidP="003D7385">
      <w:pPr>
        <w:rPr>
          <w:color w:val="FF0000"/>
        </w:rPr>
      </w:pPr>
      <w:r w:rsidRPr="00D70D39">
        <w:t>This necessitated Dick going to work</w:t>
      </w:r>
      <w:r w:rsidR="003D7385" w:rsidRPr="00D70D39">
        <w:t xml:space="preserve"> for Bob Stubley, the local grain merchant, in order to pay off his debt.</w:t>
      </w:r>
      <w:r w:rsidRPr="00D70D39">
        <w:t xml:space="preserve"> </w:t>
      </w:r>
      <w:r w:rsidR="003D7385" w:rsidRPr="00D70D39">
        <w:t>He also had a 6-day per week job with a part time poultry farmer Harry Trist</w:t>
      </w:r>
      <w:r w:rsidR="0049278F" w:rsidRPr="00D70D39">
        <w:t xml:space="preserve">, who lived in </w:t>
      </w:r>
      <w:r w:rsidRPr="00D70D39">
        <w:t>McDowell Street.</w:t>
      </w:r>
    </w:p>
    <w:p w:rsidR="003D7385" w:rsidRPr="00D70D39" w:rsidRDefault="00C03104" w:rsidP="003D7385">
      <w:r w:rsidRPr="00D70D39">
        <w:t>Dick</w:t>
      </w:r>
      <w:r w:rsidR="003D7385" w:rsidRPr="00D70D39">
        <w:t xml:space="preserve"> convinced Harry to buy a cow, which he milked. Harry eventually got rid of the poultry but continued with the dairy, building a modern dairy in Grimshaw Street, Greensborough </w:t>
      </w:r>
      <w:r w:rsidRPr="00D70D39">
        <w:t xml:space="preserve">by </w:t>
      </w:r>
      <w:r w:rsidR="003D7385" w:rsidRPr="00D70D39">
        <w:t>1945.</w:t>
      </w:r>
    </w:p>
    <w:p w:rsidR="003D7385" w:rsidRPr="00D70D39" w:rsidRDefault="00C03104" w:rsidP="003D7385">
      <w:r w:rsidRPr="00D70D39">
        <w:t>Next Dick</w:t>
      </w:r>
      <w:r w:rsidR="003D7385" w:rsidRPr="00D70D39">
        <w:t xml:space="preserve"> worked for Robert Hutchinson and Sons for 34 years</w:t>
      </w:r>
      <w:r w:rsidRPr="00D70D39">
        <w:t xml:space="preserve">, eventually </w:t>
      </w:r>
      <w:r w:rsidR="003D7385" w:rsidRPr="00D70D39">
        <w:t>managing stores in Preston and</w:t>
      </w:r>
      <w:r w:rsidR="0048138B" w:rsidRPr="00D70D39">
        <w:t xml:space="preserve"> later Eltham. H</w:t>
      </w:r>
      <w:r w:rsidR="003D7385" w:rsidRPr="00D70D39">
        <w:t xml:space="preserve">e continued in the </w:t>
      </w:r>
      <w:r w:rsidR="0048138B" w:rsidRPr="00D70D39">
        <w:t>stock feed</w:t>
      </w:r>
      <w:r w:rsidR="003D7385" w:rsidRPr="00D70D39">
        <w:t xml:space="preserve"> business as a commission agent for a number of years.  </w:t>
      </w:r>
    </w:p>
    <w:p w:rsidR="003D7385" w:rsidRPr="00D70D39" w:rsidRDefault="0048138B" w:rsidP="003D7385">
      <w:r w:rsidRPr="00D70D39">
        <w:lastRenderedPageBreak/>
        <w:t xml:space="preserve">Through it all, Dick received </w:t>
      </w:r>
      <w:r w:rsidR="003D7385" w:rsidRPr="00D70D39">
        <w:t>very little formal education at all, a few months at primary school in New Zealand and a few more at Ivanhoe Central School in 1934. He also went to Greensborough State School</w:t>
      </w:r>
      <w:r w:rsidR="0049278F" w:rsidRPr="00D70D39">
        <w:t xml:space="preserve"> for a while, but</w:t>
      </w:r>
      <w:r w:rsidR="003D7385" w:rsidRPr="00D70D39">
        <w:t xml:space="preserve"> because his parents were often ill he had to stay home and look after them.</w:t>
      </w:r>
      <w:r w:rsidRPr="00D70D39">
        <w:t xml:space="preserve"> </w:t>
      </w:r>
      <w:r w:rsidR="003D7385" w:rsidRPr="00D70D39">
        <w:t>Although being quite a clever child, with so little education, it is astonishing what he achieved. He always said his education came from “</w:t>
      </w:r>
      <w:r w:rsidR="003D7385" w:rsidRPr="00D70D39">
        <w:rPr>
          <w:i/>
        </w:rPr>
        <w:t>the school of hard knocks</w:t>
      </w:r>
      <w:r w:rsidR="003D7385" w:rsidRPr="00D70D39">
        <w:t>.”</w:t>
      </w:r>
    </w:p>
    <w:p w:rsidR="003D7385" w:rsidRPr="00D70D39" w:rsidRDefault="000022F7" w:rsidP="003D7385">
      <w:r w:rsidRPr="00D70D39">
        <w:t>Dick enlisted in the a</w:t>
      </w:r>
      <w:r w:rsidR="003D7385" w:rsidRPr="00D70D39">
        <w:t xml:space="preserve">rmy in January, 1942 and </w:t>
      </w:r>
      <w:r w:rsidR="007F647C" w:rsidRPr="00D70D39">
        <w:t>served</w:t>
      </w:r>
      <w:r w:rsidR="003D7385" w:rsidRPr="00D70D39">
        <w:t xml:space="preserve"> until July, 1945.</w:t>
      </w:r>
      <w:r w:rsidR="007F647C" w:rsidRPr="00D70D39">
        <w:t xml:space="preserve"> </w:t>
      </w:r>
      <w:r w:rsidR="003D7385" w:rsidRPr="00D70D39">
        <w:t>He m</w:t>
      </w:r>
      <w:r w:rsidR="007F647C" w:rsidRPr="00D70D39">
        <w:t xml:space="preserve">et his wife Betty </w:t>
      </w:r>
      <w:r w:rsidR="003D7385" w:rsidRPr="00D70D39">
        <w:t xml:space="preserve">at the Victoria Barracks. Although they both worked at the Barracks they didn’t meet until 1943 when the Army took over the Melbourne Grammar premises, sending the schoolboys to the country for safety. </w:t>
      </w:r>
      <w:r w:rsidR="007F647C" w:rsidRPr="00D70D39">
        <w:t>Dick</w:t>
      </w:r>
      <w:r w:rsidR="003D7385" w:rsidRPr="00D70D39">
        <w:t xml:space="preserve"> asked Betty out straightaway and the rest is history.</w:t>
      </w:r>
    </w:p>
    <w:p w:rsidR="003D7385" w:rsidRPr="00D70D39" w:rsidRDefault="003D7385" w:rsidP="003D7385">
      <w:r w:rsidRPr="00D70D39">
        <w:t>The couple were married in June 1944</w:t>
      </w:r>
      <w:r w:rsidR="007F647C" w:rsidRPr="00D70D39">
        <w:t xml:space="preserve">. </w:t>
      </w:r>
      <w:r w:rsidRPr="00D70D39">
        <w:t xml:space="preserve">Dick age 22, lived in High Street, Greensborough and Betty (Bridget) Mahoney 20, of South Yarra, daughter of Peter and Martha Mahoney, who arrived in Australia, from Tipperary Ireland in May 1920. Their best man was Bob Stubley and Maid of Honour Betty’s sister Mary (Fox). </w:t>
      </w:r>
    </w:p>
    <w:p w:rsidR="003D7385" w:rsidRPr="00D70D39" w:rsidRDefault="003D7385" w:rsidP="007F647C">
      <w:r w:rsidRPr="00D70D39">
        <w:t>When they were first married they were l</w:t>
      </w:r>
      <w:r w:rsidR="007F647C" w:rsidRPr="00D70D39">
        <w:t>iving in rooms in Darebin, then</w:t>
      </w:r>
      <w:r w:rsidRPr="00D70D39">
        <w:t xml:space="preserve"> had a house built in Henry Street, Greensborough and moved in there during the Christmas of 1947.</w:t>
      </w:r>
      <w:r w:rsidR="007F647C" w:rsidRPr="00D70D39">
        <w:t xml:space="preserve"> Once again Dick</w:t>
      </w:r>
      <w:r w:rsidRPr="00D70D39">
        <w:t xml:space="preserve"> had his chooks and a cow and sold the surplus eggs, milk and cream.</w:t>
      </w:r>
    </w:p>
    <w:p w:rsidR="003D7385" w:rsidRPr="00D70D39" w:rsidRDefault="003D7385" w:rsidP="003D7385">
      <w:r w:rsidRPr="00D70D39">
        <w:t>There, their family lived and grew until they moved to Railw</w:t>
      </w:r>
      <w:r w:rsidR="007F647C" w:rsidRPr="00D70D39">
        <w:t>ay Parade, Eltham in March 1960</w:t>
      </w:r>
      <w:r w:rsidRPr="00D70D39">
        <w:t>.</w:t>
      </w:r>
      <w:r w:rsidR="007F647C" w:rsidRPr="00D70D39">
        <w:t xml:space="preserve"> </w:t>
      </w:r>
      <w:r w:rsidR="00041B01">
        <w:t>The Eltham property was 3</w:t>
      </w:r>
      <w:r w:rsidRPr="00D70D39">
        <w:t>½ acres, on which they established a poultry farm eventually owning 4000 laying hens.</w:t>
      </w:r>
      <w:r w:rsidR="007F647C" w:rsidRPr="00D70D39">
        <w:t xml:space="preserve"> F</w:t>
      </w:r>
      <w:r w:rsidRPr="00D70D39">
        <w:t xml:space="preserve">or all </w:t>
      </w:r>
      <w:r w:rsidR="007F647C" w:rsidRPr="00D70D39">
        <w:t>these years from 1948 to 1988 Dick</w:t>
      </w:r>
      <w:r w:rsidRPr="00D70D39">
        <w:t xml:space="preserve"> also ran his own poultry farm, at home in both Greensborough and Eltham. He effectively worked two jobs.</w:t>
      </w:r>
    </w:p>
    <w:p w:rsidR="007F647C" w:rsidRPr="00D70D39" w:rsidRDefault="007F647C" w:rsidP="007F647C">
      <w:r w:rsidRPr="00D70D39">
        <w:t xml:space="preserve">Betty and </w:t>
      </w:r>
      <w:r w:rsidR="00B168C8" w:rsidRPr="00D70D39">
        <w:t>Dick had</w:t>
      </w:r>
      <w:r w:rsidR="003D7385" w:rsidRPr="00D70D39">
        <w:t xml:space="preserve"> 6 children, all born at the Diamond Valley Community Hospital, the first three, when it was situated in the old house, and the second three at the new hospital.</w:t>
      </w:r>
      <w:r w:rsidRPr="00D70D39">
        <w:t xml:space="preserve"> </w:t>
      </w:r>
      <w:r w:rsidR="003D7385" w:rsidRPr="00D70D39">
        <w:t>Barbara was born in 1946, Julie 1948, Brian 1950, twins Jennifer and Pamela in 1957 and youngest Deborah in March 1960.</w:t>
      </w:r>
      <w:r w:rsidRPr="000C504F">
        <w:rPr>
          <w:color w:val="FF0000"/>
        </w:rPr>
        <w:t xml:space="preserve"> </w:t>
      </w:r>
      <w:r w:rsidR="000C504F" w:rsidRPr="000C504F">
        <w:rPr>
          <w:color w:val="FF0000"/>
        </w:rPr>
        <w:t>Photo1</w:t>
      </w:r>
    </w:p>
    <w:p w:rsidR="007F647C" w:rsidRPr="00D70D39" w:rsidRDefault="007F647C" w:rsidP="007F647C">
      <w:r w:rsidRPr="00D70D39">
        <w:t>When the Diamond Valley Community Hospital opened its doors in February 1945, Dick, Vic Coe and Percy Stubley were three of the first members. Percy was there at the opening, signing up members. Dick was always proud to say that the DVCH was his hospital because, when the hospital first opened, he and Vic were the ones to carry in the iron beds and other furniture required.</w:t>
      </w:r>
    </w:p>
    <w:p w:rsidR="003D7385" w:rsidRPr="00D70D39" w:rsidRDefault="003D7385" w:rsidP="003D7385"/>
    <w:p w:rsidR="00DB0A75" w:rsidRPr="00D70D39" w:rsidRDefault="007F647C" w:rsidP="00DB0A75">
      <w:r w:rsidRPr="00D70D39">
        <w:lastRenderedPageBreak/>
        <w:t>After being in</w:t>
      </w:r>
      <w:r w:rsidR="003D7385" w:rsidRPr="00D70D39">
        <w:t xml:space="preserve"> Eltham for 28 years </w:t>
      </w:r>
      <w:r w:rsidRPr="00D70D39">
        <w:t>Dick and Betty downsized to a house on a normal size house block</w:t>
      </w:r>
      <w:r w:rsidR="003D7385" w:rsidRPr="00D70D39">
        <w:t xml:space="preserve"> in Allumba Drive, Greensborough/St Helena in December 1988. Betty who turned 90 in February, 2014 still lives there.</w:t>
      </w:r>
      <w:r w:rsidRPr="00D70D39">
        <w:t xml:space="preserve"> </w:t>
      </w:r>
      <w:r w:rsidR="003D7385" w:rsidRPr="00D70D39">
        <w:t>They were still together after 57 years of marri</w:t>
      </w:r>
      <w:r w:rsidR="00DB0A75" w:rsidRPr="00D70D39">
        <w:t>age, when he died</w:t>
      </w:r>
      <w:r w:rsidR="0049278F" w:rsidRPr="00D70D39">
        <w:t xml:space="preserve"> </w:t>
      </w:r>
      <w:r w:rsidR="00DB0A75" w:rsidRPr="00D70D39">
        <w:t xml:space="preserve">on 31 March 2001 </w:t>
      </w:r>
    </w:p>
    <w:p w:rsidR="003D7385" w:rsidRPr="00D70D39" w:rsidRDefault="00DB0A75" w:rsidP="003D7385">
      <w:r w:rsidRPr="00D70D39">
        <w:t>Dick</w:t>
      </w:r>
      <w:r w:rsidR="003D7385" w:rsidRPr="00D70D39">
        <w:t xml:space="preserve"> was always proud of his British heritage, cherishing his </w:t>
      </w:r>
      <w:r w:rsidR="0049278F" w:rsidRPr="00D70D39">
        <w:t>dual</w:t>
      </w:r>
      <w:r w:rsidR="003D7385" w:rsidRPr="00D70D39">
        <w:t xml:space="preserve"> citizenship for a very long time.</w:t>
      </w:r>
      <w:r w:rsidRPr="00D70D39">
        <w:t xml:space="preserve"> </w:t>
      </w:r>
      <w:r w:rsidR="003D7385" w:rsidRPr="00D70D39">
        <w:t>To his dyi</w:t>
      </w:r>
      <w:r w:rsidR="0049278F" w:rsidRPr="00D70D39">
        <w:t>ng day he still supported the “P</w:t>
      </w:r>
      <w:r w:rsidR="003D7385" w:rsidRPr="00D70D39">
        <w:t>oms” particularly in cricket.</w:t>
      </w:r>
    </w:p>
    <w:p w:rsidR="003D7385" w:rsidRPr="00D70D39" w:rsidRDefault="00C33B5A" w:rsidP="003D7385">
      <w:r w:rsidRPr="00D70D39">
        <w:t xml:space="preserve">Dick </w:t>
      </w:r>
      <w:r w:rsidR="003D7385" w:rsidRPr="00D70D39">
        <w:t>loved being involve</w:t>
      </w:r>
      <w:r w:rsidR="00DB0A75" w:rsidRPr="00D70D39">
        <w:t>d</w:t>
      </w:r>
      <w:r w:rsidR="00671E6B">
        <w:t xml:space="preserve"> in sport.</w:t>
      </w:r>
      <w:r w:rsidR="003D7385" w:rsidRPr="00D70D39">
        <w:t xml:space="preserve"> About 1946 He, Bill Cecil, Hughie Wasley, who became secretary, and others decided to re-establish the Greensborough Football Club. </w:t>
      </w:r>
    </w:p>
    <w:p w:rsidR="003D7385" w:rsidRPr="00D70D39" w:rsidRDefault="00DB0A75" w:rsidP="00DB0A75">
      <w:pPr>
        <w:rPr>
          <w:u w:val="single"/>
        </w:rPr>
      </w:pPr>
      <w:r w:rsidRPr="00D70D39">
        <w:t>Dick was H</w:t>
      </w:r>
      <w:r w:rsidR="003D7385" w:rsidRPr="00D70D39">
        <w:t xml:space="preserve">onorary Secretary of the highly successful Greensborough Football Club during the 50’s, when the ‘Boro won premierships </w:t>
      </w:r>
      <w:r w:rsidRPr="00D70D39">
        <w:t>in 1952, 1955, 1958, 1960 and</w:t>
      </w:r>
      <w:r w:rsidR="003D7385" w:rsidRPr="00D70D39">
        <w:t xml:space="preserve"> </w:t>
      </w:r>
      <w:r w:rsidRPr="00D70D39">
        <w:t xml:space="preserve">1961 and </w:t>
      </w:r>
      <w:r w:rsidR="003D7385" w:rsidRPr="00D70D39">
        <w:t xml:space="preserve">were also runners-up to Heidelberg 3 times in this period. He also later held the roles of Vice-President </w:t>
      </w:r>
      <w:r w:rsidR="00937E15" w:rsidRPr="00D70D39">
        <w:t xml:space="preserve">and </w:t>
      </w:r>
      <w:r w:rsidR="003D7385" w:rsidRPr="00D70D39">
        <w:t>the President with continued success.</w:t>
      </w:r>
      <w:r w:rsidRPr="00D70D39">
        <w:t xml:space="preserve"> Dick</w:t>
      </w:r>
      <w:r w:rsidR="003D7385" w:rsidRPr="00D70D39">
        <w:t xml:space="preserve"> was awarded life membership of the GFC and also life member of the Diamond Valley Football League </w:t>
      </w:r>
      <w:r w:rsidRPr="00D70D39">
        <w:t xml:space="preserve">with </w:t>
      </w:r>
      <w:r w:rsidR="003D7385" w:rsidRPr="00D70D39">
        <w:t>his son Brian</w:t>
      </w:r>
      <w:r w:rsidR="00671E6B">
        <w:t xml:space="preserve">. </w:t>
      </w:r>
      <w:r w:rsidR="00671E6B" w:rsidRPr="00671E6B">
        <w:rPr>
          <w:color w:val="FF0000"/>
        </w:rPr>
        <w:t>Photo 2</w:t>
      </w:r>
    </w:p>
    <w:p w:rsidR="003D7385" w:rsidRPr="00D70D39" w:rsidRDefault="00DB0A75" w:rsidP="003D7385">
      <w:r w:rsidRPr="00D70D39">
        <w:t>Dick</w:t>
      </w:r>
      <w:r w:rsidR="003D7385" w:rsidRPr="00D70D39">
        <w:t xml:space="preserve"> joined the Greensborough Lodge of the Royal Antediluvian Order of Buffaloes (the RAOB) in </w:t>
      </w:r>
      <w:r w:rsidRPr="00D70D39">
        <w:t>1955. He became S</w:t>
      </w:r>
      <w:r w:rsidR="003D7385" w:rsidRPr="00D70D39">
        <w:t>ecretary at the first meeting he attended and remained i</w:t>
      </w:r>
      <w:r w:rsidRPr="00D70D39">
        <w:t>n that position for 35 years and</w:t>
      </w:r>
      <w:r w:rsidR="003D7385" w:rsidRPr="00D70D39">
        <w:t xml:space="preserve"> a lodge member for 45 years.                                                                                                                                           </w:t>
      </w:r>
    </w:p>
    <w:p w:rsidR="003D7385" w:rsidRPr="00D70D39" w:rsidRDefault="00DB0A75" w:rsidP="003D7385">
      <w:r w:rsidRPr="00D70D39">
        <w:t>Dick</w:t>
      </w:r>
      <w:r w:rsidR="003D7385" w:rsidRPr="00D70D39">
        <w:t xml:space="preserve"> became a Justice of the Peace in June 1960, and sat on the bench at the Eltham Court once a week </w:t>
      </w:r>
      <w:r w:rsidR="00671E6B">
        <w:t>for 24 years. After the Eltham C</w:t>
      </w:r>
      <w:bookmarkStart w:id="0" w:name="_GoBack"/>
      <w:bookmarkEnd w:id="0"/>
      <w:r w:rsidR="003D7385" w:rsidRPr="00D70D39">
        <w:t>ourt closed, he travelled into the city to sit at court but eventually stopped travelling there when violence on the trains escalated. At the age of 72, he was back catching the train into the city once a week, to sit at a table in the Family Court and provide his voluntary services to sign Statutory Declarations.</w:t>
      </w:r>
    </w:p>
    <w:p w:rsidR="003D7385" w:rsidRPr="00D70D39" w:rsidRDefault="00DB0A75" w:rsidP="003D7385">
      <w:r w:rsidRPr="00D70D39">
        <w:t>Dick</w:t>
      </w:r>
      <w:r w:rsidR="003D7385" w:rsidRPr="00D70D39">
        <w:t xml:space="preserve"> was passionate about the Liberal Party and was actively </w:t>
      </w:r>
      <w:r w:rsidRPr="00D70D39">
        <w:t xml:space="preserve">involved with the local branch </w:t>
      </w:r>
      <w:r w:rsidR="00B168C8" w:rsidRPr="00D70D39">
        <w:t>for 15</w:t>
      </w:r>
      <w:r w:rsidR="003D7385" w:rsidRPr="00D70D39">
        <w:t xml:space="preserve"> years. He helped in any way he could, handing out how to vote cards, he was also a scrutineer.  He also helped and worked with a couple of Eltham Shire Presidents.</w:t>
      </w:r>
    </w:p>
    <w:p w:rsidR="00641A9E" w:rsidRPr="00D70D39" w:rsidRDefault="003D7385" w:rsidP="00D861AE">
      <w:r w:rsidRPr="00D70D39">
        <w:t xml:space="preserve">My thanks to Betty, and her family for </w:t>
      </w:r>
      <w:r w:rsidR="00DB0A75" w:rsidRPr="00D70D39">
        <w:t xml:space="preserve">their help with this story. Dick </w:t>
      </w:r>
      <w:r w:rsidRPr="00D70D39">
        <w:t>was an incredible man.</w:t>
      </w:r>
      <w:r w:rsidRPr="00D70D39">
        <w:tab/>
      </w:r>
      <w:r w:rsidRPr="00D70D39">
        <w:tab/>
      </w:r>
      <w:r w:rsidRPr="00D70D39">
        <w:tab/>
      </w:r>
      <w:r w:rsidRPr="00D70D39">
        <w:tab/>
      </w:r>
      <w:r w:rsidRPr="00D70D39">
        <w:tab/>
      </w:r>
      <w:r w:rsidRPr="00D70D39">
        <w:tab/>
        <w:t xml:space="preserve"> </w:t>
      </w:r>
    </w:p>
    <w:sectPr w:rsidR="00641A9E" w:rsidRPr="00D70D39" w:rsidSect="00FD6E6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130" w:rsidRDefault="009F4130" w:rsidP="000901A5">
      <w:pPr>
        <w:spacing w:after="0" w:line="240" w:lineRule="auto"/>
      </w:pPr>
      <w:r>
        <w:separator/>
      </w:r>
    </w:p>
  </w:endnote>
  <w:endnote w:type="continuationSeparator" w:id="0">
    <w:p w:rsidR="009F4130" w:rsidRDefault="009F4130" w:rsidP="0009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A5" w:rsidRDefault="000901A5" w:rsidP="000901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130" w:rsidRDefault="009F4130" w:rsidP="000901A5">
      <w:pPr>
        <w:spacing w:after="0" w:line="240" w:lineRule="auto"/>
      </w:pPr>
      <w:r>
        <w:separator/>
      </w:r>
    </w:p>
  </w:footnote>
  <w:footnote w:type="continuationSeparator" w:id="0">
    <w:p w:rsidR="009F4130" w:rsidRDefault="009F4130" w:rsidP="00090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3B5A"/>
    <w:rsid w:val="000022F7"/>
    <w:rsid w:val="00041B01"/>
    <w:rsid w:val="00043B2D"/>
    <w:rsid w:val="000901A5"/>
    <w:rsid w:val="000C504F"/>
    <w:rsid w:val="00292193"/>
    <w:rsid w:val="002D5BC8"/>
    <w:rsid w:val="002E3700"/>
    <w:rsid w:val="003D7385"/>
    <w:rsid w:val="00480DE5"/>
    <w:rsid w:val="0048138B"/>
    <w:rsid w:val="0049278F"/>
    <w:rsid w:val="004A7AEF"/>
    <w:rsid w:val="004D169E"/>
    <w:rsid w:val="0051440D"/>
    <w:rsid w:val="00641A9E"/>
    <w:rsid w:val="0066647F"/>
    <w:rsid w:val="00671E6B"/>
    <w:rsid w:val="00782A0B"/>
    <w:rsid w:val="007F647C"/>
    <w:rsid w:val="00937E15"/>
    <w:rsid w:val="009F4130"/>
    <w:rsid w:val="00B168C8"/>
    <w:rsid w:val="00BB4B75"/>
    <w:rsid w:val="00C03104"/>
    <w:rsid w:val="00C33B5A"/>
    <w:rsid w:val="00C505DF"/>
    <w:rsid w:val="00C819E5"/>
    <w:rsid w:val="00CA3E3B"/>
    <w:rsid w:val="00D652EF"/>
    <w:rsid w:val="00D70D39"/>
    <w:rsid w:val="00D861AE"/>
    <w:rsid w:val="00DB0A75"/>
    <w:rsid w:val="00DD7989"/>
    <w:rsid w:val="00E274EC"/>
    <w:rsid w:val="00E437D8"/>
    <w:rsid w:val="00EE0403"/>
    <w:rsid w:val="00EE659B"/>
    <w:rsid w:val="00F054D5"/>
    <w:rsid w:val="00FD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8CD2"/>
  <w15:docId w15:val="{766BE1E0-99FD-42B3-AEFF-CD286B13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E6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A9E"/>
    <w:pPr>
      <w:spacing w:before="100" w:beforeAutospacing="1" w:after="100" w:afterAutospacing="1" w:line="240" w:lineRule="auto"/>
    </w:pPr>
    <w:rPr>
      <w:rFonts w:ascii="Times New Roman" w:eastAsia="Times New Roman" w:hAnsi="Times New Roman" w:cs="Times New Roman"/>
    </w:rPr>
  </w:style>
  <w:style w:type="paragraph" w:customStyle="1" w:styleId="buttons">
    <w:name w:val="buttons"/>
    <w:basedOn w:val="Normal"/>
    <w:rsid w:val="0066647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66647F"/>
    <w:rPr>
      <w:color w:val="0000FF"/>
      <w:u w:val="single"/>
    </w:rPr>
  </w:style>
  <w:style w:type="paragraph" w:styleId="Header">
    <w:name w:val="header"/>
    <w:basedOn w:val="Normal"/>
    <w:link w:val="HeaderChar"/>
    <w:uiPriority w:val="99"/>
    <w:unhideWhenUsed/>
    <w:rsid w:val="0009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1A5"/>
  </w:style>
  <w:style w:type="paragraph" w:styleId="Footer">
    <w:name w:val="footer"/>
    <w:basedOn w:val="Normal"/>
    <w:link w:val="FooterChar"/>
    <w:uiPriority w:val="99"/>
    <w:unhideWhenUsed/>
    <w:rsid w:val="0009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A5"/>
  </w:style>
  <w:style w:type="paragraph" w:styleId="BalloonText">
    <w:name w:val="Balloon Text"/>
    <w:basedOn w:val="Normal"/>
    <w:link w:val="BalloonTextChar"/>
    <w:uiPriority w:val="99"/>
    <w:semiHidden/>
    <w:unhideWhenUsed/>
    <w:rsid w:val="000901A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901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47927">
      <w:bodyDiv w:val="1"/>
      <w:marLeft w:val="0"/>
      <w:marRight w:val="0"/>
      <w:marTop w:val="0"/>
      <w:marBottom w:val="0"/>
      <w:divBdr>
        <w:top w:val="none" w:sz="0" w:space="0" w:color="auto"/>
        <w:left w:val="none" w:sz="0" w:space="0" w:color="auto"/>
        <w:bottom w:val="none" w:sz="0" w:space="0" w:color="auto"/>
        <w:right w:val="none" w:sz="0" w:space="0" w:color="auto"/>
      </w:divBdr>
      <w:divsChild>
        <w:div w:id="1187524343">
          <w:marLeft w:val="0"/>
          <w:marRight w:val="0"/>
          <w:marTop w:val="0"/>
          <w:marBottom w:val="0"/>
          <w:divBdr>
            <w:top w:val="none" w:sz="0" w:space="0" w:color="auto"/>
            <w:left w:val="none" w:sz="0" w:space="0" w:color="auto"/>
            <w:bottom w:val="none" w:sz="0" w:space="0" w:color="auto"/>
            <w:right w:val="none" w:sz="0" w:space="0" w:color="auto"/>
          </w:divBdr>
          <w:divsChild>
            <w:div w:id="1547137374">
              <w:marLeft w:val="0"/>
              <w:marRight w:val="0"/>
              <w:marTop w:val="0"/>
              <w:marBottom w:val="0"/>
              <w:divBdr>
                <w:top w:val="none" w:sz="0" w:space="0" w:color="auto"/>
                <w:left w:val="none" w:sz="0" w:space="0" w:color="auto"/>
                <w:bottom w:val="none" w:sz="0" w:space="0" w:color="auto"/>
                <w:right w:val="none" w:sz="0" w:space="0" w:color="auto"/>
              </w:divBdr>
              <w:divsChild>
                <w:div w:id="940140397">
                  <w:marLeft w:val="0"/>
                  <w:marRight w:val="0"/>
                  <w:marTop w:val="0"/>
                  <w:marBottom w:val="0"/>
                  <w:divBdr>
                    <w:top w:val="none" w:sz="0" w:space="0" w:color="auto"/>
                    <w:left w:val="none" w:sz="0" w:space="0" w:color="auto"/>
                    <w:bottom w:val="none" w:sz="0" w:space="0" w:color="auto"/>
                    <w:right w:val="none" w:sz="0" w:space="0" w:color="auto"/>
                  </w:divBdr>
                  <w:divsChild>
                    <w:div w:id="5581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81577">
      <w:bodyDiv w:val="1"/>
      <w:marLeft w:val="0"/>
      <w:marRight w:val="0"/>
      <w:marTop w:val="0"/>
      <w:marBottom w:val="0"/>
      <w:divBdr>
        <w:top w:val="none" w:sz="0" w:space="0" w:color="auto"/>
        <w:left w:val="none" w:sz="0" w:space="0" w:color="auto"/>
        <w:bottom w:val="none" w:sz="0" w:space="0" w:color="auto"/>
        <w:right w:val="none" w:sz="0" w:space="0" w:color="auto"/>
      </w:divBdr>
      <w:divsChild>
        <w:div w:id="1330056689">
          <w:marLeft w:val="0"/>
          <w:marRight w:val="0"/>
          <w:marTop w:val="0"/>
          <w:marBottom w:val="0"/>
          <w:divBdr>
            <w:top w:val="none" w:sz="0" w:space="0" w:color="auto"/>
            <w:left w:val="none" w:sz="0" w:space="0" w:color="auto"/>
            <w:bottom w:val="none" w:sz="0" w:space="0" w:color="auto"/>
            <w:right w:val="none" w:sz="0" w:space="0" w:color="auto"/>
          </w:divBdr>
          <w:divsChild>
            <w:div w:id="222103121">
              <w:marLeft w:val="0"/>
              <w:marRight w:val="0"/>
              <w:marTop w:val="0"/>
              <w:marBottom w:val="0"/>
              <w:divBdr>
                <w:top w:val="none" w:sz="0" w:space="0" w:color="auto"/>
                <w:left w:val="none" w:sz="0" w:space="0" w:color="auto"/>
                <w:bottom w:val="none" w:sz="0" w:space="0" w:color="auto"/>
                <w:right w:val="none" w:sz="0" w:space="0" w:color="auto"/>
              </w:divBdr>
              <w:divsChild>
                <w:div w:id="733821576">
                  <w:marLeft w:val="0"/>
                  <w:marRight w:val="0"/>
                  <w:marTop w:val="0"/>
                  <w:marBottom w:val="0"/>
                  <w:divBdr>
                    <w:top w:val="none" w:sz="0" w:space="0" w:color="auto"/>
                    <w:left w:val="none" w:sz="0" w:space="0" w:color="auto"/>
                    <w:bottom w:val="none" w:sz="0" w:space="0" w:color="auto"/>
                    <w:right w:val="none" w:sz="0" w:space="0" w:color="auto"/>
                  </w:divBdr>
                  <w:divsChild>
                    <w:div w:id="10296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ral%20History%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4278E-1C90-4061-9FC7-0315C9E9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Oral History template2</Template>
  <TotalTime>89</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Newspaper Clipping</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Clipping</dc:title>
  <dc:subject/>
  <dc:creator> </dc:creator>
  <cp:keywords/>
  <dc:description/>
  <cp:lastModifiedBy>Sue Ballantyne</cp:lastModifiedBy>
  <cp:revision>17</cp:revision>
  <dcterms:created xsi:type="dcterms:W3CDTF">2014-05-29T07:53:00Z</dcterms:created>
  <dcterms:modified xsi:type="dcterms:W3CDTF">2017-08-11T04:11:00Z</dcterms:modified>
</cp:coreProperties>
</file>