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8" w:rsidRDefault="00B7683C" w:rsidP="00B7683C">
      <w:pPr>
        <w:spacing w:after="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-99117</wp:posOffset>
                </wp:positionH>
                <wp:positionV relativeFrom="paragraph">
                  <wp:posOffset>476373</wp:posOffset>
                </wp:positionV>
                <wp:extent cx="6515100" cy="1862920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62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8869" id="Rectangle 1" o:spid="_x0000_s1026" style="position:absolute;margin-left:-7.8pt;margin-top:37.5pt;width:513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SqmwIAAI8FAAAOAAAAZHJzL2Uyb0RvYy54bWysVEtPGzEQvlfqf7B8L7sbEQoRGxSBqCoh&#10;QEDF2XjtrCXb49pONumv79j7SERRD1VzcDw7M994vnlcXu2MJlvhgwJb0+qkpERYDo2y65r+eLn9&#10;ck5JiMw2TIMVNd2LQK+Wnz9ddm4hZtCCboQnCGLDonM1bWN0i6IIvBWGhRNwwqJSgjcsoujXReNZ&#10;h+hGF7OyPCs68I3zwEUI+PWmV9JlxpdS8PggZRCR6Jri22I+fT7f0lksL9li7ZlrFR+ewf7hFYYp&#10;i0EnqBsWGdl49QeUUdxDABlPOJgCpFRc5Bwwm6p8l81zy5zIuSA5wU00hf8Hy++3j56oBmtHiWUG&#10;S/SEpDG71oJUiZ7OhQVaPbtHP0gBrynXnfQm/WMWZJcp3U+Uil0kHD+ezat5VSLzHHXV+dnsYpZJ&#10;Lw7uzof4TYAh6VJTj+EzlWx7FyKGRNPRJEWzcKu0znXTlnSIelHOy+wRQKsmaZNdbiFxrT3ZMix+&#10;3OVsEOzICiVtMULKsc8q3+JeiwSh7ZOQSA7mMesDpLY8YDLOhY1Vr2pZI/pQ8xJ/iboUbPTIUgZM&#10;yBIfOWEPAKNlDzJi9zCDfXIVuasn5yHzvzlPHjky2Dg5G2XBf5SZxqyGyL39SFJPTWLpDZo9to6H&#10;fqaC47cKC3jHQnxkHocIi46LIT7gITVgoWC4UdKC//XR92SPvY1aSjocypqGnxvmBSX6u8Wuv6hO&#10;T9MUZ+F0/hV7ifhjzduxxm7MNWDpsbPxdfma7KMer9KDecX9sUpRUcUsx9g15dGPwnXslwVuIC5W&#10;q2yGk+tYvLPPjifwxGpq0JfdK/Nu6OKIA3AP4wCzxbtm7m2Tp4XVJoJUudMPvA5849Tnxhk2VFor&#10;x3K2OuzR5W8AAAD//wMAUEsDBBQABgAIAAAAIQC8jI+K4gAAAAsBAAAPAAAAZHJzL2Rvd25yZXYu&#10;eG1sTI/LTsMwEEX3SPyDNZXYtXZoG6o0kwqVhwRi08CmOyd244h4HMVuGv4edwXL0Rzde26+m2zH&#10;Rj341hFCshDANNVOtdQgfH2+zDfAfJCkZOdII/xoD7vi9iaXmXIXOuixDA2LIeQziWBC6DPOfW20&#10;lX7hek3xd3KDlSGeQ8PVIC8x3Hb8XoiUW9lSbDCy13uj6+/ybBFOfbX8OB6Ooqze3vfPr8rwp9Eg&#10;3s2mxy2woKfwB8NVP6pDEZ0qdyblWYcwT9ZpRBEe1nHTFRCJWAGrEJbpZgW8yPn/DcUvAAAA//8D&#10;AFBLAQItABQABgAIAAAAIQC2gziS/gAAAOEBAAATAAAAAAAAAAAAAAAAAAAAAABbQ29udGVudF9U&#10;eXBlc10ueG1sUEsBAi0AFAAGAAgAAAAhADj9If/WAAAAlAEAAAsAAAAAAAAAAAAAAAAALwEAAF9y&#10;ZWxzLy5yZWxzUEsBAi0AFAAGAAgAAAAhAFQOlKqbAgAAjwUAAA4AAAAAAAAAAAAAAAAALgIAAGRy&#10;cy9lMm9Eb2MueG1sUEsBAi0AFAAGAAgAAAAhALyMj4riAAAACwEAAA8AAAAAAAAAAAAAAAAA9QQA&#10;AGRycy9kb3ducmV2LnhtbFBLBQYAAAAABAAEAPMAAAAEBgAAAAA=&#10;" filled="f" strokecolor="black [3213]" strokeweight="1.5pt"/>
            </w:pict>
          </mc:Fallback>
        </mc:AlternateContent>
      </w:r>
      <w:r w:rsidRPr="00B7683C">
        <w:rPr>
          <w:b/>
          <w:sz w:val="56"/>
          <w:szCs w:val="56"/>
        </w:rPr>
        <w:t>CATALOGUING WORKSHEET</w:t>
      </w:r>
    </w:p>
    <w:p w:rsidR="00F15AD8" w:rsidRPr="00F15AD8" w:rsidRDefault="00F15AD8" w:rsidP="00B7683C">
      <w:pPr>
        <w:spacing w:after="0"/>
        <w:rPr>
          <w:b/>
          <w:sz w:val="16"/>
          <w:szCs w:val="16"/>
        </w:rPr>
      </w:pPr>
    </w:p>
    <w:p w:rsidR="00B7683C" w:rsidRPr="00B7683C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310515</wp:posOffset>
                </wp:positionV>
                <wp:extent cx="1692275" cy="2444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92" w:rsidRPr="00E70881" w:rsidRDefault="004B2BBF" w:rsidP="00CF7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7137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95pt;margin-top:24.45pt;width:133.25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l/JwIAAEUEAAAOAAAAZHJzL2Uyb0RvYy54bWysU81u2zAMvg/YOwi6L048t2mNOEWXLsOA&#10;7gdo9wCyLNvCJFGTlNjZ04+S0zRdb8N0EEiR+kh+JFc3o1ZkL5yXYCq6mM0pEYZDI01X0R+P23dX&#10;lPjATMMUGFHRg/D0Zv32zWqwpcihB9UIRxDE+HKwFe1DsGWWed4LzfwMrDBobMFpFlB1XdY4NiC6&#10;Vlk+n19mA7jGOuDCe3y9m4x0nfDbVvDwrW29CERVFHML6XbpruOdrVes7ByzveTHNNg/ZKGZNBj0&#10;BHXHAiM7J19BackdeGjDjIPOoG0lF6kGrGYx/6uah55ZkWpBcrw90eT/Hyz/uv/uiGwqmi+WlBim&#10;sUmPYgzkA4wkj/wM1pfo9mDRMYz4jH1OtXp7D/ynJwY2PTOduHUOhl6wBvNbxJ/Z2dcJx0eQevgC&#10;DYZhuwAJaGydjuQhHQTRsU+HU29iKjyGvLzO8+UFJRxteVEUKMcQrHz6bZ0PnwRoEoWKOux9Qmf7&#10;ex8m1yeXGMyDks1WKpUU19Ub5cie4Zxs0zmiv3BThgwVfb/A2K8h4siKE0jdJfIwvxcIWgacdyV1&#10;Ra/m8cQwrIysfTRNkgOTapLxszJHGiNzE4dhrEd0jNzW0ByQUAfTXOMeotCD+03JgDNdUf9rx5yg&#10;RH022JTrRVHEJUhKcbHMUXHnlvrcwgxHqIoGSiZxE9LixHwN3GLzWpl4fc7kmCvOaurMca/iMpzr&#10;yet5+9d/AAAA//8DAFBLAwQUAAYACAAAACEAsZSqbeAAAAAJAQAADwAAAGRycy9kb3ducmV2Lnht&#10;bEyPwUrDQBCG74LvsIzgRewmGmoasymiCPZQqLEPsEnGbGp2NmS3Tfr2HU96Gn7m459v8vVse3HC&#10;0XeOFMSLCARS7ZqOWgX7r/f7FIQPmhrdO0IFZ/SwLq6vcp01bqJPPJWhFVxCPtMKTAhDJqWvDVrt&#10;F25A4t23G60OHMdWNqOeuNz28iGKltLqjviC0QO+Gqx/yqNVQJv93W7C+G173u4qU38cTBkflLq9&#10;mV+eQQScwx8Mv/qsDgU7Ve5IjRc959XjilEFScqTgWQZJSAqBelTArLI5f8PigsAAAD//wMAUEsB&#10;Ai0AFAAGAAgAAAAhALaDOJL+AAAA4QEAABMAAAAAAAAAAAAAAAAAAAAAAFtDb250ZW50X1R5cGVz&#10;XS54bWxQSwECLQAUAAYACAAAACEAOP0h/9YAAACUAQAACwAAAAAAAAAAAAAAAAAvAQAAX3JlbHMv&#10;LnJlbHNQSwECLQAUAAYACAAAACEAHGa5fycCAABFBAAADgAAAAAAAAAAAAAAAAAuAgAAZHJzL2Uy&#10;b0RvYy54bWxQSwECLQAUAAYACAAAACEAsZSqbeAAAAAJAQAADwAAAAAAAAAAAAAAAACBBAAAZHJz&#10;L2Rvd25yZXYueG1sUEsFBgAAAAAEAAQA8wAAAI4FAAAAAA==&#10;" strokecolor="#e7e6e6 [3214]" strokeweight=".25pt">
                <v:textbox>
                  <w:txbxContent>
                    <w:p w:rsidR="00AD1992" w:rsidRPr="00E70881" w:rsidRDefault="004B2BBF" w:rsidP="00CF7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7137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 w:rsidRPr="00B7683C">
        <w:rPr>
          <w:b/>
          <w:caps/>
          <w:sz w:val="28"/>
          <w:szCs w:val="28"/>
        </w:rPr>
        <w:t>Identification</w:t>
      </w:r>
    </w:p>
    <w:p w:rsidR="00AD1992" w:rsidRDefault="00B7683C" w:rsidP="00893FED">
      <w:pPr>
        <w:tabs>
          <w:tab w:val="left" w:pos="426"/>
        </w:tabs>
        <w:spacing w:after="120"/>
        <w:rPr>
          <w:b/>
          <w:caps/>
        </w:rPr>
      </w:pPr>
      <w:r w:rsidRPr="00B7683C">
        <w:rPr>
          <w:b/>
          <w:caps/>
        </w:rPr>
        <w:tab/>
      </w:r>
      <w:r w:rsidR="00472211">
        <w:rPr>
          <w:b/>
          <w:caps/>
        </w:rPr>
        <w:t xml:space="preserve">IDENTIFIER </w:t>
      </w:r>
      <w:r w:rsidR="00AA5769">
        <w:rPr>
          <w:b/>
          <w:caps/>
        </w:rPr>
        <w:t xml:space="preserve">     </w:t>
      </w:r>
      <w:r w:rsidR="00F15AD8">
        <w:rPr>
          <w:b/>
          <w:caps/>
        </w:rPr>
        <w:tab/>
      </w:r>
      <w:r>
        <w:rPr>
          <w:b/>
          <w:caps/>
        </w:rPr>
        <w:tab/>
      </w:r>
    </w:p>
    <w:p w:rsidR="00AD1992" w:rsidRDefault="00CF7BB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54C6D" wp14:editId="6E51CAAF">
                <wp:simplePos x="0" y="0"/>
                <wp:positionH relativeFrom="column">
                  <wp:posOffset>1238250</wp:posOffset>
                </wp:positionH>
                <wp:positionV relativeFrom="paragraph">
                  <wp:posOffset>19685</wp:posOffset>
                </wp:positionV>
                <wp:extent cx="4858385" cy="244475"/>
                <wp:effectExtent l="0" t="0" r="1841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B0" w:rsidRPr="00E70881" w:rsidRDefault="004B2BBF" w:rsidP="00CF7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4C6D" id="_x0000_s1027" type="#_x0000_t202" style="position:absolute;margin-left:97.5pt;margin-top:1.55pt;width:382.5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ADKwIAAEsEAAAOAAAAZHJzL2Uyb0RvYy54bWysVM1u2zAMvg/YOwi6L45TZ82MOEWXLsOA&#10;7gdo9wCyLNvCJFGTlNjd05eS0zRdb8N8EESR/Eh+JL2+GrUiB+G8BFPRfDanRBgOjTRdRX/e796t&#10;KPGBmYYpMKKiD8LTq83bN+vBlmIBPahGOIIgxpeDrWgfgi2zzPNeaOZnYIVBZQtOs4Ci67LGsQHR&#10;tcoW8/n7bADXWAdceI+vN5OSbhJ+2woevretF4GoimJuIZ0unXU8s82alZ1jtpf8mAb7hyw0kwaD&#10;nqBuWGBk7+QrKC25Aw9tmHHQGbSt5CLVgNXk87+queuZFakWJMfbE03+/8Hyb4cfjsgGe5dTYpjG&#10;Ht2LMZCPMJJFpGewvkSrO4t2YcRnNE2lensL/JcnBrY9M524dg6GXrAG08ujZ3bmOuH4CFIPX6HB&#10;MGwfIAGNrdORO2SDIDq26eHUmpgKx8ditVxdrJaUcNQtiqK4XKYQrHzyts6HzwI0iZeKOmx9QmeH&#10;Wx9iNqx8MonBPCjZ7KRSSXBdvVWOHBiOyS59R/QXZsqQoaIXOcZ+DREnVpxA6i6Rh0FfIGgZcNyV&#10;1BVdzeMXw7AysvbJNOkemFTTHZ2VOdIYmZs4DGM9Tg2LvpHiGpoH5NXBNN24jXjpwf2hZMDJrqj/&#10;vWdOUKK+GOzNh7wo4iokoVheLlBw55r6XMMMR6iKBkqm6zak9YlpG7jGHrYy0fucyTFlnNjE+nG7&#10;4kqcy8nq+R+weQQAAP//AwBQSwMEFAAGAAgAAAAhAOJhodjfAAAACAEAAA8AAABkcnMvZG93bnJl&#10;di54bWxMj81OwzAQhO9IvIO1SFwQdcxP1IY4FQIhwaFSCX0AJ9nGKfE6it0mfXuWE9x2NKPZb/L1&#10;7HpxwjF0njSoRQICqfZNR62G3dfb7RJEiIYa03tCDWcMsC4uL3KTNX6iTzyVsRVcQiEzGmyMQyZl&#10;qC06ExZ+QGJv70dnIsuxlc1oJi53vbxLklQ60xF/sGbAF4v1d3l0Guhjd7OdUL1uzpttZev3gy3V&#10;Qevrq/n5CUTEOf6F4Ref0aFgpsofqQmiZ7165C1Rw70Cwf4qTfioNDyoFGSRy/8Dih8AAAD//wMA&#10;UEsBAi0AFAAGAAgAAAAhALaDOJL+AAAA4QEAABMAAAAAAAAAAAAAAAAAAAAAAFtDb250ZW50X1R5&#10;cGVzXS54bWxQSwECLQAUAAYACAAAACEAOP0h/9YAAACUAQAACwAAAAAAAAAAAAAAAAAvAQAAX3Jl&#10;bHMvLnJlbHNQSwECLQAUAAYACAAAACEAPuBAAysCAABLBAAADgAAAAAAAAAAAAAAAAAuAgAAZHJz&#10;L2Uyb0RvYy54bWxQSwECLQAUAAYACAAAACEA4mGh2N8AAAAIAQAADwAAAAAAAAAAAAAAAACFBAAA&#10;ZHJzL2Rvd25yZXYueG1sUEsFBgAAAAAEAAQA8wAAAJEFAAAAAA==&#10;" strokecolor="#e7e6e6 [3214]" strokeweight=".25pt">
                <v:textbox>
                  <w:txbxContent>
                    <w:p w:rsidR="00CF7BB0" w:rsidRPr="00E70881" w:rsidRDefault="004B2BBF" w:rsidP="00CF7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992">
        <w:rPr>
          <w:b/>
          <w:caps/>
        </w:rPr>
        <w:tab/>
      </w:r>
      <w:r w:rsidR="00B7683C">
        <w:rPr>
          <w:b/>
          <w:caps/>
        </w:rPr>
        <w:t>item type</w:t>
      </w:r>
      <w:r w:rsidR="005323F5">
        <w:rPr>
          <w:b/>
          <w:caps/>
        </w:rPr>
        <w:tab/>
      </w:r>
      <w:r w:rsidR="005323F5">
        <w:rPr>
          <w:b/>
          <w:caps/>
        </w:rPr>
        <w:tab/>
      </w:r>
    </w:p>
    <w:p w:rsidR="00AD1992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54C6D" wp14:editId="6E51CAAF">
                <wp:simplePos x="0" y="0"/>
                <wp:positionH relativeFrom="column">
                  <wp:posOffset>1231265</wp:posOffset>
                </wp:positionH>
                <wp:positionV relativeFrom="paragraph">
                  <wp:posOffset>5080</wp:posOffset>
                </wp:positionV>
                <wp:extent cx="4864735" cy="244475"/>
                <wp:effectExtent l="0" t="0" r="1206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4C6D" id="_x0000_s1028" type="#_x0000_t202" style="position:absolute;margin-left:96.95pt;margin-top:.4pt;width:383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EnLAIAAEsEAAAOAAAAZHJzL2Uyb0RvYy54bWysVM1u2zAMvg/YOwi6L05SJ82MOEWXLsOA&#10;7gdo9wCyLNvCJFGTlNjZ05eS0yxdb8N8EEiR+kh+JL2+GbQiB+G8BFPS2WRKiTAcamnakv543L1b&#10;UeIDMzVTYERJj8LTm83bN+veFmIOHahaOIIgxhe9LWkXgi2yzPNOaOYnYIVBYwNOs4Cqa7PasR7R&#10;tcrm0+ky68HV1gEX3uPt3Wikm4TfNIKHb03jRSCqpJhbSKdLZxXPbLNmReuY7SQ/pcH+IQvNpMGg&#10;Z6g7FhjZO/kKSkvuwEMTJhx0Bk0juUg1YDWz6V/VPHTMilQLkuPtmSb//2D518N3R2SNvVtSYpjG&#10;Hj2KIZAPMJB5pKe3vkCvB4t+YcBrdE2lensP/KcnBrYdM624dQ76TrAa05vFl9nF0xHHR5Cq/wI1&#10;hmH7AAloaJyO3CEbBNGxTcdza2IqHC/z1TK/vlpQwtE2z/P8epFCsOL5tXU+fBKgSRRK6rD1CZ0d&#10;7n2I2bDi2SUG86BkvZNKJcW11VY5cmA4Jrv0ndBfuClD+pJezTD2a4g4seIMUrWJPAz6AkHLgOOu&#10;pC7pahq/GIYVkbWPpk5yYFKNMj5W5kRjZG7kMAzVkBp27k4F9RF5dTBON24jCh2435T0ONkl9b/2&#10;zAlK1GeDvXk/y/O4CknJF9dzVNylpbq0MMMRqqSBklHchrQ+MW0Dt9jDRiZ6Y7PHTE4p48Qm1k/b&#10;FVfiUk9ef/4BmycAAAD//wMAUEsDBBQABgAIAAAAIQA06xC73AAAAAcBAAAPAAAAZHJzL2Rvd25y&#10;ZXYueG1sTI9BS8NAFITvgv9heYIXsZsYKCZmU0QR9FBoY3/AJvvMpmbfhuy2Sf+9z5Mehxlmvik3&#10;ixvEGafQe1KQrhIQSK03PXUKDp9v948gQtRk9OAJFVwwwKa6vip1YfxMezzXsRNcQqHQCmyMYyFl&#10;aC06HVZ+RGLvy09OR5ZTJ82kZy53g3xIkrV0uidesHrEF4vtd31yCujjcLebMX3dXra7xrbvR1un&#10;R6Vub5bnJxARl/gXhl98RoeKmRp/IhPEwDrPco4q4ANs5+uErzUKsjwDWZXyP3/1AwAA//8DAFBL&#10;AQItABQABgAIAAAAIQC2gziS/gAAAOEBAAATAAAAAAAAAAAAAAAAAAAAAABbQ29udGVudF9UeXBl&#10;c10ueG1sUEsBAi0AFAAGAAgAAAAhADj9If/WAAAAlAEAAAsAAAAAAAAAAAAAAAAALwEAAF9yZWxz&#10;Ly5yZWxzUEsBAi0AFAAGAAgAAAAhAJh2kScsAgAASwQAAA4AAAAAAAAAAAAAAAAALgIAAGRycy9l&#10;Mm9Eb2MueG1sUEsBAi0AFAAGAAgAAAAhADTrELvcAAAABwEAAA8AAAAAAAAAAAAAAAAAhgQAAGRy&#10;cy9kb3ducmV2LnhtbFBLBQYAAAAABAAEAPMAAACPBQAAAAA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>
        <w:rPr>
          <w:b/>
          <w:caps/>
        </w:rPr>
        <w:tab/>
        <w:t>item name</w:t>
      </w:r>
    </w:p>
    <w:p w:rsidR="00AD1992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FC069" wp14:editId="51C560B3">
                <wp:simplePos x="0" y="0"/>
                <wp:positionH relativeFrom="column">
                  <wp:posOffset>1231265</wp:posOffset>
                </wp:positionH>
                <wp:positionV relativeFrom="paragraph">
                  <wp:posOffset>3810</wp:posOffset>
                </wp:positionV>
                <wp:extent cx="4864735" cy="572770"/>
                <wp:effectExtent l="0" t="0" r="1206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4B2BBF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Monuments The first cemetery &amp; To James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Brown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069" id="_x0000_s1029" type="#_x0000_t202" style="position:absolute;margin-left:96.95pt;margin-top:.3pt;width:383.05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R8LQIAAEsEAAAOAAAAZHJzL2Uyb0RvYy54bWysVNuO2yAQfa/Uf0C8N851k1pxVttsU1Xa&#10;XqTdfgDG2EYFhgKJnX79DjhJs9u3qn5ADAxnZs6Z8fq214ochPMSTEEnozElwnCopGkK+uNp925F&#10;iQ/MVEyBEQU9Ck9vN2/frDubiym0oCrhCIIYn3e2oG0INs8yz1uhmR+BFQYva3CaBTRdk1WOdYiu&#10;VTYdj2+yDlxlHXDhPZ7eD5d0k/DrWvDwra69CEQVFHMLaXVpLeOabdYsbxyzreSnNNg/ZKGZNBj0&#10;AnXPAiN7J/+C0pI78FCHEQedQV1LLlINWM1k/Kqax5ZZkWpBcry90OT/Hyz/evjuiKxQuyUlhmnU&#10;6En0gXyAnkwjPZ31OXo9WvQLPR6jayrV2wfgPz0xsG2ZacSdc9C1glWY3iS+zK6eDjg+gpTdF6gw&#10;DNsHSEB97XTkDtkgiI4yHS/SxFQ4Hs5XN/PlbEEJx7vFcrpcJu0ylp9fW+fDJwGaxE1BHUqf0Nnh&#10;wYeYDcvPLjGYByWrnVQqGa4pt8qRA8M22aUvFfDKTRnSFXQ2WS4GAl5AxI4VF5CySeRh0BeBtAzY&#10;7krqgq7G8RsaMLL20VSpGQOTatjjY2VONEbmBg5DX/ZJsNlZnRKqI/LqYOhunEbctOB+U9JhZxfU&#10;/9ozJyhRnw1q834yn8dRSMYcuUTDXd+U1zfMcIQqaKBk2G5DGp9Im4E71LCWid4o9pDJKWXs2MT6&#10;abriSFzbyevPP2DzDAAA//8DAFBLAwQUAAYACAAAACEANdMNkd0AAAAHAQAADwAAAGRycy9kb3du&#10;cmV2LnhtbEyPwU7DMBBE70j8g7VIXBB1AlLUhDgVAiHBoVIJ/QAnXuKUeB3FbpP+PcuJ3nY0o9k3&#10;5WZxgzjhFHpPCtJVAgKp9aanTsH+6+1+DSJETUYPnlDBGQNsquurUhfGz/SJpzp2gksoFFqBjXEs&#10;pAytRafDyo9I7H37yenIcuqkmfTM5W6QD0mSSad74g9Wj/hisf2pj04BfezvdjOmr9vzdtfY9v1g&#10;6/Sg1O3N8vwEIuIS/8Pwh8/oUDFT449kghhY5485RxVkINjOs4SnNXwka5BVKS/5q18AAAD//wMA&#10;UEsBAi0AFAAGAAgAAAAhALaDOJL+AAAA4QEAABMAAAAAAAAAAAAAAAAAAAAAAFtDb250ZW50X1R5&#10;cGVzXS54bWxQSwECLQAUAAYACAAAACEAOP0h/9YAAACUAQAACwAAAAAAAAAAAAAAAAAvAQAAX3Jl&#10;bHMvLnJlbHNQSwECLQAUAAYACAAAACEAH5zUfC0CAABLBAAADgAAAAAAAAAAAAAAAAAuAgAAZHJz&#10;L2Uyb0RvYy54bWxQSwECLQAUAAYACAAAACEANdMNkd0AAAAHAQAADwAAAAAAAAAAAAAAAACHBAAA&#10;ZHJzL2Rvd25yZXYueG1sUEsFBgAAAAAEAAQA8wAAAJEFAAAAAA==&#10;" strokecolor="#e7e6e6 [3214]" strokeweight=".25pt">
                <v:textbox>
                  <w:txbxContent>
                    <w:p w:rsidR="00D326F6" w:rsidRPr="007753B8" w:rsidRDefault="004B2BBF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Monuments The first cemetery &amp; To James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Brown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>
        <w:rPr>
          <w:b/>
          <w:caps/>
        </w:rPr>
        <w:tab/>
        <w:t>title</w:t>
      </w:r>
      <w:r w:rsidR="005323F5">
        <w:rPr>
          <w:b/>
          <w:caps/>
        </w:rPr>
        <w:tab/>
      </w:r>
    </w:p>
    <w:p w:rsidR="00AD1992" w:rsidRDefault="00AD1992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207B03" w:rsidRDefault="005323F5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0A87" wp14:editId="7F0EB395">
                <wp:simplePos x="0" y="0"/>
                <wp:positionH relativeFrom="column">
                  <wp:posOffset>-100965</wp:posOffset>
                </wp:positionH>
                <wp:positionV relativeFrom="paragraph">
                  <wp:posOffset>268605</wp:posOffset>
                </wp:positionV>
                <wp:extent cx="6515100" cy="2971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8342" id="Rectangle 2" o:spid="_x0000_s1026" style="position:absolute;margin-left:-7.95pt;margin-top:21.15pt;width:513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TmcQIAAN0EAAAOAAAAZHJzL2Uyb0RvYy54bWysVMlu2zAQvRfoPxC8N7KMOIsQOTASpCgQ&#10;JEGSIucJRVkCuJWkLbtf30dKWZr2VFQHeoazP77x2flOK7aVPvTW1Lw8mHEmjbBNb9Y1//549eWE&#10;sxDJNKSskTXfy8DPl58/nQ2uknPbWdVIz5DEhGpwNe9idFVRBNFJTeHAOmlgbK3XFKH6ddF4GpBd&#10;q2I+mx0Vg/WN81bIEHB7ORr5MudvWynibdsGGZmqOXqL+fT5fE5nsTyjau3Jdb2Y2qB/6EJTb1D0&#10;NdUlRWIb3/+RSvfC22DbeCCsLmzb9kLmGTBNOfswzUNHTuZZAE5wrzCF/5dW3GzvPOubms85M6Tx&#10;RPcAjcxaSTZP8AwuVPB6cHd+0gLENOuu9Tr9Ygq2y5DuXyGVu8gELo8W5aKcAXkB2/z0uDyBgjzF&#10;W7jzIX6VVrMk1NyjfIaSttchjq4vLqmasVe9UrinShk2gHSns0UqQKBPqyhC1A4DBbPmjNQavBTR&#10;55TBqr5J4Sk67MOF8mxLoAYY1djhEV1zpihEGDBK/qZufwtN/VxS6MbgbEpuVOk+gs6q1zXHoPim&#10;aGWSVWZCTlMlXEckk/Rsmz0ewtuRocGJqx5FrtHLHXlQEhNizeItjlZZjG0nibPO+p9/u0/+YAqs&#10;nA2gOCD5sSEvMeI3Aw6dloeHaSeycrg4nkPx7y3P7y1moy8soCqx0E5kMflH9SK23uonbOMqVYWJ&#10;jEDtEfxJuYjj6mGfhVytshv2wFG8Ng9OpOQJpwTv4+6JvJs4EfEwN/ZlHaj6QI3RN0Uau9pE2/aZ&#10;N2+4gm9JwQ5l5k37npb0vZ693v6Vlr8AAAD//wMAUEsDBBQABgAIAAAAIQDeXUE33gAAAAsBAAAP&#10;AAAAZHJzL2Rvd25yZXYueG1sTI/BTsMwDIbvSLxDZCRuW9KNIShNJ4TE7nQ9wM1tTNvROKXJ1u7t&#10;yU5MPln+9Pv7s+1se3Gi0XeONSRLBYK4dqbjRkO5f188gfAB2WDvmDScycM2v73JMDVu4g86FaER&#10;MYR9ihraEIZUSl+3ZNEv3UAcb99utBjiOjbSjDjFcNvLlVKP0mLH8UOLA721VP8UR6vhd+c/i8P5&#10;QPsv31e7cioDDqXW93fz6wuIQHP4h+GiH9Uhj06VO7LxotewSDbPEdXwsFqDuAAqDohKwyZRa5B5&#10;Jq875H8AAAD//wMAUEsBAi0AFAAGAAgAAAAhALaDOJL+AAAA4QEAABMAAAAAAAAAAAAAAAAAAAAA&#10;AFtDb250ZW50X1R5cGVzXS54bWxQSwECLQAUAAYACAAAACEAOP0h/9YAAACUAQAACwAAAAAAAAAA&#10;AAAAAAAvAQAAX3JlbHMvLnJlbHNQSwECLQAUAAYACAAAACEAC2kU5nECAADdBAAADgAAAAAAAAAA&#10;AAAAAAAuAgAAZHJzL2Uyb0RvYy54bWxQSwECLQAUAAYACAAAACEA3l1BN94AAAALAQAADwAAAAAA&#10;AAAAAAAAAADLBAAAZHJzL2Rvd25yZXYueG1sUEsFBgAAAAAEAAQA8wAAANYFAAAAAA==&#10;" filled="f" strokecolor="windowText" strokeweight="1.5pt"/>
            </w:pict>
          </mc:Fallback>
        </mc:AlternateContent>
      </w:r>
    </w:p>
    <w:p w:rsidR="00B7683C" w:rsidRPr="00B7683C" w:rsidRDefault="00B7683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B7683C">
        <w:rPr>
          <w:b/>
          <w:caps/>
          <w:sz w:val="28"/>
          <w:szCs w:val="28"/>
        </w:rPr>
        <w:t>description</w:t>
      </w:r>
    </w:p>
    <w:p w:rsidR="00207B03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D6A3F" wp14:editId="7571BBCA">
                <wp:simplePos x="0" y="0"/>
                <wp:positionH relativeFrom="page">
                  <wp:posOffset>975360</wp:posOffset>
                </wp:positionH>
                <wp:positionV relativeFrom="paragraph">
                  <wp:posOffset>179705</wp:posOffset>
                </wp:positionV>
                <wp:extent cx="5813425" cy="593090"/>
                <wp:effectExtent l="0" t="0" r="1587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4B2BBF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Photographs. 7137: The First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Cemetetry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7137a: Monument to James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6A3F" id="_x0000_s1030" type="#_x0000_t202" style="position:absolute;margin-left:76.8pt;margin-top:14.15pt;width:457.75pt;height:46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KALwIAAEsEAAAOAAAAZHJzL2Uyb0RvYy54bWysVNtu2zAMfR+wfxD0vtjOZU2MOEWXLsOA&#10;7gK0+wBZlm1hkuhJSuzs60vJSZZ2b8P8IIgSdUieQ3p9O2hFDsI6Caag2SSlRBgOlTRNQX887d4t&#10;KXGemYopMKKgR+Ho7ebtm3Xf5WIKLahKWIIgxuV9V9DW+y5PEsdboZmbQCcMXtZgNfNo2iapLOsR&#10;Xatkmqbvkx5s1Vngwjk8vR8v6Sbi17Xg/ltdO+GJKijm5uNq41qGNdmsWd5Y1rWSn9Jg/5CFZtJg&#10;0AvUPfOM7K38C0pLbsFB7SccdAJ1LbmINWA1WfqqmseWdSLWguS47kKT+3+w/OvhuyWyQu1WlBim&#10;UaMnMXjyAQYyDfT0ncvR67FDPz/gMbrGUl33APynIwa2LTONuLMW+lawCtPLwsvk6umI4wJI2X+B&#10;CsOwvYcINNRWB+6QDYLoKNPxIk1IhePhYpnN5tMFJRzvFqtZuoraJSw/v+6s858EaBI2BbUofURn&#10;hwfnQzYsP7uEYA6UrHZSqWjYptwqSw4M22QXv1jAKzdlSF/QWXazGAl4ARE6VlxAyiaSh0FfBNLS&#10;Y7srqQu6TMM3NmBg7aOpYjN6JtW4x8fKnGgMzI0c+qEcomDzszolVEfk1cLY3TiNuGnB/qakx84u&#10;qPu1Z1ZQoj4b1GaVzedhFKIxX9xM0bDXN+X1DTMcoQrqKRm3Wx/HJ9Bm4A41rGWkN4g9ZnJKGTs2&#10;sn6arjAS13b0+vMP2DwDAAD//wMAUEsDBBQABgAIAAAAIQCOgIZl4QAAAAsBAAAPAAAAZHJzL2Rv&#10;d25yZXYueG1sTI9BTsMwEEX3SNzBGiQ2iDpORSghToVASLCoVEIP4MRDnBKPo9ht0tvjrspuvubp&#10;z5tiPdueHXH0nSMJYpEAQ2qc7qiVsPt+v18B80GRVr0jlHBCD+vy+qpQuXYTfeGxCi2LJeRzJcGE&#10;MOSc+8agVX7hBqS4+3GjVSHGseV6VFMstz1PkyTjVnUULxg14KvB5rc6WAn0ubvbTijeNqfNtjbN&#10;x95UYi/l7c388gws4BwuMJz1ozqU0al2B9Ke9TE/LLOISkhXS2BnIMmeBLA6Tql4BF4W/P8P5R8A&#10;AAD//wMAUEsBAi0AFAAGAAgAAAAhALaDOJL+AAAA4QEAABMAAAAAAAAAAAAAAAAAAAAAAFtDb250&#10;ZW50X1R5cGVzXS54bWxQSwECLQAUAAYACAAAACEAOP0h/9YAAACUAQAACwAAAAAAAAAAAAAAAAAv&#10;AQAAX3JlbHMvLnJlbHNQSwECLQAUAAYACAAAACEABNVigC8CAABLBAAADgAAAAAAAAAAAAAAAAAu&#10;AgAAZHJzL2Uyb0RvYy54bWxQSwECLQAUAAYACAAAACEAjoCGZeEAAAALAQAADwAAAAAAAAAAAAAA&#10;AACJBAAAZHJzL2Rvd25yZXYueG1sUEsFBgAAAAAEAAQA8wAAAJcFAAAAAA==&#10;" strokecolor="#e7e6e6 [3214]" strokeweight=".25pt">
                <v:textbox>
                  <w:txbxContent>
                    <w:p w:rsidR="00D326F6" w:rsidRPr="007753B8" w:rsidRDefault="004B2BBF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Photographs. 7137: The First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Cemetetry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7137a: Monument to James Brown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ab/>
        <w:t>physical description</w:t>
      </w:r>
      <w:r w:rsidR="005323F5">
        <w:rPr>
          <w:b/>
          <w:caps/>
        </w:rPr>
        <w:tab/>
      </w:r>
    </w:p>
    <w:p w:rsidR="00B7683C" w:rsidRDefault="00207B03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207B03" w:rsidRDefault="00D326F6" w:rsidP="00D326F6">
      <w:pPr>
        <w:tabs>
          <w:tab w:val="left" w:pos="426"/>
        </w:tabs>
        <w:spacing w:after="120"/>
        <w:ind w:firstLine="426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266B7" wp14:editId="2A3B391F">
                <wp:simplePos x="0" y="0"/>
                <wp:positionH relativeFrom="margin">
                  <wp:posOffset>269240</wp:posOffset>
                </wp:positionH>
                <wp:positionV relativeFrom="paragraph">
                  <wp:posOffset>231140</wp:posOffset>
                </wp:positionV>
                <wp:extent cx="5786120" cy="723265"/>
                <wp:effectExtent l="0" t="0" r="24130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1" type="#_x0000_t202" style="position:absolute;left:0;text-align:left;margin-left:21.2pt;margin-top:18.2pt;width:455.6pt;height:56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43LQIAAEsEAAAOAAAAZHJzL2Uyb0RvYy54bWysVNtu2zAMfR+wfxD0vjh2c5sRp+jSZRjQ&#10;XYB2HyDLsi1MEj1JiZ19fSk5TZPtbZgfBFKkDslD0uvbQStyENZJMAVNJ1NKhOFQSdMU9MfT7t2K&#10;EueZqZgCIwp6FI7ebt6+WfddLjJoQVXCEgQxLu+7grbed3mSON4KzdwEOmHQWIPVzKNqm6SyrEd0&#10;rZJsOl0kPdiqs8CFc3h7PxrpJuLXteD+W1074YkqKObm42njWYYz2axZ3ljWtZKf0mD/kIVm0mDQ&#10;M9Q984zsrfwLSktuwUHtJxx0AnUtuYg1YDXp9I9qHlvWiVgLkuO6M03u/8Hyr4fvlsiqoFlKiWEa&#10;e/QkBk8+wECyQE/fuRy9Hjv08wNeY5tjqa57AP7TEQPblplG3FkLfStYheml4WVy8XTEcQGk7L9A&#10;hWHY3kMEGmqrA3fIBkF0bNPx3JqQCsfL+XK1SDM0cbQts5tsMY8hWP7yurPOfxKgSRAKarH1EZ0d&#10;HpwP2bD8xSUEc6BktZNKRcU25VZZcmA4Jrv4ndCv3JQhfUFv0uV8JOAKIkysOIOUTSQPg14haOlx&#10;3JXUBV1NwxfCsDyw9tFUUfZMqlHGx8qcaAzMjRz6oRxiwyIBgeISqiPyamGcbtxGFFqwvynpcbIL&#10;6n7tmRWUqM8Ge/M+nc3CKkRlNl8GVu2lpby0MMMRqqCeklHc+rg+IW0Dd9jDWkZ6XzM5pYwTG1k/&#10;bVdYiUs9er3+AzbPAAAA//8DAFBLAwQUAAYACAAAACEA1EuCVuAAAAAJAQAADwAAAGRycy9kb3du&#10;cmV2LnhtbEyPwUrDQBCG74LvsIzgRewmTRs0ZlNEEfRQqLEPsEnGbGp2NmS3Tfr2jqd6Gob/459v&#10;8s1se3HC0XeOFMSLCARS7ZqOWgX7r7f7BxA+aGp07wgVnNHDpri+ynXWuIk+8VSGVnAJ+UwrMCEM&#10;mZS+Nmi1X7gBibNvN1odeB1b2Yx64nLby2UUpdLqjviC0QO+GKx/yqNVQB/7u92E8ev2vN1Vpn4/&#10;mDI+KHV7Mz8/gQg4hwsMf/qsDgU7Ve5IjRe9gtVyxaSCJOXJ+eM6SUFUDK6jBGSRy/8fFL8AAAD/&#10;/wMAUEsBAi0AFAAGAAgAAAAhALaDOJL+AAAA4QEAABMAAAAAAAAAAAAAAAAAAAAAAFtDb250ZW50&#10;X1R5cGVzXS54bWxQSwECLQAUAAYACAAAACEAOP0h/9YAAACUAQAACwAAAAAAAAAAAAAAAAAvAQAA&#10;X3JlbHMvLnJlbHNQSwECLQAUAAYACAAAACEAGJzONy0CAABLBAAADgAAAAAAAAAAAAAAAAAuAgAA&#10;ZHJzL2Uyb0RvYy54bWxQSwECLQAUAAYACAAAACEA1EuCVuAAAAAJAQAADwAAAAAAAAAAAAAAAACH&#10;BAAAZHJzL2Rvd25yZXYueG1sUEsFBgAAAAAEAAQA8wAAAJQFAAAAAA=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>
        <w:rPr>
          <w:b/>
          <w:caps/>
        </w:rPr>
        <w:t>inscription</w:t>
      </w:r>
      <w:r w:rsidR="00F1325B">
        <w:rPr>
          <w:b/>
          <w:caps/>
        </w:rPr>
        <w:t>s</w:t>
      </w:r>
      <w:r w:rsidR="00B7683C">
        <w:rPr>
          <w:b/>
          <w:caps/>
        </w:rPr>
        <w:t xml:space="preserve"> &amp; markings</w:t>
      </w:r>
      <w:r w:rsidR="00207B03">
        <w:rPr>
          <w:b/>
          <w:caps/>
        </w:rPr>
        <w:tab/>
      </w: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5266B7" wp14:editId="2A3B391F">
                <wp:simplePos x="0" y="0"/>
                <wp:positionH relativeFrom="page">
                  <wp:posOffset>2306320</wp:posOffset>
                </wp:positionH>
                <wp:positionV relativeFrom="paragraph">
                  <wp:posOffset>201295</wp:posOffset>
                </wp:positionV>
                <wp:extent cx="3479800" cy="244475"/>
                <wp:effectExtent l="0" t="0" r="25400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4B2BBF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2" type="#_x0000_t202" style="position:absolute;margin-left:181.6pt;margin-top:15.85pt;width:274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EZKwIAAEsEAAAOAAAAZHJzL2Uyb0RvYy54bWysVM1u2zAMvg/YOwi6L048t2mNOEWXLsOA&#10;7gdo9wCyLNvCJFGTlNjZ04+S0zRdb8N8EESR/Eh+JL26GbUie+G8BFPRxWxOiTAcGmm6iv543L67&#10;osQHZhqmwIiKHoSnN+u3b1aDLUUOPahGOIIgxpeDrWgfgi2zzPNeaOZnYIVBZQtOs4Ci67LGsQHR&#10;tcry+fwyG8A11gEX3uPr3aSk64TftoKHb23rRSCqophbSKdLZx3PbL1iZeeY7SU/psH+IQvNpMGg&#10;J6g7FhjZOfkKSkvuwEMbZhx0Bm0ruUg1YDWL+V/VPPTMilQLkuPtiSb//2D51/13R2RT0bygxDCN&#10;PXoUYyAfYCR5pGewvkSrB4t2YcRnbHMq1dt74D89MbDpmenErXMw9II1mN4iemZnrhOOjyD18AUa&#10;DMN2ARLQ2DoduUM2CKJjmw6n1sRUOD6+L5bXV3NUcdTlRVEsL1IIVj55W+fDJwGaxEtFHbY+obP9&#10;vQ8xG1Y+mcRgHpRstlKpJLiu3ihH9gzHZJu+I/oLM2XIgKksMPZriDix4gRSd4k8DPoCQcuA466k&#10;rihWg18Mw8rI2kfTpHtgUk13dFbmSGNkbuIwjPWYGnYZfSPFNTQH5NXBNN24jXjpwf2mZMDJrqj/&#10;tWNOUKI+G+zN9aIo4iokobhY5ii4c019rmGGI1RFAyXTdRPS+sS0DdxiD1uZ6H3O5JgyTmxi/bhd&#10;cSXO5WT1/A9Y/wEAAP//AwBQSwMEFAAGAAgAAAAhAFHgT97fAAAACQEAAA8AAABkcnMvZG93bnJl&#10;di54bWxMj01OwzAQRvdI3MEaJDaIOk6lFkKcCoGQYFGphB7ASYY4JR5Hsdukt2dY0d38PH3zJt/M&#10;rhcnHEPnSYNaJCCQat901GrYf73dP4AI0VBjek+o4YwBNsX1VW6yxk/0iacytoJDKGRGg41xyKQM&#10;tUVnwsIPSLz79qMzkduxlc1oJg53vUyTZCWd6YgvWDPgi8X6pzw6DfSxv9tNqF635+2usvX7wZbq&#10;oPXtzfz8BCLiHP9h+NNndSjYqfJHaoLoNSxXy5RRLtQaBAOPSvGg0rBOUpBFLi8/KH4BAAD//wMA&#10;UEsBAi0AFAAGAAgAAAAhALaDOJL+AAAA4QEAABMAAAAAAAAAAAAAAAAAAAAAAFtDb250ZW50X1R5&#10;cGVzXS54bWxQSwECLQAUAAYACAAAACEAOP0h/9YAAACUAQAACwAAAAAAAAAAAAAAAAAvAQAAX3Jl&#10;bHMvLnJlbHNQSwECLQAUAAYACAAAACEAOGnhGSsCAABLBAAADgAAAAAAAAAAAAAAAAAuAgAAZHJz&#10;L2Uyb0RvYy54bWxQSwECLQAUAAYACAAAACEAUeBP3t8AAAAJAQAADwAAAAAAAAAAAAAAAACFBAAA&#10;ZHJzL2Rvd25yZXYueG1sUEsFBgAAAAAEAAQA8wAAAJEFAAAAAA==&#10;" strokecolor="#e7e6e6 [3214]" strokeweight=".25pt">
                <v:textbox>
                  <w:txbxContent>
                    <w:p w:rsidR="00D326F6" w:rsidRPr="007753B8" w:rsidRDefault="004B2BBF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ab/>
      </w:r>
    </w:p>
    <w:p w:rsidR="00B7683C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266B7" wp14:editId="2A3B391F">
                <wp:simplePos x="0" y="0"/>
                <wp:positionH relativeFrom="page">
                  <wp:posOffset>2319655</wp:posOffset>
                </wp:positionH>
                <wp:positionV relativeFrom="paragraph">
                  <wp:posOffset>186690</wp:posOffset>
                </wp:positionV>
                <wp:extent cx="3466465" cy="244475"/>
                <wp:effectExtent l="0" t="0" r="19685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4B2BBF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3" type="#_x0000_t202" style="position:absolute;margin-left:182.65pt;margin-top:14.7pt;width:272.9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CQLAIAAEsEAAAOAAAAZHJzL2Uyb0RvYy54bWysVNtu2zAMfR+wfxD0vjjxnKQz4hRdugwD&#10;ugvQ7gNkWbaFSaImKbGzry+lpGm6vg3zgyBK4uHhIenV9agV2QvnJZiKziZTSoTh0EjTVfTnw/bd&#10;FSU+MNMwBUZU9CA8vV6/fbMabCly6EE1whEEMb4cbEX7EGyZZZ73QjM/ASsMXrbgNAtoui5rHBsQ&#10;Xassn04X2QCusQ648B5Pb4+XdJ3w21bw8L1tvQhEVRS5hbS6tNZxzdYrVnaO2V7yEw32Dyw0kwaD&#10;nqFuWWBk5+QrKC25Aw9tmHDQGbSt5CLlgNnMpn9lc98zK1IuKI63Z5n8/4Pl3/Y/HJFNRfM5JYZp&#10;rNGDGAP5CCPJozyD9SW+urf4Lox4jGVOqXp7B/yXJwY2PTOduHEOhl6wBunNomd24XrE8RGkHr5C&#10;g2HYLkACGluno3aoBkF0LNPhXJpIhePh+2KxKBZIkeNdXhTFcp5CsPLJ2zofPgvQJG4q6rD0CZ3t&#10;73yIbFj59CQG86Bks5VKJcN19UY5smfYJtv0ndBfPFOGDEhlhrFfQ8SOFWeQukviYdAXCFoGbHcl&#10;dUWvpvGLYVgZVftkmrQPTKrjHp2VOckYlTtqGMZ6TAVbRt8ocQ3NAXV1cOxunEbc9OD+UDJgZ1fU&#10;/94xJyhRXwzW5sOsKOIoJKOYL3M03OVNfXnDDEeoigZKjttNSOMTaRu4wRq2Msn7zOREGTs2qX6a&#10;rjgSl3Z69fwPWD8CAAD//wMAUEsDBBQABgAIAAAAIQBasFZq4QAAAAkBAAAPAAAAZHJzL2Rvd25y&#10;ZXYueG1sTI9BTsMwEEX3SNzBGiQ2iDpJISUhToVASHRRqaQ9gBMPcUo8jmK3SW+PWcFy9J/+f1Os&#10;Z9OzM46usyQgXkTAkBqrOmoFHPbv90/AnJekZG8JBVzQwbq8vipkruxEn3iufMtCCblcCtDeDznn&#10;rtFopFvYASlkX3Y00odzbLka5RTKTc+TKEq5kR2FBS0HfNXYfFcnI4A2h7vdhPHb9rLd1br5OOoq&#10;PgpxezO/PAPzOPs/GH71gzqUwam2J1KO9QKW6eMyoAKS7AFYALI4ToDVAtJVBrws+P8Pyh8AAAD/&#10;/wMAUEsBAi0AFAAGAAgAAAAhALaDOJL+AAAA4QEAABMAAAAAAAAAAAAAAAAAAAAAAFtDb250ZW50&#10;X1R5cGVzXS54bWxQSwECLQAUAAYACAAAACEAOP0h/9YAAACUAQAACwAAAAAAAAAAAAAAAAAvAQAA&#10;X3JlbHMvLnJlbHNQSwECLQAUAAYACAAAACEAjOyAkCwCAABLBAAADgAAAAAAAAAAAAAAAAAuAgAA&#10;ZHJzL2Uyb0RvYy54bWxQSwECLQAUAAYACAAAACEAWrBWauEAAAAJAQAADwAAAAAAAAAAAAAAAACG&#10;BAAAZHJzL2Rvd25yZXYueG1sUEsFBgAAAAAEAAQA8wAAAJQFAAAAAA==&#10;" strokecolor="#e7e6e6 [3214]" strokeweight=".25pt">
                <v:textbox>
                  <w:txbxContent>
                    <w:p w:rsidR="00D326F6" w:rsidRPr="007753B8" w:rsidRDefault="004B2BBF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>production method</w:t>
      </w:r>
      <w:r w:rsidR="00207B03">
        <w:rPr>
          <w:b/>
          <w:caps/>
        </w:rPr>
        <w:tab/>
      </w:r>
      <w:r>
        <w:rPr>
          <w:b/>
          <w:caps/>
        </w:rPr>
        <w:t xml:space="preserve"> </w:t>
      </w:r>
    </w:p>
    <w:p w:rsidR="00B7683C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92337" wp14:editId="3548BD36">
                <wp:simplePos x="0" y="0"/>
                <wp:positionH relativeFrom="margin">
                  <wp:posOffset>4284980</wp:posOffset>
                </wp:positionH>
                <wp:positionV relativeFrom="paragraph">
                  <wp:posOffset>170815</wp:posOffset>
                </wp:positionV>
                <wp:extent cx="415925" cy="244475"/>
                <wp:effectExtent l="0" t="0" r="22225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4B2BBF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4" type="#_x0000_t202" style="position:absolute;margin-left:337.4pt;margin-top:13.45pt;width:32.7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S5LAIAAEoEAAAOAAAAZHJzL2Uyb0RvYy54bWysVM1u2zAMvg/YOwi6L449Z02MOEWXLsOA&#10;7gdo9wCyLNvCJNGTlNjZ05eS0zRdb8N8EESR/Eh+JL2+HrUiB2GdBFPSdDanRBgOtTRtSX8+7N4t&#10;KXGemZopMKKkR+Ho9ebtm/XQFyKDDlQtLEEQ44qhL2nnfV8kieOd0MzNoBcGlQ1YzTyKtk1qywZE&#10;1yrJ5vMPyQC27i1w4Ry+3k5Kuon4TSO4/940TniiSoq5+XjaeFbhTDZrVrSW9Z3kpzTYP2ShmTQY&#10;9Ax1yzwjeytfQWnJLTho/IyDTqBpJBexBqwmnf9VzX3HehFrQXJcf6bJ/T9Y/u3wwxJZlzRbUWKY&#10;xh49iNGTjzCSLNAz9K5Aq/se7fyIz9jmWKrr74D/csTAtmOmFTfWwtAJVmN6afBMLlwnHBdAquEr&#10;1BiG7T1EoLGxOnCHbBBExzYdz60JqXB8zNPFKltQwlGV5Xl+tYgRWPHk3FvnPwvQJFxKarHzEZwd&#10;7pwPybDiySTEcqBkvZNKRcG21VZZcmA4Jbv4ndBfmClDhpK+TzH2a4gwsOIMUrWROwz6AkFLj9Ou&#10;pC7pch6+EIYVgbRPpo53z6Sa7uiszInFQNxEoR+rMfZrGXwDwxXUR6TVwjTcuIx46cD+oWTAwS6p&#10;+71nVlCivhhszSrN87AJUcgXVxkK9lJTXWqY4QhVUk/JdN36uD0hbQM32MJGRnqfMzmljAMbWT8t&#10;V9iISzlaPf8CNo8AAAD//wMAUEsDBBQABgAIAAAAIQBkuDh34AAAAAkBAAAPAAAAZHJzL2Rvd25y&#10;ZXYueG1sTI9BT4NAFITvJv6HzTPxYuxCRarI0hiNiT00qdgfsMCTpbJvCbst9N/7POlxMpOZb/L1&#10;bHtxwtF3jhTEiwgEUu2ajloF+8+32wcQPmhqdO8IFZzRw7q4vMh11riJPvBUhlZwCflMKzAhDJmU&#10;vjZotV+4AYm9LzdaHViOrWxGPXG57eUyilJpdUe8YPSALwbr7/JoFdBmf7ObMH7dnre7ytTvB1PG&#10;B6Wur+bnJxAB5/AXhl98RoeCmSp3pMaLXkG6Shg9KFimjyA4sEqiOxAVO/cJyCKX/x8UPwAAAP//&#10;AwBQSwECLQAUAAYACAAAACEAtoM4kv4AAADhAQAAEwAAAAAAAAAAAAAAAAAAAAAAW0NvbnRlbnRf&#10;VHlwZXNdLnhtbFBLAQItABQABgAIAAAAIQA4/SH/1gAAAJQBAAALAAAAAAAAAAAAAAAAAC8BAABf&#10;cmVscy8ucmVsc1BLAQItABQABgAIAAAAIQALpES5LAIAAEoEAAAOAAAAAAAAAAAAAAAAAC4CAABk&#10;cnMvZTJvRG9jLnhtbFBLAQItABQABgAIAAAAIQBkuDh34AAAAAkBAAAPAAAAAAAAAAAAAAAAAIYE&#10;AABkcnMvZG93bnJldi54bWxQSwUGAAAAAAQABADzAAAAkwUAAAAA&#10;" strokecolor="#e7e6e6 [3214]" strokeweight=".25pt">
                <v:textbox>
                  <w:txbxContent>
                    <w:p w:rsidR="00D326F6" w:rsidRPr="007753B8" w:rsidRDefault="004B2BBF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792337" wp14:editId="3548BD36">
                <wp:simplePos x="0" y="0"/>
                <wp:positionH relativeFrom="margin">
                  <wp:posOffset>3186269</wp:posOffset>
                </wp:positionH>
                <wp:positionV relativeFrom="paragraph">
                  <wp:posOffset>178624</wp:posOffset>
                </wp:positionV>
                <wp:extent cx="429895" cy="244475"/>
                <wp:effectExtent l="0" t="0" r="27305" b="222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5" type="#_x0000_t202" style="position:absolute;margin-left:250.9pt;margin-top:14.05pt;width:33.85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I7LAIAAEoEAAAOAAAAZHJzL2Uyb0RvYy54bWysVM1u2zAMvg/YOwi6L048Z02MOEWXLsOA&#10;7gdo9wCyLNvCJFGTlNjZ05dS0jRdb8N8EESR/Eh+JL26HrUie+G8BFPR2WRKiTAcGmm6iv582L5b&#10;UOIDMw1TYERFD8LT6/XbN6vBliKHHlQjHEEQ48vBVrQPwZZZ5nkvNPMTsMKgsgWnWUDRdVnj2IDo&#10;WmX5dPohG8A11gEX3uPr7VFJ1wm/bQUP39vWi0BURTG3kE6Xzjqe2XrFys4x20t+SoP9QxaaSYNB&#10;z1C3LDCyc/IVlJbcgYc2TDjoDNpWcpFqwGpm07+que+ZFakWJMfbM03+/8Hyb/sfjsimojl2yjCN&#10;PXoQYyAfYSR5pGewvkSre4t2YcRnbHMq1ds74L88MbDpmenEjXMw9II1mN4semYXrkccH0Hq4Ss0&#10;GIbtAiSgsXU6codsEETHNh3OrYmpcHws8uViOaeEoyoviuJqniKw8snZOh8+C9AkXirqsPMJnO3v&#10;fIjJsPLJJMbyoGSzlUolwXX1RjmyZzgl2/Sd0F+YKUOGir6fYezXEHFgxRmk7hJ3GPQFgpYBp11J&#10;XdHFNH4xDCsjaZ9Mk+6BSXW8o7MyJxYjcUcKw1iPqV/L6BsZrqE5IK0OjsONy4iXHtwfSgYc7Ir6&#10;3zvmBCXqi8HWLGdFETchCcX8KkfBXWrqSw0zHKEqGig5XjchbU9M28ANtrCVid7nTE4p48Am1k/L&#10;FTfiUk5Wz7+A9SMAAAD//wMAUEsDBBQABgAIAAAAIQAN97fl3wAAAAkBAAAPAAAAZHJzL2Rvd25y&#10;ZXYueG1sTI9BS8QwFITvgv8hPMGLuGkWGtbadBFF0MPCWvcHpM2z6dq8lCa77f5740mPwwwz35Tb&#10;xQ3sjFPoPSkQqwwYUutNT52Cw+fr/QZYiJqMHjyhggsG2FbXV6UujJ/pA8917FgqoVBoBTbGseA8&#10;tBadDis/IiXvy09OxySnjptJz6ncDXydZZI73VNasHrEZ4vtd31yCuj9cLefUbzsLrt9Y9u3o63F&#10;Uanbm+XpEVjEJf6F4Rc/oUOVmBp/IhPYoCDPREKPCtYbASwFcvmQA2sUSCmBVyX//6D6AQAA//8D&#10;AFBLAQItABQABgAIAAAAIQC2gziS/gAAAOEBAAATAAAAAAAAAAAAAAAAAAAAAABbQ29udGVudF9U&#10;eXBlc10ueG1sUEsBAi0AFAAGAAgAAAAhADj9If/WAAAAlAEAAAsAAAAAAAAAAAAAAAAALwEAAF9y&#10;ZWxzLy5yZWxzUEsBAi0AFAAGAAgAAAAhADYWQjssAgAASgQAAA4AAAAAAAAAAAAAAAAALgIAAGRy&#10;cy9lMm9Eb2MueG1sUEsBAi0AFAAGAAgAAAAhAA33t+XfAAAACQEAAA8AAAAAAAAAAAAAAAAAhgQA&#10;AGRycy9kb3ducmV2LnhtbFBLBQYAAAAABAAEAPMAAACSBQAAAAA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92337" wp14:editId="3548BD36">
                <wp:simplePos x="0" y="0"/>
                <wp:positionH relativeFrom="margin">
                  <wp:posOffset>2002307</wp:posOffset>
                </wp:positionH>
                <wp:positionV relativeFrom="paragraph">
                  <wp:posOffset>179259</wp:posOffset>
                </wp:positionV>
                <wp:extent cx="415925" cy="237490"/>
                <wp:effectExtent l="0" t="0" r="22225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4B2BBF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6" type="#_x0000_t202" style="position:absolute;margin-left:157.65pt;margin-top:14.1pt;width:32.7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FNLgIAAEsEAAAOAAAAZHJzL2Uyb0RvYy54bWysVM1u2zAMvg/YOwi6L47dZGmMOEWXLsOA&#10;7gdo9wCyLMfCJFGTlNjZ04+S0zTtbsN8EESR/Eh+JL26GbQiB+G8BFPRfDKlRBgOjTS7iv543L67&#10;psQHZhqmwIiKHoWnN+u3b1a9LUUBHahGOIIgxpe9rWgXgi2zzPNOaOYnYIVBZQtOs4Ci22WNYz2i&#10;a5UV0+n7rAfXWAdceI+vd6OSrhN+2woevrWtF4GoimJuIZ0unXU8s/WKlTvHbCf5KQ32D1loJg0G&#10;PUPdscDI3sm/oLTkDjy0YcJBZ9C2kotUA1aTT19V89AxK1ItSI63Z5r8/4PlXw/fHZFNRYsFJYZp&#10;7NGjGAL5AAMpIj299SVaPVi0CwM+Y5tTqd7eA//piYFNx8xO3DoHfSdYg+nl0TO7cB1xfASp+y/Q&#10;YBi2D5CAhtbpyB2yQRAd23Q8tyamwvFxls+XxZwSjqriajFbptZlrHxyts6HTwI0iZeKOux8AmeH&#10;ex9iMqx8MomxPCjZbKVSSXC7eqMcOTCckm36Uv6vzJQhfUWv8sV8rP8FRBxYcQapd4k7DPoikJYB&#10;p11JXdHrafzG+YukfTRNmsXApBrv6KzMicVI3EhhGOoh9StPzpHiGpoj8upgnG7cRrx04H5T0uNk&#10;V9T/2jMnKFGfDfZmmc9mcRWSMJsvChTcpaa+1DDDEaqigZLxuglpfSJvBm6xh61M/D5ncsoZJzbR&#10;ftquuBKXcrJ6/ges/wAAAP//AwBQSwMEFAAGAAgAAAAhAMGteZ3gAAAACQEAAA8AAABkcnMvZG93&#10;bnJldi54bWxMj8tqwzAQRfeF/oOYQjelkR/EGNdyKC2FdhFI3XyAbE0sJ9bIWErs/H3VVbMc5nDv&#10;ueVmMQO74OR6SwLiVQQMqbWqp07A/ufjOQfmvCQlB0so4IoONtX9XSkLZWf6xkvtOxZCyBVSgPZ+&#10;LDh3rUYj3cqOSOF3sJORPpxTx9Uk5xBuBp5EUcaN7Ck0aDnim8b2VJ+NAPraP+1mjN+31+2u0e3n&#10;UdfxUYjHh+X1BZjHxf/D8Kcf1KEKTo09k3JsEJDG6zSgApI8ARaANI/ClkZAts6AVyW/XVD9AgAA&#10;//8DAFBLAQItABQABgAIAAAAIQC2gziS/gAAAOEBAAATAAAAAAAAAAAAAAAAAAAAAABbQ29udGVu&#10;dF9UeXBlc10ueG1sUEsBAi0AFAAGAAgAAAAhADj9If/WAAAAlAEAAAsAAAAAAAAAAAAAAAAALwEA&#10;AF9yZWxzLy5yZWxzUEsBAi0AFAAGAAgAAAAhAI388U0uAgAASwQAAA4AAAAAAAAAAAAAAAAALgIA&#10;AGRycy9lMm9Eb2MueG1sUEsBAi0AFAAGAAgAAAAhAMGteZ3gAAAACQEAAA8AAAAAAAAAAAAAAAAA&#10;iAQAAGRycy9kb3ducmV2LnhtbFBLBQYAAAAABAAEAPMAAACVBQAAAAA=&#10;" strokecolor="#e7e6e6 [3214]" strokeweight=".25pt">
                <v:textbox>
                  <w:txbxContent>
                    <w:p w:rsidR="00D326F6" w:rsidRPr="007753B8" w:rsidRDefault="004B2BBF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>
        <w:rPr>
          <w:b/>
          <w:caps/>
        </w:rPr>
        <w:tab/>
        <w:t>materials</w:t>
      </w:r>
      <w:r w:rsidR="00D326F6">
        <w:rPr>
          <w:b/>
          <w:caps/>
        </w:rPr>
        <w:tab/>
      </w:r>
    </w:p>
    <w:p w:rsidR="00B7683C" w:rsidRDefault="00B7683C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Dimensions</w:t>
      </w:r>
      <w:r w:rsidR="005323F5">
        <w:rPr>
          <w:b/>
          <w:caps/>
        </w:rPr>
        <w:t xml:space="preserve"> </w:t>
      </w:r>
      <w:r>
        <w:rPr>
          <w:b/>
          <w:caps/>
        </w:rPr>
        <w:tab/>
        <w:t>Height</w:t>
      </w:r>
      <w:r>
        <w:rPr>
          <w:b/>
          <w:caps/>
        </w:rPr>
        <w:tab/>
      </w:r>
      <w:r w:rsidR="00207B03">
        <w:rPr>
          <w:b/>
          <w:caps/>
        </w:rPr>
        <w:t xml:space="preserve"> </w:t>
      </w:r>
      <w:r w:rsidR="00472211">
        <w:rPr>
          <w:b/>
          <w:caps/>
        </w:rPr>
        <w:t xml:space="preserve"> L</w:t>
      </w:r>
      <w:r w:rsidR="00D326F6">
        <w:rPr>
          <w:b/>
          <w:caps/>
        </w:rPr>
        <w:t xml:space="preserve">ENGTH </w:t>
      </w:r>
      <w:r w:rsidR="00472211">
        <w:rPr>
          <w:b/>
          <w:caps/>
        </w:rPr>
        <w:t>WIDTH</w:t>
      </w:r>
      <w:r w:rsidR="00D326F6">
        <w:rPr>
          <w:b/>
          <w:caps/>
        </w:rPr>
        <w:t xml:space="preserve"> </w:t>
      </w:r>
      <w:r w:rsidR="00F1325B">
        <w:rPr>
          <w:b/>
          <w:caps/>
        </w:rPr>
        <w:t xml:space="preserve">  </w:t>
      </w:r>
      <w:r w:rsidR="005323F5">
        <w:rPr>
          <w:b/>
          <w:caps/>
        </w:rPr>
        <w:t>(</w:t>
      </w:r>
      <w:r w:rsidR="00F1325B">
        <w:rPr>
          <w:b/>
          <w:caps/>
        </w:rPr>
        <w:t>cm</w:t>
      </w:r>
      <w:r w:rsidR="005323F5">
        <w:rPr>
          <w:b/>
          <w:caps/>
        </w:rPr>
        <w:t>)</w:t>
      </w:r>
    </w:p>
    <w:p w:rsidR="00B7683C" w:rsidRPr="00B7683C" w:rsidRDefault="00207B03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E819" wp14:editId="17FCF514">
                <wp:simplePos x="0" y="0"/>
                <wp:positionH relativeFrom="column">
                  <wp:posOffset>-100965</wp:posOffset>
                </wp:positionH>
                <wp:positionV relativeFrom="paragraph">
                  <wp:posOffset>198120</wp:posOffset>
                </wp:positionV>
                <wp:extent cx="6515100" cy="657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8442" id="Rectangle 3" o:spid="_x0000_s1026" style="position:absolute;margin-left:-7.95pt;margin-top:15.6pt;width:513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AvbwIAANwEAAAOAAAAZHJzL2Uyb0RvYy54bWysVF1P2zAUfZ+0/2D5faQtlEFEiioQ0yQE&#10;1WDi+eI4TSR/zXabdr9+x06Aju1pWh/ce32/j8/NxeVOK7aVPnTWVHx6NOFMGmHrzqwr/v3x5tMZ&#10;ZyGSqUlZIyu+l4FfLj5+uOhdKWe2taqWniGJCWXvKt7G6MqiCKKVmsKRddLA2FivKUL166L21CO7&#10;VsVsMjkteutr562QIeD2ejDyRc7fNFLE+6YJMjJVcfQW8+nz+ZzOYnFB5dqTazsxtkH/0IWmzqDo&#10;a6prisQ2vvsjle6Et8E28UhYXdim6YTMM2Ca6eTdNA8tOZlnATjBvcIU/l9acbddedbVFT/mzJDG&#10;E30DaGTWSrLjBE/vQgmvB7fyoxYgpll3jdfpH1OwXYZ0/wqp3EUmcHk6n86nEyAvYDudf57N5ilp&#10;8RbtfIhfpNUsCRX3qJ6RpO1tiIPri0sqZuxNpxTuqVSG9eDc+WSe8hPY0yiKELXDPMGsOSO1Bi1F&#10;9DllsKqrU3iKDvtwpTzbEpgBQtW2f0TTnCkKEQZMkn9jt7+Fpn6uKbRDcDYlNyp1F8Fm1emKnx1G&#10;K5OsMvNxnCrBOgCZpGdb7/EO3g4EDU7cdChyi15W5MFITIgti/c4GmUxth0lzlrrf/7tPvmDKLBy&#10;1oPhgOTHhrzEiF8NKHQ+PTlJK5GVEzwNFH9oeT60mI2+soBqin12IovJP6oXsfFWP2EZl6kqTGQE&#10;ag/gj8pVHDYP6yzkcpndsAaO4q15cCIlTzgleB93T+TdyImIh7mzL9tA5TtqDL4p0tjlJtqmy7x5&#10;wxV8SwpWKDNvXPe0o4d69nr7KC1+AQAA//8DAFBLAwQUAAYACAAAACEAVjuPjN0AAAALAQAADwAA&#10;AGRycy9kb3ducmV2LnhtbEyPy07DQAxF90j8w8hI7NpJWp4hkwoh0T1pFrBzMiZJmUfITJv073FX&#10;VN7Y8tH1cb6ZrRFHGkPvnYJ0mYAg13jdu1ZBtXtfPIEIEZ1G4x0pOFGATXF9lWOm/eQ+6FjGVnCI&#10;Cxkq6GIcMilD05HFsPQDOd59+9Fi5HFspR5x4nBr5CpJHqTF3vGFDgd666j5KQ9Wwe82fJb70552&#10;X8HU22qqIg6VUrc38+sLiEhz/IfhrM/qULBT7Q9OB2EULNL7Z0YVrNMViDOQcIGouVvfPYIscnn5&#10;Q/EHAAD//wMAUEsBAi0AFAAGAAgAAAAhALaDOJL+AAAA4QEAABMAAAAAAAAAAAAAAAAAAAAAAFtD&#10;b250ZW50X1R5cGVzXS54bWxQSwECLQAUAAYACAAAACEAOP0h/9YAAACUAQAACwAAAAAAAAAAAAAA&#10;AAAvAQAAX3JlbHMvLnJlbHNQSwECLQAUAAYACAAAACEA7H2gL28CAADcBAAADgAAAAAAAAAAAAAA&#10;AAAuAgAAZHJzL2Uyb0RvYy54bWxQSwECLQAUAAYACAAAACEAVjuPjN0AAAALAQAADwAAAAAAAAAA&#10;AAAAAADJBAAAZHJzL2Rvd25yZXYueG1sUEsFBgAAAAAEAAQA8wAAANMFAAAAAA==&#10;" filled="f" strokecolor="windowText" strokeweight="1.5pt"/>
            </w:pict>
          </mc:Fallback>
        </mc:AlternateContent>
      </w:r>
    </w:p>
    <w:p w:rsidR="00B7683C" w:rsidRPr="00B7683C" w:rsidRDefault="00C218C0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92337" wp14:editId="3548BD36">
                <wp:simplePos x="0" y="0"/>
                <wp:positionH relativeFrom="page">
                  <wp:posOffset>2224405</wp:posOffset>
                </wp:positionH>
                <wp:positionV relativeFrom="paragraph">
                  <wp:posOffset>265430</wp:posOffset>
                </wp:positionV>
                <wp:extent cx="4591685" cy="244475"/>
                <wp:effectExtent l="0" t="0" r="18415" b="222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7" type="#_x0000_t202" style="position:absolute;margin-left:175.15pt;margin-top:20.9pt;width:361.55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G0LAIAAEwEAAAOAAAAZHJzL2Uyb0RvYy54bWysVM1u2zAMvg/YOwi6L44zp02NOEWXLsOA&#10;7gdo9wCyLNvCJFGTlNjd04+S0zRdb8N8EEiR+kh+JL2+HrUiB+G8BFPRfDanRBgOjTRdRX887N6t&#10;KPGBmYYpMKKij8LT683bN+vBlmIBPahGOIIgxpeDrWgfgi2zzPNeaOZnYIVBYwtOs4Cq67LGsQHR&#10;tcoW8/lFNoBrrAMuvMfb28lINwm/bQUP39rWi0BURTG3kE6Xzjqe2WbNys4x20t+TIP9QxaaSYNB&#10;T1C3LDCyd/IVlJbcgYc2zDjoDNpWcpFqwGry+V/V3PfMilQLkuPtiSb//2D518N3R2RT0fdIj2Ea&#10;e/QgxkA+wEgWkZ7B+hK97i36hRGvsc2pVG/vgP/0xMC2Z6YTN87B0AvWYHp5fJmdPZ1wfASphy/Q&#10;YBi2D5CAxtbpyB2yQRAd83g8tSamwvGyWF7lF6slJRxti6IoLpcpBCufXlvnwycBmkShog5bn9DZ&#10;4c6HmA0rn1xiMA9KNjupVFJcV2+VIweGY7JL3xH9hZsyZECicoz9GiJOrDiB1F0iD4O+QNAy4Lgr&#10;qSu6mscvhmFlZO2jaZIcmFSTjI+VOdIYmZs4DGM9poblieTIcQ3NIxLrYBpvXEcUenC/KRlwtCvq&#10;f+2ZE5Sozwabc5UXRdyFpBTLywUq7txSn1uY4QhV0UDJJG5D2p+Yt4EbbGIrE7/PmRxzxpFNtB/X&#10;K+7EuZ68nn8Cmz8AAAD//wMAUEsDBBQABgAIAAAAIQDjqpMi3wAAAAoBAAAPAAAAZHJzL2Rvd25y&#10;ZXYueG1sTI9BTsMwEEX3SNzBGiQ2iDohBaoQp0IgJFhUKqEHcOIhTonHUew26e2ZrmA5+k9/3i/W&#10;s+vFEcfQeVKQLhIQSI03HbUKdl9vtysQIWoyuveECk4YYF1eXhQ6N36iTzxWsRVcQiHXCmyMQy5l&#10;aCw6HRZ+QOLs249ORz7HVppRT1zuenmXJA/S6Y74g9UDvlhsfqqDU0Afu5vthOnr5rTZ1rZ539sq&#10;3St1fTU/P4GIOMc/GM76rA4lO9X+QCaIXkF2n2SMKlimPOEMJI/ZEkStYMWJLAv5f0L5CwAA//8D&#10;AFBLAQItABQABgAIAAAAIQC2gziS/gAAAOEBAAATAAAAAAAAAAAAAAAAAAAAAABbQ29udGVudF9U&#10;eXBlc10ueG1sUEsBAi0AFAAGAAgAAAAhADj9If/WAAAAlAEAAAsAAAAAAAAAAAAAAAAALwEAAF9y&#10;ZWxzLy5yZWxzUEsBAi0AFAAGAAgAAAAhALwDkbQsAgAATAQAAA4AAAAAAAAAAAAAAAAALgIAAGRy&#10;cy9lMm9Eb2MueG1sUEsBAi0AFAAGAAgAAAAhAOOqkyLfAAAACgEAAA8AAAAAAAAAAAAAAAAAhgQA&#10;AGRycy9kb3ducmV2LnhtbFBLBQYAAAAABAAEAPMAAACSBQAAAAA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 w:rsidRPr="00B7683C">
        <w:rPr>
          <w:b/>
          <w:caps/>
          <w:sz w:val="28"/>
          <w:szCs w:val="28"/>
        </w:rPr>
        <w:t>relationships</w:t>
      </w:r>
    </w:p>
    <w:p w:rsidR="00B7683C" w:rsidRPr="00B7683C" w:rsidRDefault="00B7683C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RElated records</w:t>
      </w:r>
      <w:r w:rsidR="00C218C0">
        <w:rPr>
          <w:b/>
          <w:caps/>
        </w:rPr>
        <w:tab/>
      </w:r>
    </w:p>
    <w:p w:rsidR="00207B03" w:rsidRDefault="00207B03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1649" wp14:editId="6E93CBCE">
                <wp:simplePos x="0" y="0"/>
                <wp:positionH relativeFrom="column">
                  <wp:posOffset>-99117</wp:posOffset>
                </wp:positionH>
                <wp:positionV relativeFrom="paragraph">
                  <wp:posOffset>244930</wp:posOffset>
                </wp:positionV>
                <wp:extent cx="6515100" cy="3384645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846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7800" id="Rectangle 4" o:spid="_x0000_s1026" style="position:absolute;margin-left:-7.8pt;margin-top:19.3pt;width:513pt;height:2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+ncQIAAN0EAAAOAAAAZHJzL2Uyb0RvYy54bWysVF1P2zAUfZ+0/2D5faSFlkFEiioQ0yQE&#10;1WDi+eI4TSR/zXabdr9+x06Aju1pWh/ce32/j8/NxeVOK7aVPnTWVHx6NOFMGmHrzqwr/v3x5tMZ&#10;ZyGSqUlZIyu+l4FfLj5+uOhdKY9ta1UtPUMSE8reVbyN0ZVFEUQrNYUj66SBsbFeU4Tq10XtqUd2&#10;rYrjyeS06K2vnbdChoDb68HIFzl/00gR75smyMhUxdFbzKfP53M6i8UFlWtPru3E2Ab9QxeaOoOi&#10;r6muKRLb+O6PVLoT3gbbxCNhdWGbphMyz4BpppN30zy05GSeBeAE9wpT+H9pxd125VlXV3zGmSGN&#10;J/oG0MislWSzBE/vQgmvB7fyoxYgpll3jdfpH1OwXYZ0/wqp3EUmcHk6n86nEyAvYDs5OZudzuYp&#10;a/EW7nyIX6TVLAkV9yifoaTtbYiD64tLqmbsTacU7qlUhvUg3flkngoQ6NMoihC1w0DBrDkjtQYv&#10;RfQ5ZbCqq1N4ig77cKU82xKoAUbVtn9E15wpChEGjJJ/Y7e/haZ+rim0Q3A2JTcqdRdBZ9Xpip8d&#10;RiuTrDITcpwq4TogmaRnW+/xEN4ODA1O3HQocoteVuRBSUyINYv3OBplMbYdJc5a63/+7T75gymw&#10;ctaD4oDkx4a8xIhfDTh0Pp3N0k5kZTb/fAzFH1qeDy1mo68soJpioZ3IYvKP6kVsvNVP2MZlqgoT&#10;GYHaA/ijchWH1cM+C7lcZjfsgaN4ax6cSMkTTgnex90TeTdyIuJh7uzLOlD5jhqDb4o0drmJtuky&#10;b95wBd+Sgh3KzBv3PS3poZ693r5Ki18AAAD//wMAUEsDBBQABgAIAAAAIQAIQJzZ3wAAAAsBAAAP&#10;AAAAZHJzL2Rvd25yZXYueG1sTI/LTsMwEEX3SPyDNUjsWjtAQ5VmUiEkuifNAnZOPCRp/Qix26R/&#10;j7uiq9Foju6cm29no9mZRt87i5AsBTCyjVO9bRGq/cdiDcwHaZXUzhLChTxsi/u7XGbKTfaTzmVo&#10;WQyxPpMIXQhDxrlvOjLSL91ANt5+3GhkiOvYcjXKKYYbzZ+ESLmRvY0fOjnQe0fNsTwZhN+d/yoP&#10;lwPtv72ud9VUBTlUiI8P89sGWKA5/MNw1Y/qUESn2p2s8kwjLJJVGlGE53WcV0Ak4gVYjbB6TVLg&#10;Rc5vOxR/AAAA//8DAFBLAQItABQABgAIAAAAIQC2gziS/gAAAOEBAAATAAAAAAAAAAAAAAAAAAAA&#10;AABbQ29udGVudF9UeXBlc10ueG1sUEsBAi0AFAAGAAgAAAAhADj9If/WAAAAlAEAAAsAAAAAAAAA&#10;AAAAAAAALwEAAF9yZWxzLy5yZWxzUEsBAi0AFAAGAAgAAAAhAOnI76dxAgAA3QQAAA4AAAAAAAAA&#10;AAAAAAAALgIAAGRycy9lMm9Eb2MueG1sUEsBAi0AFAAGAAgAAAAhAAhAnNnfAAAACwEAAA8AAAAA&#10;AAAAAAAAAAAAywQAAGRycy9kb3ducmV2LnhtbFBLBQYAAAAABAAEAPMAAADXBQAAAAA=&#10;" filled="f" strokecolor="windowText" strokeweight="1.5pt"/>
            </w:pict>
          </mc:Fallback>
        </mc:AlternateContent>
      </w:r>
    </w:p>
    <w:p w:rsidR="00B7683C" w:rsidRPr="005323F5" w:rsidRDefault="00B7683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5323F5">
        <w:rPr>
          <w:b/>
          <w:caps/>
          <w:sz w:val="28"/>
          <w:szCs w:val="28"/>
        </w:rPr>
        <w:t>context</w:t>
      </w:r>
    </w:p>
    <w:p w:rsidR="00B7683C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92337" wp14:editId="3548BD36">
                <wp:simplePos x="0" y="0"/>
                <wp:positionH relativeFrom="page">
                  <wp:posOffset>1016635</wp:posOffset>
                </wp:positionH>
                <wp:positionV relativeFrom="paragraph">
                  <wp:posOffset>191135</wp:posOffset>
                </wp:positionV>
                <wp:extent cx="5827395" cy="2353945"/>
                <wp:effectExtent l="0" t="0" r="20955" b="273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2672FC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8" type="#_x0000_t202" style="position:absolute;margin-left:80.05pt;margin-top:15.05pt;width:458.85pt;height:185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FhMAIAAE4EAAAOAAAAZHJzL2Uyb0RvYy54bWysVNuO2yAQfa/Uf0C8N06cuEmsOKtttqkq&#10;bS/Sbj8AY2yjYoYCiZ1+fQecTZP2raofEAPDmZlzZry5GzpFjsI6Cbqgs8mUEqE5VFI3Bf32vH+z&#10;osR5piumQIuCnoSjd9vXrza9yUUKLahKWIIg2uW9KWjrvcmTxPFWdMxNwAiNlzXYjnk0bZNUlvWI&#10;3qkknU7fJj3Yyljgwjk8fRgv6Tbi17Xg/ktdO+GJKijm5uNq41qGNdluWN5YZlrJz2mwf8iiY1Jj&#10;0AvUA/OMHKz8C6qT3IKD2k84dAnUteQi1oDVzKZ/VPPUMiNiLUiOMxea3P+D5Z+PXy2RFWq3Rqk0&#10;61CkZzF48g4GkgZ+euNydHsy6OgHPEbfWKszj8C/O6Jh1zLdiHtroW8FqzC/WXiZXD0dcVwAKftP&#10;UGEYdvAQgYbadoE8pIMgOup0umgTUuF4mK3S5XydUcLxLp1n8/UiizFY/vLcWOc/COhI2BTUovgR&#10;nh0fnQ/psPzFJURzoGS1l0pFwzblTllyZNgo+/id0W/clCZ9QeezZTYycAMRelZcQMomsodBbxA6&#10;6bHhlewKupqGL4RheaDtva7i3jOpxj0+VvrMY6BuJNEP5TBKdtGnhOqEzFoYGxwHEjct2J+U9Njc&#10;BXU/DswKStRHjeqsZ4tFmIZoLLJlioa9vimvb5jmCFVQT8m43fk4QSFvDfeoYi0jv0HuMZNzzti0&#10;kfbzgIWpuLaj1+/fwPYXAAAA//8DAFBLAwQUAAYACAAAACEAR+xfzN8AAAALAQAADwAAAGRycy9k&#10;b3ducmV2LnhtbEyPz0rDQBDG74LvsIzgRexuVNoSsymiCHoo1NgH2CRjNjU7G7LbJn17Jyd7Gj7m&#10;x/cn20yuEyccQutJQ7JQIJAqX7fUaNh/v9+vQYRoqDadJ9RwxgCb/PoqM2ntR/rCUxEbwSYUUqPB&#10;xtinUobKojNh4Xsk/v34wZnIcmhkPZiRzV0nH5RaSmda4gRreny1WP0WR6eBPvd3uxGTt+15uytt&#10;9XGwRXLQ+vZmenkGEXGK/zDM9bk65Nyp9Eeqg+hYL1XCqIbH+c6AWq14TKnhSak1yDyTlxvyPwAA&#10;AP//AwBQSwECLQAUAAYACAAAACEAtoM4kv4AAADhAQAAEwAAAAAAAAAAAAAAAAAAAAAAW0NvbnRl&#10;bnRfVHlwZXNdLnhtbFBLAQItABQABgAIAAAAIQA4/SH/1gAAAJQBAAALAAAAAAAAAAAAAAAAAC8B&#10;AABfcmVscy8ucmVsc1BLAQItABQABgAIAAAAIQC8PqFhMAIAAE4EAAAOAAAAAAAAAAAAAAAAAC4C&#10;AABkcnMvZTJvRG9jLnhtbFBLAQItABQABgAIAAAAIQBH7F/M3wAAAAsBAAAPAAAAAAAAAAAAAAAA&#10;AIoEAABkcnMvZG93bnJldi54bWxQSwUGAAAAAAQABADzAAAAlgUAAAAA&#10;" strokecolor="#e7e6e6 [3214]" strokeweight=".25pt">
                <v:textbox>
                  <w:txbxContent>
                    <w:p w:rsidR="00C218C0" w:rsidRPr="002672FC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23F5">
        <w:rPr>
          <w:b/>
          <w:caps/>
        </w:rPr>
        <w:tab/>
        <w:t>Context</w:t>
      </w:r>
      <w:r w:rsidR="00F1325B">
        <w:rPr>
          <w:b/>
          <w:caps/>
        </w:rPr>
        <w:t>ual or Historic</w:t>
      </w:r>
      <w:r w:rsidR="005323F5">
        <w:rPr>
          <w:b/>
          <w:caps/>
        </w:rPr>
        <w:t xml:space="preserve"> Information</w:t>
      </w:r>
    </w:p>
    <w:p w:rsidR="005323F5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5E880D" wp14:editId="04964799">
                <wp:simplePos x="0" y="0"/>
                <wp:positionH relativeFrom="page">
                  <wp:posOffset>2470150</wp:posOffset>
                </wp:positionH>
                <wp:positionV relativeFrom="paragraph">
                  <wp:posOffset>2307590</wp:posOffset>
                </wp:positionV>
                <wp:extent cx="4326255" cy="244475"/>
                <wp:effectExtent l="0" t="0" r="17145" b="222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4B2BBF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Monuments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880D" id="_x0000_s1039" type="#_x0000_t202" style="position:absolute;margin-left:194.5pt;margin-top:181.7pt;width:340.65pt;height: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VkLgIAAE0EAAAOAAAAZHJzL2Uyb0RvYy54bWysVNtu2zAMfR+wfxD0vvgSJ+2MOEWXLsOA&#10;7gK0+wBZlm1hkuhJSuzs60cpaZqub8P8IIgieUgekl7dTFqRvbBOgqloNkspEYZDI01X0R+P23fX&#10;lDjPTMMUGFHRg3D0Zv32zWocSpFDD6oRliCIceU4VLT3fiiTxPFeaOZmMAiDyhasZh5F2yWNZSOi&#10;a5XkabpMRrDNYIEL5/D17qik64jftoL7b23rhCeqopibj6eNZx3OZL1iZWfZ0Et+SoP9QxaaSYNB&#10;z1B3zDOys/IVlJbcgoPWzzjoBNpWchFrwGqy9K9qHno2iFgLkuOGM03u/8Hyr/vvlsimonm6pMQw&#10;jU16FJMnH2AieeBnHFyJZg8DGvoJn7HPsVY33AP/6YiBTc9MJ26thbEXrMH8suCZXLgecVwAqccv&#10;0GAYtvMQgabW6kAe0kEQHft0OPcmpMLxsZjny3yxoISjLi+K4moRQ7DyyXuwzn8SoEm4VNRi7yM6&#10;2987H7Jh5ZNJCOZAyWYrlYqC7eqNsmTPcE628TuhvzBThowVnWcY+zVEGFlxBqm7SB4GfYGgpcd5&#10;V1JX9DoNXwjDysDaR9PEu2dSHe/orMyJxsDckUM/1VPsWDYPzoHjGpoDEmvhON+4j3jpwf6mZMTZ&#10;rqj7tWNWUKI+G2zO+6wowjJEoVhc5SjYS019qWGGI1RFPSXH68bHBQp5G7jFJrYy8vucySlnnNlI&#10;+2m/wlJcytHq+S+w/gMAAP//AwBQSwMEFAAGAAgAAAAhALA5TYriAAAADAEAAA8AAABkcnMvZG93&#10;bnJldi54bWxMj8FOwzAQRO9I/IO1SFxQa4dUpQ1xKgRCgkOlkvYDnHiJU+J1FLtN+ve4J7jNakaz&#10;b/LNZDt2xsG3jiQkcwEMqXa6pUbCYf8+WwHzQZFWnSOUcEEPm+L2JleZdiN94bkMDYsl5DMlwYTQ&#10;Z5z72qBVfu56pOh9u8GqEM+h4XpQYyy3HX8UYsmtail+MKrHV4P1T3myEujz8LAbMXnbXra7ytQf&#10;R1MmRynv76aXZ2ABp/AXhit+RIciMlXuRNqzTkK6WsctIYplugB2TYgnkQKrJCxEsgZe5Pz/iOIX&#10;AAD//wMAUEsBAi0AFAAGAAgAAAAhALaDOJL+AAAA4QEAABMAAAAAAAAAAAAAAAAAAAAAAFtDb250&#10;ZW50X1R5cGVzXS54bWxQSwECLQAUAAYACAAAACEAOP0h/9YAAACUAQAACwAAAAAAAAAAAAAAAAAv&#10;AQAAX3JlbHMvLnJlbHNQSwECLQAUAAYACAAAACEAQRS1ZC4CAABNBAAADgAAAAAAAAAAAAAAAAAu&#10;AgAAZHJzL2Uyb0RvYy54bWxQSwECLQAUAAYACAAAACEAsDlNiuIAAAAMAQAADwAAAAAAAAAAAAAA&#10;AACIBAAAZHJzL2Rvd25yZXYueG1sUEsFBgAAAAAEAAQA8wAAAJcFAAAAAA==&#10;" strokecolor="#e7e6e6 [3214]" strokeweight=".25pt">
                <v:textbox>
                  <w:txbxContent>
                    <w:p w:rsidR="00C218C0" w:rsidRPr="007753B8" w:rsidRDefault="004B2BBF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Monuments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72FC">
        <w:rPr>
          <w:b/>
          <w:caps/>
        </w:rPr>
        <w:tab/>
        <w:t>S</w:t>
      </w:r>
      <w:r w:rsidR="005323F5">
        <w:rPr>
          <w:b/>
          <w:caps/>
        </w:rPr>
        <w:t>ubjects / keywords</w:t>
      </w:r>
      <w:r w:rsidR="00207B03">
        <w:rPr>
          <w:b/>
          <w:caps/>
        </w:rPr>
        <w:tab/>
      </w:r>
    </w:p>
    <w:p w:rsidR="00B7683C" w:rsidRPr="005323F5" w:rsidRDefault="00C218C0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5E880D" wp14:editId="04964799">
                <wp:simplePos x="0" y="0"/>
                <wp:positionH relativeFrom="margin">
                  <wp:posOffset>1572260</wp:posOffset>
                </wp:positionH>
                <wp:positionV relativeFrom="paragraph">
                  <wp:posOffset>298450</wp:posOffset>
                </wp:positionV>
                <wp:extent cx="1507490" cy="244475"/>
                <wp:effectExtent l="0" t="0" r="16510" b="222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880D" id="_x0000_s1040" type="#_x0000_t202" style="position:absolute;margin-left:123.8pt;margin-top:23.5pt;width:118.7pt;height: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K4LQIAAE0EAAAOAAAAZHJzL2Uyb0RvYy54bWysVNtu2zAMfR+wfxD0vvgyZ2mNOEWXLsOA&#10;7gK0+wBZlm1hkuhJSuzu60vJaZqub8P8IIgieUgekl5fTVqRg7BOgqlotkgpEYZDI01X0Z/3u3cX&#10;lDjPTMMUGFHRB+Ho1ebtm/U4lCKHHlQjLEEQ48pxqGjv/VAmieO90MwtYBAGlS1YzTyKtksay0ZE&#10;1yrJ0/RDMoJtBgtcOIevN7OSbiJ+2wruv7etE56oimJuPp42nnU4k82alZ1lQy/5MQ32D1loJg0G&#10;PUHdMM/I3spXUFpyCw5av+CgE2hbyUWsAavJ0r+quevZIGItSI4bTjS5/wfLvx1+WCKbiubpihLD&#10;NDbpXkyefISJ5IGfcXAlmt0NaOgnfMY+x1rdcAv8lyMGtj0znbi2FsZesAbzy4JncuY647gAUo9f&#10;ocEwbO8hAk2t1YE8pIMgOvbp4dSbkAoPIZfpqrhEFUddXhTFahlDsPLJe7DOfxagSbhU1GLvIzo7&#10;3DofsmHlk0kI5kDJZieVioLt6q2y5MBwTnbxO6K/MFOGjBV9n2Hs1xBhZMUJpO4ieRj0BYKWHudd&#10;SV3RizR8IQwrA2ufTBPvnkk139FZmSONgbmZQz/VU+xYVgTnwHENzQMSa2Geb9xHvPRg/1Ay4mxX&#10;1P3eMysoUV8MNucyK4qwDFEolqscBXuuqc81zHCEqqinZL5ufVygkLeBa2xiKyO/z5kcc8aZjbQf&#10;9yssxbkcrZ7/AptHAAAA//8DAFBLAwQUAAYACAAAACEAz03EM+AAAAAJAQAADwAAAGRycy9kb3du&#10;cmV2LnhtbEyPwUrDQBCG74LvsIzgRewmpWlDzKaIIuihUGMfYJOM2dTsbMhum/TtHU/2NsN8/PP9&#10;+Xa2vTjj6DtHCuJFBAKpdk1HrYLD19tjCsIHTY3uHaGCC3rYFrc3uc4aN9EnnsvQCg4hn2kFJoQh&#10;k9LXBq32Czcg8e3bjVYHXsdWNqOeONz2chlFa2l1R/zB6AFfDNY/5ckqoI/Dw37C+HV32e0rU78f&#10;TRkflbq/m5+fQAScwz8Mf/qsDgU7Ve5EjRe9guVqs2ZUwWrDnRhYpQkPlYI0SUAWubxuUPwCAAD/&#10;/wMAUEsBAi0AFAAGAAgAAAAhALaDOJL+AAAA4QEAABMAAAAAAAAAAAAAAAAAAAAAAFtDb250ZW50&#10;X1R5cGVzXS54bWxQSwECLQAUAAYACAAAACEAOP0h/9YAAACUAQAACwAAAAAAAAAAAAAAAAAvAQAA&#10;X3JlbHMvLnJlbHNQSwECLQAUAAYACAAAACEAE8fyuC0CAABNBAAADgAAAAAAAAAAAAAAAAAuAgAA&#10;ZHJzL2Uyb0RvYy54bWxQSwECLQAUAAYACAAAACEAz03EM+AAAAAJAQAADwAAAAAAAAAAAAAAAACH&#10;BAAAZHJzL2Rvd25yZXYueG1sUEsFBgAAAAAEAAQA8wAAAJQFAAAAAA=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EF0"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9A4F" wp14:editId="744DA947">
                <wp:simplePos x="0" y="0"/>
                <wp:positionH relativeFrom="column">
                  <wp:posOffset>-167356</wp:posOffset>
                </wp:positionH>
                <wp:positionV relativeFrom="paragraph">
                  <wp:posOffset>-144600</wp:posOffset>
                </wp:positionV>
                <wp:extent cx="6515100" cy="2336042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33604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EB53" id="Rectangle 5" o:spid="_x0000_s1026" style="position:absolute;margin-left:-13.2pt;margin-top:-11.4pt;width:513pt;height:18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QtcQIAAN0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PJkPplPSiAvYJseH5+Us2nK&#10;WryFOx/iF2k1S0LNPcpnKGl7E+Lg+uKSqhl73SmFe6qUYT1Id1bOUwECfVpFEaJ2GCiYFWekVuCl&#10;iD6nDFZ1TQpP0WEfLpVnWwI1wKjG9o/omjNFIcKAUfJv7Pa30NTPFYX1EJxNyY0q3UXQWXW65qeH&#10;0cokq8yEHKdKuA5IJunZNns8hLcDQ4MT1x2K3KCXe/KgJCbEmsU7HK2yGNuOEmdr63/+7T75gymw&#10;ctaD4oDkx4a8xIhfDTh0NpnN0k5kZTb/PIXiDy3Phxaz0ZcWUE2w0E5kMflH9SK23uonbOMyVYWJ&#10;jEDtAfxRuYzD6mGfhVwusxv2wFG8MQ9OpOQJpwTv4+6JvBs5EfEwt/ZlHah6R43BN0Uau9xE23aZ&#10;N2+4gm9JwQ5l5o37npb0UM9eb1+lxS8AAAD//wMAUEsDBBQABgAIAAAAIQDIq9VQ3gAAAAsBAAAP&#10;AAAAZHJzL2Rvd25yZXYueG1sTI/BToNAEIbvJr7DZky8tUuxEkGWxpjYu5SD3gZ2BCo7i+y20Ld3&#10;e9LbTObLP9+f7xYziDNNrresYLOOQBA3VvfcKqgOb6snEM4jaxwsk4ILOdgVtzc5ZtrO/E7n0rci&#10;hLDLUEHn/ZhJ6ZqODLq1HYnD7ctOBn1Yp1bqCecQbgYZR1EiDfYcPnQ40mtHzXd5Mgp+9u6jPF6O&#10;dPh0Q72v5srjWCl1f7e8PIPwtPg/GK76QR2K4FTbE2snBgWrONkG9DrEoUMg0jRNQNQKHraPG5BF&#10;Lv93KH4BAAD//wMAUEsBAi0AFAAGAAgAAAAhALaDOJL+AAAA4QEAABMAAAAAAAAAAAAAAAAAAAAA&#10;AFtDb250ZW50X1R5cGVzXS54bWxQSwECLQAUAAYACAAAACEAOP0h/9YAAACUAQAACwAAAAAAAAAA&#10;AAAAAAAvAQAAX3JlbHMvLnJlbHNQSwECLQAUAAYACAAAACEAfmN0LXECAADdBAAADgAAAAAAAAAA&#10;AAAAAAAuAgAAZHJzL2Uyb0RvYy54bWxQSwECLQAUAAYACAAAACEAyKvVUN4AAAALAQAADwAAAAAA&#10;AAAAAAAAAADLBAAAZHJzL2Rvd25yZXYueG1sUEsFBgAAAAAEAAQA8wAAANYFAAAAAA==&#10;" filled="f" strokecolor="windowText" strokeweight="1.5pt"/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provenance</w:t>
      </w:r>
    </w:p>
    <w:p w:rsidR="00B7683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E394B2" wp14:editId="2DCC5478">
                <wp:simplePos x="0" y="0"/>
                <wp:positionH relativeFrom="margin">
                  <wp:posOffset>4117975</wp:posOffset>
                </wp:positionH>
                <wp:positionV relativeFrom="paragraph">
                  <wp:posOffset>226695</wp:posOffset>
                </wp:positionV>
                <wp:extent cx="1828800" cy="244475"/>
                <wp:effectExtent l="0" t="0" r="19050" b="222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1" type="#_x0000_t202" style="position:absolute;margin-left:324.25pt;margin-top:17.85pt;width:2in;height: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vDLAIAAE0EAAAOAAAAZHJzL2Uyb0RvYy54bWysVM1u2zAMvg/YOwi6L3Y8d82MOEWXLsOA&#10;7gdo9wCyLNvCJFGTlNjd04+S0zRdb8N8EEiR+kh+JL2+mrQiB+G8BFPT5SKnRBgOrTR9TX/c796s&#10;KPGBmZYpMKKmD8LTq83rV+vRVqKAAVQrHEEQ46vR1nQIwVZZ5vkgNPMLsMKgsQOnWUDV9Vnr2Ijo&#10;WmVFnr/LRnCtdcCF93h7MxvpJuF3neDhW9d5EYiqKeYW0unS2cQz26xZ1TtmB8mPabB/yEIzaTDo&#10;CeqGBUb2Tr6A0pI78NCFBQedQddJLlINWM0y/6uau4FZkWpBcrw90eT/Hyz/evjuiGxrWuTYKsM0&#10;NuleTIF8gIkUkZ/R+grd7iw6hgmvsc+pVm9vgf/0xMB2YKYX187BOAjWYn7L+DI7ezrj+AjSjF+g&#10;xTBsHyABTZ3TkTykgyA69unh1JuYCo8hV8VqlaOJo60oy/LyIoVg1eNr63z4JECTKNTUYe8TOjvc&#10;+hCzYdWjSwzmQcl2J5VKiuubrXLkwHBOduk7oj9zU4aMNX27xNgvIeLIihNI0yfyMOgzBC0DzruS&#10;uqZYDX4xDKsiax9Nm+TApJplfKzMkcbI3MxhmJopdWyZGIgcN9A+ILEO5vnGfURhAPebkhFnu6b+&#10;1545QYn6bLA575dlGZchKeXFZYGKO7c05xZmOELVNFAyi9uQFijmbeAam9jJxO9TJseccWYT7cf9&#10;iktxrievp7/A5g8AAAD//wMAUEsDBBQABgAIAAAAIQCgy6jz4QAAAAkBAAAPAAAAZHJzL2Rvd25y&#10;ZXYueG1sTI/LTsMwEEX3SPyDNUhsEHXSR1pCnAqBkGBRqYR+gJMMcUo8jmK3Sf+eYQXLmTm6c262&#10;nWwnzjj41pGCeBaBQKpc3VKj4PD5er8B4YOmWneOUMEFPWzz66tMp7Ub6QPPRWgEh5BPtQITQp9K&#10;6SuDVvuZ65H49uUGqwOPQyPrQY8cbjs5j6JEWt0SfzC6x2eD1Xdxsgro/XC3HzF+2V12+9JUb0dT&#10;xEelbm+mp0cQAafwB8OvPqtDzk6lO1HtRacgWW5WjCpYrNYgGHhYJLwoFayXc5B5Jv83yH8AAAD/&#10;/wMAUEsBAi0AFAAGAAgAAAAhALaDOJL+AAAA4QEAABMAAAAAAAAAAAAAAAAAAAAAAFtDb250ZW50&#10;X1R5cGVzXS54bWxQSwECLQAUAAYACAAAACEAOP0h/9YAAACUAQAACwAAAAAAAAAAAAAAAAAvAQAA&#10;X3JlbHMvLnJlbHNQSwECLQAUAAYACAAAACEAig57wywCAABNBAAADgAAAAAAAAAAAAAAAAAuAgAA&#10;ZHJzL2Uyb0RvYy54bWxQSwECLQAUAAYACAAAACEAoMuo8+EAAAAJAQAADwAAAAAAAAAAAAAAAACG&#10;BAAAZHJzL2Rvd25yZXYueG1sUEsFBgAAAAAEAAQA8wAAAJQFAAAAAA=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B7683C">
        <w:rPr>
          <w:b/>
          <w:caps/>
        </w:rPr>
        <w:tab/>
      </w:r>
      <w:r w:rsidR="005323F5">
        <w:rPr>
          <w:b/>
          <w:caps/>
        </w:rPr>
        <w:t>date of creation</w:t>
      </w:r>
      <w:r w:rsidR="00893FED">
        <w:rPr>
          <w:b/>
          <w:caps/>
        </w:rPr>
        <w:tab/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E394B2" wp14:editId="2DCC5478">
                <wp:simplePos x="0" y="0"/>
                <wp:positionH relativeFrom="margin">
                  <wp:posOffset>296545</wp:posOffset>
                </wp:positionH>
                <wp:positionV relativeFrom="paragraph">
                  <wp:posOffset>219075</wp:posOffset>
                </wp:positionV>
                <wp:extent cx="5670550" cy="538480"/>
                <wp:effectExtent l="0" t="0" r="25400" b="139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2" type="#_x0000_t202" style="position:absolute;margin-left:23.35pt;margin-top:17.25pt;width:446.5pt;height:42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b5MAIAAE0EAAAOAAAAZHJzL2Uyb0RvYy54bWysVNtu2zAMfR+wfxD0vthOc6sRp+jSZRjQ&#10;XYB2HyDLsi1MFjVJiZ19/Sg5ydLubZgfBFGUDslzSK/vhk6Rg7BOgi5oNkkpEZpDJXVT0O/Pu3cr&#10;SpxnumIKtCjoUTh6t3n7Zt2bXEyhBVUJSxBEu7w3BW29N3mSON6KjrkJGKHRWYPtmEfTNkllWY/o&#10;nUqmabpIerCVscCFc3j6MDrpJuLXteD+a1074YkqKObm42rjWoY12axZ3lhmWslPabB/yKJjUmPQ&#10;C9QD84zsrfwLqpPcgoPaTzh0CdS15CLWgNVk6atqnlpmRKwFyXHmQpP7f7D8y+GbJbIq6DS9pUSz&#10;DkV6FoMn72Eg08BPb1yO154MXvQDHqPOsVZnHoH/cETDtmW6EffWQt8KVmF+WXiZXD0dcVwAKfvP&#10;UGEYtvcQgYbadoE8pIMgOup0vGgTUuF4OF8s0/kcXRx985vVbBXFS1h+fm2s8x8FdCRsCmpR+4jO&#10;Do/Oh2xYfr4SgjlQstpJpaJhm3KrLDkw7JNd/GIBr64pTfqC3mTL+UjAC4jQsuICUjaRPAz6IlAn&#10;Pfa7kl1BV2n4xg4MrH3QVexGz6Qa9/hY6RONgbmRQz+UQ1QsW5zlKaE6IrEWxv7GecRNC/YXJT32&#10;dkHdzz2zghL1SaM4t9lsFoYhGrP5coqGvfaU1x6mOUIV1FMybrc+DlDgTcM9iljLyG9Qe8zklDP2&#10;bKT9NF9hKK7teOvPX2DzGwAA//8DAFBLAwQUAAYACAAAACEAXp7vB98AAAAJAQAADwAAAGRycy9k&#10;b3ducmV2LnhtbEyPwU6DQBCG7ya+w2ZMvBi7ILUKsjRGY2IPTSr2ARYYWSo7S9htoW/veNLjzP/l&#10;n2/y9Wx7ccLRd44UxIsIBFLtmo5aBfvPt9tHED5oanTvCBWc0cO6uLzIdda4iT7wVIZWcAn5TCsw&#10;IQyZlL42aLVfuAGJsy83Wh14HFvZjHrictvLuyhaSas74gtGD/hisP4uj1YBbfY3uwnj1+15u6tM&#10;/X4wZXxQ6vpqfn4CEXAOfzD86rM6FOxUuSM1XvQKlqsHJhUky3sQnKdJyouKwThNQBa5/P9B8QMA&#10;AP//AwBQSwECLQAUAAYACAAAACEAtoM4kv4AAADhAQAAEwAAAAAAAAAAAAAAAAAAAAAAW0NvbnRl&#10;bnRfVHlwZXNdLnhtbFBLAQItABQABgAIAAAAIQA4/SH/1gAAAJQBAAALAAAAAAAAAAAAAAAAAC8B&#10;AABfcmVscy8ucmVsc1BLAQItABQABgAIAAAAIQCUdxb5MAIAAE0EAAAOAAAAAAAAAAAAAAAAAC4C&#10;AABkcnMvZTJvRG9jLnhtbFBLAQItABQABgAIAAAAIQBenu8H3wAAAAkBAAAPAAAAAAAAAAAAAAAA&#10;AIoEAABkcnMvZG93bnJldi54bWxQSwUGAAAAAAQABADzAAAAlg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parties associated</w:t>
      </w:r>
      <w:r w:rsidR="00472211">
        <w:rPr>
          <w:b/>
          <w:caps/>
        </w:rPr>
        <w:t xml:space="preserve"> WITH CREATION </w:t>
      </w:r>
      <w:r w:rsidR="00472211">
        <w:rPr>
          <w:b/>
          <w:caps/>
        </w:rPr>
        <w:tab/>
      </w:r>
      <w:r w:rsidR="00154EF0">
        <w:rPr>
          <w:b/>
          <w:caps/>
        </w:rPr>
        <w:tab/>
      </w:r>
      <w:r w:rsidR="00154EF0">
        <w:rPr>
          <w:b/>
          <w:caps/>
        </w:rPr>
        <w:tab/>
        <w:t>ROLE</w:t>
      </w:r>
      <w:r w:rsidR="00154EF0">
        <w:rPr>
          <w:b/>
          <w:caps/>
        </w:rPr>
        <w:tab/>
      </w:r>
    </w:p>
    <w:p w:rsidR="001B117C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E394B2" wp14:editId="2DCC5478">
                <wp:simplePos x="0" y="0"/>
                <wp:positionH relativeFrom="margin">
                  <wp:posOffset>4335780</wp:posOffset>
                </wp:positionH>
                <wp:positionV relativeFrom="paragraph">
                  <wp:posOffset>197485</wp:posOffset>
                </wp:positionV>
                <wp:extent cx="1630680" cy="244475"/>
                <wp:effectExtent l="0" t="0" r="26670" b="222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CF7BB0" w:rsidRDefault="001B117C" w:rsidP="001B117C">
                            <w:pPr>
                              <w:spacing w:after="0" w:line="240" w:lineRule="auto"/>
                              <w:rPr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3" type="#_x0000_t202" style="position:absolute;margin-left:341.4pt;margin-top:15.55pt;width:128.4pt;height:19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ezLQIAAE0EAAAOAAAAZHJzL2Uyb0RvYy54bWysVNtu2zAMfR+wfxD0vvhSN8mMOEWXLsOA&#10;7gK0+wBZlm1hsqhJSuzs60cpaZqub8P8IIgieUgekl7dTIMie2GdBF3RbJZSIjSHRuquoj8et++W&#10;lDjPdMMUaFHRg3D0Zv32zWo0pcihB9UISxBEu3I0Fe29N2WSON6LgbkZGKFR2YIdmEfRdklj2Yjo&#10;g0ryNJ0nI9jGWODCOXy9OyrpOuK3reD+W9s64YmqKObm42njWYczWa9Y2VlmeslPabB/yGJgUmPQ&#10;M9Qd84zsrHwFNUhuwUHrZxyGBNpWchFrwGqy9K9qHnpmRKwFyXHmTJP7f7D86/67JbKpaJ5llGg2&#10;YJMexeTJB5hIHvgZjSvR7MGgoZ/wGfsca3XmHvhPRzRseqY7cWstjL1gDeaXBc/kwvWI4wJIPX6B&#10;BsOwnYcINLV2COQhHQTRsU+Hc29CKjyEnF+l8yWqOOryoigW1zEEK5+8jXX+k4CBhEtFLfY+orP9&#10;vfMhG1Y+mYRgDpRstlKpKNiu3ihL9gznZBu/E/oLM6XJWNGrDGO/hggjK84gdRfJw6AvEAbpcd6V&#10;HCq6TMMXwrAysPZRN/HumVTHOzorfaIxMHfk0E/1FDuWLYJz4LiG5oDEWjjON+4jXnqwvykZcbYr&#10;6n7tmBWUqM8am/M+K4qwDFEorhc5CvZSU19qmOYIVVFPyfG68XGBQt4abrGJrYz8PmdyyhlnNtJ+&#10;2q+wFJdytHr+C6z/AAAA//8DAFBLAwQUAAYACAAAACEAmHcQyt8AAAAJAQAADwAAAGRycy9kb3du&#10;cmV2LnhtbEyPQUvDQBCF74L/YRnBi9hNWghtzKaIIuihUGN/wCY7ZlOzsyG7bdJ/73iyp8fwHu99&#10;U2xn14szjqHzpCBdJCCQGm86ahUcvt4e1yBC1GR07wkVXDDAtry9KXRu/ESfeK5iK7iEQq4V2BiH&#10;XMrQWHQ6LPyAxN63H52OfI6tNKOeuNz1cpkkmXS6I16wesAXi81PdXIK6OPwsJ8wfd1ddvvaNu9H&#10;W6VHpe7v5ucnEBHn+B+GP3xGh5KZan8iE0SvIFsvGT0qWKUpCA5sVpsMRM0OqywLef1B+QsAAP//&#10;AwBQSwECLQAUAAYACAAAACEAtoM4kv4AAADhAQAAEwAAAAAAAAAAAAAAAAAAAAAAW0NvbnRlbnRf&#10;VHlwZXNdLnhtbFBLAQItABQABgAIAAAAIQA4/SH/1gAAAJQBAAALAAAAAAAAAAAAAAAAAC8BAABf&#10;cmVscy8ucmVsc1BLAQItABQABgAIAAAAIQCmmOezLQIAAE0EAAAOAAAAAAAAAAAAAAAAAC4CAABk&#10;cnMvZTJvRG9jLnhtbFBLAQItABQABgAIAAAAIQCYdxDK3wAAAAkBAAAPAAAAAAAAAAAAAAAAAIcE&#10;AABkcnMvZG93bnJldi54bWxQSwUGAAAAAAQABADzAAAAkwUAAAAA&#10;" strokecolor="#e7e6e6 [3214]" strokeweight=".25pt">
                <v:textbox>
                  <w:txbxContent>
                    <w:p w:rsidR="001B117C" w:rsidRPr="00CF7BB0" w:rsidRDefault="001B117C" w:rsidP="001B117C">
                      <w:pPr>
                        <w:spacing w:after="0" w:line="240" w:lineRule="auto"/>
                        <w:rPr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8FE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  <w:r w:rsidR="00A878FE">
        <w:rPr>
          <w:b/>
          <w:caps/>
        </w:rPr>
        <w:t>PLACES associated with creation</w:t>
      </w:r>
      <w:r w:rsidR="00A878FE">
        <w:rPr>
          <w:b/>
          <w:caps/>
        </w:rPr>
        <w:tab/>
        <w:t xml:space="preserve"> nature of asociation     </w:t>
      </w:r>
    </w:p>
    <w:p w:rsidR="00B7683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E394B2" wp14:editId="2DCC5478">
                <wp:simplePos x="0" y="0"/>
                <wp:positionH relativeFrom="margin">
                  <wp:posOffset>753745</wp:posOffset>
                </wp:positionH>
                <wp:positionV relativeFrom="paragraph">
                  <wp:posOffset>10795</wp:posOffset>
                </wp:positionV>
                <wp:extent cx="5212715" cy="497840"/>
                <wp:effectExtent l="0" t="0" r="26035" b="1651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4" type="#_x0000_t202" style="position:absolute;margin-left:59.35pt;margin-top:.85pt;width:410.4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U9MAIAAE0EAAAOAAAAZHJzL2Uyb0RvYy54bWysVNuO2yAQfa/Uf0C8N47dpMlacVbbbFNV&#10;2l6k3X4AxjhGBYYCiZ1+fQecpNntW1U/IIYZzsycM3h1O2hFDsJ5Caai+WRKiTAcGml2Ff3+tH2z&#10;pMQHZhqmwIiKHoWnt+vXr1a9LUUBHahGOIIgxpe9rWgXgi2zzPNOaOYnYIVBZwtOs4Cm22WNYz2i&#10;a5UV0+m7rAfXWAdceI+n96OTrhN+2woevratF4GoimJtIa0urXVcs/WKlTvHbCf5qQz2D1VoJg0m&#10;vUDds8DI3sm/oLTkDjy0YcJBZ9C2kovUA3aTT19089gxK1IvSI63F5r8/4PlXw7fHJFNRYu8oMQw&#10;jSI9iSGQ9zCQIvLTW19i2KPFwDDgMeqcevX2AfgPTwxsOmZ24s456DvBGqwvjzezq6sjjo8gdf8Z&#10;GkzD9gES0NA6HclDOgiio07HizaxFI6Hc6xvkc8p4eib3SyWsyRexsrzbet8+ChAk7ipqEPtEzo7&#10;PPgQq2HlOSQm86Bks5VKJcPt6o1y5MBwTrbpSw28CFOG9BV9my/mIwHPIOLIigtIvUvkYdJnibQM&#10;OO9K6ooup/EbJzCy9sE0aRoDk2rc42VlTjRG5kYOw1APSbF8eZanhuaIxDoY5xvfI246cL8o6XG2&#10;K+p/7pkTlKhPBsW5yWfIHgnJmM0XBRru2lNfe5jhCFXRQMm43YT0gCJvBu5QxFYmfqPaYyWnmnFm&#10;E+2n9xUfxbWdov78Bda/AQAA//8DAFBLAwQUAAYACAAAACEAm2BQI94AAAAIAQAADwAAAGRycy9k&#10;b3ducmV2LnhtbEyPwU7DMBBE70j8g7VIXBB1AlJJQ5wKgZDooVIJ/QAnXuKUeB3FbpP+fZcTnHZH&#10;M5p9W6xn14sTjqHzpCBdJCCQGm86ahXsv97vMxAhajK694QKzhhgXV5fFTo3fqJPPFWxFVxCIdcK&#10;bIxDLmVoLDodFn5AYu/bj05HlmMrzagnLne9fEiSpXS6I75g9YCvFpuf6ugU0GZ/t5swfduet7va&#10;Nh8HW6UHpW5v5pdnEBHn+BeGX3xGh5KZan8kE0TPOs2eOMoLD/ZXj6sliFpBlqQgy0L+f6C8AAAA&#10;//8DAFBLAQItABQABgAIAAAAIQC2gziS/gAAAOEBAAATAAAAAAAAAAAAAAAAAAAAAABbQ29udGVu&#10;dF9UeXBlc10ueG1sUEsBAi0AFAAGAAgAAAAhADj9If/WAAAAlAEAAAsAAAAAAAAAAAAAAAAALwEA&#10;AF9yZWxzLy5yZWxzUEsBAi0AFAAGAAgAAAAhAHfZZT0wAgAATQQAAA4AAAAAAAAAAAAAAAAALgIA&#10;AGRycy9lMm9Eb2MueG1sUEsBAi0AFAAGAAgAAAAhAJtgUCPeAAAACAEAAA8AAAAAAAAAAAAAAAAA&#10;igQAAGRycy9kb3ducmV2LnhtbFBLBQYAAAAABAAEAPMAAACV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FE">
        <w:rPr>
          <w:b/>
          <w:caps/>
        </w:rPr>
        <w:tab/>
        <w:t xml:space="preserve">place    </w:t>
      </w:r>
    </w:p>
    <w:p w:rsidR="002C4B60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AA5769" w:rsidRDefault="00CB6159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84D8" wp14:editId="31C13DFE">
                <wp:simplePos x="0" y="0"/>
                <wp:positionH relativeFrom="column">
                  <wp:posOffset>-167640</wp:posOffset>
                </wp:positionH>
                <wp:positionV relativeFrom="paragraph">
                  <wp:posOffset>222886</wp:posOffset>
                </wp:positionV>
                <wp:extent cx="6515100" cy="2476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76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45FF" id="Rectangle 6" o:spid="_x0000_s1026" style="position:absolute;margin-left:-13.2pt;margin-top:17.55pt;width:513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hpcAIAAN0EAAAOAAAAZHJzL2Uyb0RvYy54bWysVF1P2zAUfZ+0/2D5faSt2gIRKapATJMQ&#10;Q4OJ54vjNJH8Ndtt2v36HTsBOranaX1w7/X9Pj43F5d7rdhO+tBZU/HpyYQzaYStO7Op+PfHm09n&#10;nIVIpiZljaz4QQZ+ufr44aJ3pZzZ1qpaeoYkJpS9q3gboyuLIohWagon1kkDY2O9pgjVb4raU4/s&#10;WhWzyWRZ9NbXzlshQ8Dt9WDkq5y/aaSIX5smyMhUxdFbzKfP53M6i9UFlRtPru3E2Ab9QxeaOoOi&#10;r6muKRLb+u6PVLoT3gbbxBNhdWGbphMyz4BpppN30zy05GSeBeAE9wpT+H9pxd3u3rOurviSM0Ma&#10;T/QNoJHZKMmWCZ7ehRJeD+7ej1qAmGbdN16nf0zB9hnSwyukch+ZwOVyMV1MJ0BewDabny4XUJCn&#10;eAt3PsTP0mqWhIp7lM9Q0u42xMH1xSVVM/amUwr3VCrDepDufLJIBQj0aRRFiNphoGA2nJHagJci&#10;+pwyWNXVKTxFh0O4Up7tCNQAo2rbP6JrzhSFCANGyb+x299CUz/XFNohOJuSG5W6i6Cz6nTFz46j&#10;lUlWmQk5TpVwHZBM0rOtD3gIbweGBiduOhS5RS/35EFJTIg1i19xNMpibDtKnLXW//zbffIHU2Dl&#10;rAfFAcmPLXmJEb8YcOh8Op+nncjKfHE6g+KPLc/HFrPVVxZQTbHQTmQx+Uf1Ijbe6ids4zpVhYmM&#10;QO0B/FG5isPqYZ+FXK+zG/bAUbw1D06k5AmnBO/j/om8GzkR8TB39mUdqHxHjcE3RRq73kbbdJk3&#10;b7iCb0nBDmXmjfuelvRYz15vX6XVLwAAAP//AwBQSwMEFAAGAAgAAAAhADyqru/dAAAACgEAAA8A&#10;AABkcnMvZG93bnJldi54bWxMj8FOg0AQhu8mvsNmTLy1S7ESQZbGmNi7lIPeFnYEKjuL7LbQt3c8&#10;2ePMfPnn+/PdYgdxxsn3jhRs1hEIpMaZnloF1eFt9QTCB01GD45QwQU97Irbm1xnxs30jucytIJD&#10;yGdaQRfCmEnpmw6t9ms3IvHty01WBx6nVppJzxxuBxlHUSKt7ok/dHrE1w6b7/JkFfzs/Ud5vBzx&#10;8OmHel/NVdBjpdT93fLyDCLgEv5h+NNndSjYqXYnMl4MClZxsmVUwcPjBgQDaZomIGoF25g3ssjl&#10;dYXiFwAA//8DAFBLAQItABQABgAIAAAAIQC2gziS/gAAAOEBAAATAAAAAAAAAAAAAAAAAAAAAABb&#10;Q29udGVudF9UeXBlc10ueG1sUEsBAi0AFAAGAAgAAAAhADj9If/WAAAAlAEAAAsAAAAAAAAAAAAA&#10;AAAALwEAAF9yZWxzLy5yZWxzUEsBAi0AFAAGAAgAAAAhAAzZWGlwAgAA3QQAAA4AAAAAAAAAAAAA&#10;AAAALgIAAGRycy9lMm9Eb2MueG1sUEsBAi0AFAAGAAgAAAAhADyqru/dAAAACgEAAA8AAAAAAAAA&#10;AAAAAAAAygQAAGRycy9kb3ducmV2LnhtbFBLBQYAAAAABAAEAPMAAADUBQAAAAA=&#10;" filled="f" strokecolor="windowText" strokeweight="1.5pt"/>
            </w:pict>
          </mc:Fallback>
        </mc:AlternateContent>
      </w:r>
    </w:p>
    <w:p w:rsidR="00B7683C" w:rsidRPr="005323F5" w:rsidRDefault="001B117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394B2" wp14:editId="2DCC5478">
                <wp:simplePos x="0" y="0"/>
                <wp:positionH relativeFrom="margin">
                  <wp:posOffset>1402080</wp:posOffset>
                </wp:positionH>
                <wp:positionV relativeFrom="paragraph">
                  <wp:posOffset>254000</wp:posOffset>
                </wp:positionV>
                <wp:extent cx="3350260" cy="244475"/>
                <wp:effectExtent l="0" t="0" r="21590" b="222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5" type="#_x0000_t202" style="position:absolute;margin-left:110.4pt;margin-top:20pt;width:263.8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mnLQIAAE0EAAAOAAAAZHJzL2Uyb0RvYy54bWysVNtu2zAMfR+wfxD0vvhSpxcjTtGlyzCg&#10;uwDtPkCWZVuYJHqSErv7+lJymqbr2zA/CKJIHpKHpFfXk1ZkL6yTYCqaLVJKhOHQSNNV9OfD9sMl&#10;Jc4z0zAFRlT0UTh6vX7/bjUOpcihB9UISxDEuHIcKtp7P5RJ4ngvNHMLGIRBZQtWM4+i7ZLGshHR&#10;tUryND1PRrDNYIEL5/D1dlbSdcRvW8H997Z1whNVUczNx9PGsw5nsl6xsrNs6CU/pMH+IQvNpMGg&#10;R6hb5hnZWfkGSktuwUHrFxx0Am0ruYg1YDVZ+lc19z0bRKwFyXHDkSb3/2D5t/0PS2RT0TwrKDFM&#10;Y5MexOTJR5hIHvgZB1ei2f2Ahn7CZ+xzrNUNd8B/OWJg0zPTiRtrYewFazC/LHgmJ64zjgsg9fgV&#10;GgzDdh4i0NRaHchDOgiiY58ej70JqXB8PDtbpvk5qjjq8qIoLpYxBCufvQfr/GcBmoRLRS32PqKz&#10;/Z3zIRtWPpuEYA6UbLZSqSjYrt4oS/YM52QbvwP6KzNlyIipZBj7LUQYWXEEqbtIHgZ9haClx3lX&#10;Ulf0Mg1fCMPKwNon08S7Z1LNd3RW5kBjYG7m0E/1FDuWXQXnwHENzSMSa2Geb9xHvPRg/1Ay4mxX&#10;1P3eMSsoUV8MNucqK4qwDFEolhc5CvZUU59qmOEIVVFPyXzd+LhAIW8DN9jEVkZ+XzI55IwzG2k/&#10;7FdYilM5Wr38BdZPAAAA//8DAFBLAwQUAAYACAAAACEAbHspWuAAAAAJAQAADwAAAGRycy9kb3du&#10;cmV2LnhtbEyPQU+DQBCF7yb+h82YeDF2gaASZGmMxsQemlTsD1hgZKnsLGG3hf57pye9vcl7efO9&#10;Yr3YQZxw8r0jBfEqAoHUuLanTsH+6/0+A+GDplYPjlDBGT2sy+urQuetm+kTT1XoBJeQz7UCE8KY&#10;S+kbg1b7lRuR2Pt2k9WBz6mT7aRnLreDTKLoUVrdE38wesRXg81PdbQKaLO/280Yv23P211tmo+D&#10;qeKDUrc3y8sziIBL+AvDBZ/RoWSm2h2p9WJQkCQRowcFacSbOPCUZimImkX2ALIs5P8F5S8AAAD/&#10;/wMAUEsBAi0AFAAGAAgAAAAhALaDOJL+AAAA4QEAABMAAAAAAAAAAAAAAAAAAAAAAFtDb250ZW50&#10;X1R5cGVzXS54bWxQSwECLQAUAAYACAAAACEAOP0h/9YAAACUAQAACwAAAAAAAAAAAAAAAAAvAQAA&#10;X3JlbHMvLnJlbHNQSwECLQAUAAYACAAAACEAx6Rppy0CAABNBAAADgAAAAAAAAAAAAAAAAAuAgAA&#10;ZHJzL2Uyb0RvYy54bWxQSwECLQAUAAYACAAAACEAbHspWu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B60">
        <w:rPr>
          <w:b/>
          <w:caps/>
          <w:sz w:val="28"/>
          <w:szCs w:val="28"/>
        </w:rPr>
        <w:t>ACQUI</w:t>
      </w:r>
      <w:r w:rsidR="00B7683C" w:rsidRPr="005323F5">
        <w:rPr>
          <w:b/>
          <w:caps/>
          <w:sz w:val="28"/>
          <w:szCs w:val="28"/>
        </w:rPr>
        <w:t>sition</w:t>
      </w:r>
    </w:p>
    <w:p w:rsidR="00B7683C" w:rsidRDefault="00C459C5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E394B2" wp14:editId="2DCC5478">
                <wp:simplePos x="0" y="0"/>
                <wp:positionH relativeFrom="margin">
                  <wp:posOffset>4936745</wp:posOffset>
                </wp:positionH>
                <wp:positionV relativeFrom="paragraph">
                  <wp:posOffset>250341</wp:posOffset>
                </wp:positionV>
                <wp:extent cx="729615" cy="244475"/>
                <wp:effectExtent l="0" t="0" r="13335" b="2222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6" type="#_x0000_t202" style="position:absolute;margin-left:388.7pt;margin-top:19.7pt;width:57.45pt;height:19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vjLAIAAEwEAAAOAAAAZHJzL2Uyb0RvYy54bWysVM1u2zAMvg/YOwi6L449p2mMOEWXLsOA&#10;7gdo9wCyLNvCJNGTlNjZ04+S0zRdb8N8EESR/Eh+JL2+GbUiB2GdBFPSdDanRBgOtTRtSX887t5d&#10;U+I8MzVTYERJj8LRm83bN+uhL0QGHahaWIIgxhVDX9LO+75IEsc7oZmbQS8MKhuwmnkUbZvUlg2I&#10;rlWSzedXyQC27i1w4Ry+3k1Kuon4TSO4/9Y0TniiSoq5+XjaeFbhTDZrVrSW9Z3kpzTYP2ShmTQY&#10;9Ax1xzwjeytfQWnJLTho/IyDTqBpJBexBqwmnf9VzUPHehFrQXJcf6bJ/T9Y/vXw3RJZlzRLV5QY&#10;prFJj2L05AOMJAv8DL0r0OyhR0M/4jP2Odbq+nvgPx0xsO2YacWttTB0gtWYXxo8kwvXCccFkGr4&#10;AjWGYXsPEWhsrA7kIR0E0bFPx3NvQiocH5fZ6ipdUMJRleV5vlzECKx4cu6t858EaBIuJbXY+gjO&#10;DvfOh2RY8WQSYjlQst5JpaJg22qrLDkwHJNd/E7oL8yUIUNJ36cY+zVEmFhxBqnayB0GfYGgpcdx&#10;V1KX9HoevhCGFYG0j6aOd8+kmu7orMyJxUDcRKEfq3FqWHQOFFdQH5FXC9N44zripQP7m5IBR7uk&#10;7teeWUGJ+mywN6s0z8MuRCFfLDMU7KWmutQwwxGqpJ6S6br1cX9C3gZusYeNjPw+Z3LKGUc20n5a&#10;r7ATl3K0ev4JbP4AAAD//wMAUEsDBBQABgAIAAAAIQBbuzPN3wAAAAkBAAAPAAAAZHJzL2Rvd25y&#10;ZXYueG1sTI/BSsNAEIbvgu+wjOBF7CatmCZmU0QR9FCosQ+wScZsanY2ZLdN+vZOT3oahv/jn2/y&#10;zWx7ccLRd44UxIsIBFLtmo5aBfuvt/s1CB80Nbp3hArO6GFTXF/lOmvcRJ94KkMruIR8phWYEIZM&#10;Sl8btNov3IDE2bcbrQ68jq1sRj1xue3lMooepdUd8QWjB3wxWP+UR6uAPvZ3uwnj1+15u6tM/X4w&#10;ZXxQ6vZmfn4CEXAOfzBc9FkdCnaq3JEaL3oFSZI8MKpglfJkYJ0uVyCqS5KCLHL5/4PiFwAA//8D&#10;AFBLAQItABQABgAIAAAAIQC2gziS/gAAAOEBAAATAAAAAAAAAAAAAAAAAAAAAABbQ29udGVudF9U&#10;eXBlc10ueG1sUEsBAi0AFAAGAAgAAAAhADj9If/WAAAAlAEAAAsAAAAAAAAAAAAAAAAALwEAAF9y&#10;ZWxzLy5yZWxzUEsBAi0AFAAGAAgAAAAhAFQPa+MsAgAATAQAAA4AAAAAAAAAAAAAAAAALgIAAGRy&#10;cy9lMm9Eb2MueG1sUEsBAi0AFAAGAAgAAAAhAFu7M83fAAAACQEAAA8AAAAAAAAAAAAAAAAAhgQA&#10;AGRycy9kb3ducmV2LnhtbFBLBQYAAAAABAAEAPMAAACS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E394B2" wp14:editId="2DCC5478">
                <wp:simplePos x="0" y="0"/>
                <wp:positionH relativeFrom="margin">
                  <wp:posOffset>1422400</wp:posOffset>
                </wp:positionH>
                <wp:positionV relativeFrom="paragraph">
                  <wp:posOffset>209550</wp:posOffset>
                </wp:positionV>
                <wp:extent cx="1753235" cy="244475"/>
                <wp:effectExtent l="0" t="0" r="18415" b="2222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7" type="#_x0000_t202" style="position:absolute;margin-left:112pt;margin-top:16.5pt;width:138.05pt;height: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1ILQIAAE0EAAAOAAAAZHJzL2Uyb0RvYy54bWysVNuO0zAQfUfiHyy/07RpSpeo6WrpUoS0&#10;XKRdPsBxnMTC9gTbbVK+nrGT7bbwhsiD5bE9Z86cmcnmdtCKHIV1EkxBF7M5JcJwqKRpCvr9af/m&#10;hhLnmamYAiMKehKO3m5fv9r0XS5SaEFVwhIEMS7vu4K23nd5kjjeCs3cDDph8LIGq5lH0zZJZVmP&#10;6Fol6Xz+NunBVp0FLpzD0/vxkm4jfl0L7r/WtROeqIIiNx9XG9cyrMl2w/LGsq6VfKLB/oGFZtJg&#10;0DPUPfOMHKz8C0pLbsFB7WccdAJ1LbmIOWA2i/kf2Ty2rBMxFxTHdWeZ3P+D5V+O3yyRVUHTxYoS&#10;wzQW6UkMnryHgaRBn75zOT577PChH/AY6xxzdd0D8B+OGNi1zDTizlroW8Eq5LcInsmF64jjAkjZ&#10;f4YKw7CDhwg01FYH8VAOguhYp9O5NoEKDyHXq2W6RIoc79Isy9arGILlz96ddf6jAE3CpqAWax/R&#10;2fHB+cCG5c9PQjAHSlZ7qVQ0bFPulCVHhn2yj9+EfvVMGdIXdIlcRgGuIELLijNI2UTxMOgVgpYe&#10;+11JXdCbefhCGJYH1T6YKu49k2rco7Myk4xBuVFDP5TDVLHgHDQuoTqhsBbG/sZ5xE0L9hclPfZ2&#10;Qd3PA7OCEvXJYHHeLbIsDEM0stU6RcNe3pSXN8xwhCqop2Tc7nwcoMDbwB0WsZZR3xcmE2fs2Sj7&#10;NF9hKC7t+OrlL7D9DQAA//8DAFBLAwQUAAYACAAAACEAWwaaquAAAAAJAQAADwAAAGRycy9kb3du&#10;cmV2LnhtbEyPwU7DMBBE70j8g7VIXBC1nVJAIU6FQEhwqFRCP8CJlzglXkex26R/jzmV02g1o9k3&#10;xXp2PTviGDpPCuRCAENqvOmoVbD7ert9BBaiJqN7T6jghAHW5eVFoXPjJ/rEYxVblkoo5FqBjXHI&#10;OQ+NRafDwg9Iyfv2o9MxnWPLzainVO56nglxz53uKH2wesAXi81PdXAK6GN3s51Qvm5Om21tm/e9&#10;reReqeur+fkJWMQ5nsPwh5/QoUxMtT+QCaxXkGV3aUtUsFwmTYGVEBJYreBBroCXBf+/oPwFAAD/&#10;/wMAUEsBAi0AFAAGAAgAAAAhALaDOJL+AAAA4QEAABMAAAAAAAAAAAAAAAAAAAAAAFtDb250ZW50&#10;X1R5cGVzXS54bWxQSwECLQAUAAYACAAAACEAOP0h/9YAAACUAQAACwAAAAAAAAAAAAAAAAAvAQAA&#10;X3JlbHMvLnJlbHNQSwECLQAUAAYACAAAACEAskwtSC0CAABNBAAADgAAAAAAAAAAAAAAAAAuAgAA&#10;ZHJzL2Uyb0RvYy54bWxQSwECLQAUAAYACAAAACEAWwaaqu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how a</w:t>
      </w:r>
      <w:r w:rsidR="00893FED">
        <w:rPr>
          <w:b/>
          <w:caps/>
        </w:rPr>
        <w:t>C</w:t>
      </w:r>
      <w:r w:rsidR="005323F5">
        <w:rPr>
          <w:b/>
          <w:caps/>
        </w:rPr>
        <w:t>quired</w:t>
      </w:r>
      <w:r w:rsidR="008918F7">
        <w:rPr>
          <w:b/>
          <w:caps/>
        </w:rPr>
        <w:tab/>
      </w:r>
    </w:p>
    <w:p w:rsidR="005323F5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Date</w:t>
      </w:r>
      <w:r w:rsidR="00AA5769">
        <w:rPr>
          <w:b/>
          <w:caps/>
        </w:rPr>
        <w:t xml:space="preserve"> ACQUIRED </w:t>
      </w:r>
      <w:r w:rsidR="00AA5769">
        <w:rPr>
          <w:b/>
          <w:caps/>
        </w:rPr>
        <w:tab/>
      </w:r>
      <w:r w:rsidR="00C459C5">
        <w:rPr>
          <w:b/>
          <w:caps/>
        </w:rPr>
        <w:t xml:space="preserve">                      </w:t>
      </w:r>
      <w:r w:rsidR="001B117C">
        <w:rPr>
          <w:b/>
          <w:caps/>
        </w:rPr>
        <w:t xml:space="preserve">rec nO  </w:t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E394B2" wp14:editId="2DCC5478">
                <wp:simplePos x="0" y="0"/>
                <wp:positionH relativeFrom="margin">
                  <wp:posOffset>1435735</wp:posOffset>
                </wp:positionH>
                <wp:positionV relativeFrom="paragraph">
                  <wp:posOffset>220980</wp:posOffset>
                </wp:positionV>
                <wp:extent cx="4503420" cy="244475"/>
                <wp:effectExtent l="0" t="0" r="11430" b="2222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8" type="#_x0000_t202" style="position:absolute;margin-left:113.05pt;margin-top:17.4pt;width:354.6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6oKwIAAE0EAAAOAAAAZHJzL2Uyb0RvYy54bWysVNtu2zAMfR+wfxD0vthxnbUz4hRdugwD&#10;ugvQ7gNkWbaFSaInKbGzry8lu2m6vg3zgyCJ4uHhIen19agVOQjrJJiSLhcpJcJwqKVpS/rzYffu&#10;ihLnmamZAiNKehSOXm/evlkPfSEy6EDVwhIEMa4Y+pJ23vdFkjjeCc3cAnph0NiA1czj0bZJbdmA&#10;6FolWZq+TwawdW+BC+fw9nYy0k3EbxrB/femccITVVLk5uNq41qFNdmsWdFa1neSzzTYP7DQTBoM&#10;eoK6ZZ6RvZWvoLTkFhw0fsFBJ9A0kouYA2azTP/K5r5jvYi5oDiuP8nk/h8s/3b4YYmsS5plqI9h&#10;Gov0IEZPPsJIsqDP0LsCn933+NCPeI11jrm6/g74L0cMbDtmWnFjLQydYDXyWwbP5Mx1wnEBpBq+&#10;Qo1h2N5DBBobq4N4KAdBdORxPNUmUOF4ma/SizxQ5GjL8jy/XMUQrHjy7q3znwVoEjYltVj7iM4O&#10;d84HNqx4ehKCOVCy3kml4sG21VZZcmDYJ7v4zegvnilDhpJeLDH2a4jQsuIEUrVRPAz6AkFLj/2u&#10;pC7pVRq+EIYVQbVPpo57z6Sa9uiszCxjUG7S0I/VOFcsOAeNK6iPKKyFqb9xHnHTgf1DyYC9XVL3&#10;e8+soER9MVicD8s8D8MQD/nqMshqzy3VuYUZjlAl9ZRM262PAxR4G7jBIjYy6vvMZOaMPRtln+cr&#10;DMX5Ob56/gtsHgEAAP//AwBQSwMEFAAGAAgAAAAhACgL6LngAAAACQEAAA8AAABkcnMvZG93bnJl&#10;di54bWxMj0FOwzAQRfdI3MEaJDaIOomhLSFOhUBIsKhUQg/gxEOcEo+j2G3S22NWsBzN0//vF5vZ&#10;9uyEo+8cSUgXCTCkxumOWgn7z9fbNTAfFGnVO0IJZ/SwKS8vCpVrN9EHnqrQshhCPlcSTAhDzrlv&#10;DFrlF25Air8vN1oV4jm2XI9qiuG251mSLLlVHcUGowZ8Nth8V0crgd73N7sJ05fteburTfN2MFV6&#10;kPL6an56BBZwDn8w/OpHdSijU+2OpD3rJWTZMo2oBHEXJ0TgQdwLYLWElRDAy4L/X1D+AAAA//8D&#10;AFBLAQItABQABgAIAAAAIQC2gziS/gAAAOEBAAATAAAAAAAAAAAAAAAAAAAAAABbQ29udGVudF9U&#10;eXBlc10ueG1sUEsBAi0AFAAGAAgAAAAhADj9If/WAAAAlAEAAAsAAAAAAAAAAAAAAAAALwEAAF9y&#10;ZWxzLy5yZWxzUEsBAi0AFAAGAAgAAAAhAKTbTqgrAgAATQQAAA4AAAAAAAAAAAAAAAAALgIAAGRy&#10;cy9lMm9Eb2MueG1sUEsBAi0AFAAGAAgAAAAhACgL6LngAAAACQEAAA8AAAAAAAAAAAAAAAAAhQQA&#10;AGRycy9kb3ducmV2LnhtbFBLBQYAAAAABAAEAPMAAACS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</w:r>
      <w:r w:rsidR="00893FED">
        <w:rPr>
          <w:b/>
          <w:caps/>
        </w:rPr>
        <w:t xml:space="preserve">ACQUIRED </w:t>
      </w:r>
      <w:r w:rsidR="005323F5">
        <w:rPr>
          <w:b/>
          <w:caps/>
        </w:rPr>
        <w:t>From</w:t>
      </w:r>
    </w:p>
    <w:p w:rsidR="001B117C" w:rsidRDefault="001B117C" w:rsidP="00472211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E394B2" wp14:editId="2DCC5478">
                <wp:simplePos x="0" y="0"/>
                <wp:positionH relativeFrom="margin">
                  <wp:posOffset>4213225</wp:posOffset>
                </wp:positionH>
                <wp:positionV relativeFrom="paragraph">
                  <wp:posOffset>233680</wp:posOffset>
                </wp:positionV>
                <wp:extent cx="1711325" cy="244475"/>
                <wp:effectExtent l="0" t="0" r="22225" b="2222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9" type="#_x0000_t202" style="position:absolute;margin-left:331.75pt;margin-top:18.4pt;width:134.75pt;height:19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MuLQIAAE0EAAAOAAAAZHJzL2Uyb0RvYy54bWysVM1u2zAMvg/YOwi6L44dZ+mMOEWXLsOA&#10;7gdo9wCyLNvCJNGTlNjZ05eS0zRdb8N8EESR/Eh+JL2+HrUiB2GdBFPSdDanRBgOtTRtSX8+7N5d&#10;UeI8MzVTYERJj8LR683bN+uhL0QGHahaWIIgxhVDX9LO+75IEsc7oZmbQS8MKhuwmnkUbZvUlg2I&#10;rlWSzefvkwFs3Vvgwjl8vZ2UdBPxm0Zw/71pnPBElRRz8/G08azCmWzWrGgt6zvJT2mwf8hCM2kw&#10;6BnqlnlG9la+gtKSW3DQ+BkHnUDTSC5iDVhNOv+rmvuO9SLWguS4/kyT+3+w/NvhhyWyLmmWZZQY&#10;prFJD2L05COMJAv8DL0r0Oy+R0M/4jP2Odbq+jvgvxwxsO2YacWNtTB0gtWYXxo8kwvXCccFkGr4&#10;CjWGYXsPEWhsrA7kIR0E0bFPx3NvQio8hFyl6SJbUsJRl+V5vlrGEKx48u6t858FaBIuJbXY+4jO&#10;DnfOh2xY8WQSgjlQst5JpaJg22qrLDkwnJNd/E7oL8yUIUNJFynGfg0RRlacQao2kodBXyBo6XHe&#10;ldQlvZqHL4RhRWDtk6nj3TOppjs6K3OiMTA3cejHapw6tgjOgeMK6iMSa2Gab9xHvHRg/1Ay4GyX&#10;1P3eMysoUV8MNudDmudhGaKQL1cZCvZSU11qmOEIVVJPyXTd+rhAIW8DN9jERkZ+nzM55YwzG2k/&#10;7VdYiks5Wj3/BTaPAAAA//8DAFBLAwQUAAYACAAAACEA4LxN4+AAAAAJAQAADwAAAGRycy9kb3du&#10;cmV2LnhtbEyP0U6DQBBF3038h82Y+GLsgqRYkaUxGhN9aFJpP2CBkaWys4TdFvr3jk/1cTI3956T&#10;r2fbixOOvnOkIF5EIJBq13TUKtjv3u9XIHzQ1OjeESo4o4d1cX2V66xxE33hqQyt4BLymVZgQhgy&#10;KX1t0Gq/cAMS/77daHXgc2xlM+qJy20vH6IolVZ3xAtGD/hqsP4pj1YBfe7vthPGb5vzZluZ+uNg&#10;yvig1O3N/PIMIuAcLmH4w2d0KJipckdqvOgVpGmy5KiCJGUFDjwlCctVCh6XCcgil/8Nil8AAAD/&#10;/wMAUEsBAi0AFAAGAAgAAAAhALaDOJL+AAAA4QEAABMAAAAAAAAAAAAAAAAAAAAAAFtDb250ZW50&#10;X1R5cGVzXS54bWxQSwECLQAUAAYACAAAACEAOP0h/9YAAACUAQAACwAAAAAAAAAAAAAAAAAvAQAA&#10;X3JlbHMvLnJlbHNQSwECLQAUAAYACAAAACEA19JTLi0CAABNBAAADgAAAAAAAAAAAAAAAAAuAgAA&#10;ZHJzL2Uyb0RvYy54bWxQSwECLQAUAAYACAAAACEA4LxN4+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E394B2" wp14:editId="2DCC5478">
                <wp:simplePos x="0" y="0"/>
                <wp:positionH relativeFrom="margin">
                  <wp:posOffset>1449705</wp:posOffset>
                </wp:positionH>
                <wp:positionV relativeFrom="paragraph">
                  <wp:posOffset>233680</wp:posOffset>
                </wp:positionV>
                <wp:extent cx="1828800" cy="244475"/>
                <wp:effectExtent l="0" t="0" r="19050" b="2222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0" type="#_x0000_t202" style="position:absolute;margin-left:114.15pt;margin-top:18.4pt;width:2in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qTLAIAAE0EAAAOAAAAZHJzL2Uyb0RvYy54bWysVM1u2zAMvg/YOwi6L449d82MOEWXLsOA&#10;7gdo9wCyLNvCJFGTlNjd04+S0zRdb8N8EESR/Eh+JL2+mrQiB+G8BFPTfLGkRBgOrTR9TX/c796s&#10;KPGBmZYpMKKmD8LTq83rV+vRVqKAAVQrHEEQ46vR1nQIwVZZ5vkgNPMLsMKgsgOnWUDR9Vnr2Ijo&#10;WmXFcvkuG8G11gEX3uPrzaykm4TfdYKHb13nRSCqpphbSKdLZxPPbLNmVe+YHSQ/psH+IQvNpMGg&#10;J6gbFhjZO/kCSkvuwEMXFhx0Bl0nuUg1YDX58q9q7gZmRaoFyfH2RJP/f7D86+G7I7KtaVHklBim&#10;sUn3YgrkA0ykiPyM1ldodmfRMEz4jH1OtXp7C/ynJwa2AzO9uHYOxkGwFvPLo2d25jrj+AjSjF+g&#10;xTBsHyABTZ3TkTykgyA69unh1JuYCo8hV8VqtUQVR11RluXlRQrBqkdv63z4JECTeKmpw94ndHa4&#10;9SFmw6pHkxjMg5LtTiqVBNc3W+XIgeGc7NJ3RH9mpgwZa/o2x9gvIeLIihNI0yfyMOgzBC0DzruS&#10;uqZYDX4xDKsiax9Nm+6BSTXf0VmZI42RuZnDMDXT3LEyOkeOG2gfkFgH83zjPuJlAPebkhFnu6b+&#10;1545QYn6bLA57/OyjMuQhPLiskDBnWuacw0zHKFqGiiZr9uQFijmbeAam9jJxO9TJseccWYT7cf9&#10;iktxLierp7/A5g8AAAD//wMAUEsDBBQABgAIAAAAIQCFRV7d4AAAAAkBAAAPAAAAZHJzL2Rvd25y&#10;ZXYueG1sTI/LTsMwEEX3SPyDNUhsEHUeaqhCnAqBkGBRqYR+gJMMcUo8jmK3Sf+eYQXLmTm6c26x&#10;Xewgzjj53pGCeBWBQGpc21On4PD5er8B4YOmVg+OUMEFPWzL66tC562b6QPPVegEh5DPtQITwphL&#10;6RuDVvuVG5H49uUmqwOPUyfbSc8cbgeZRFEmre6JPxg94rPB5rs6WQX0frjbzxi/7C67fW2at6Op&#10;4qNStzfL0yOIgEv4g+FXn9WhZKfanaj1YlCQJJuUUQVpxhUYWMcZL2oFD+sUZFnI/w3KHwAAAP//&#10;AwBQSwECLQAUAAYACAAAACEAtoM4kv4AAADhAQAAEwAAAAAAAAAAAAAAAAAAAAAAW0NvbnRlbnRf&#10;VHlwZXNdLnhtbFBLAQItABQABgAIAAAAIQA4/SH/1gAAAJQBAAALAAAAAAAAAAAAAAAAAC8BAABf&#10;cmVscy8ucmVsc1BLAQItABQABgAIAAAAIQDiN6qTLAIAAE0EAAAOAAAAAAAAAAAAAAAAAC4CAABk&#10;cnMvZTJvRG9jLnhtbFBLAQItABQABgAIAAAAIQCFRV7d4AAAAAkBAAAPAAAAAAAAAAAAAAAAAIYE&#10;AABkcnMvZG93bnJldi54bWxQSwUGAAAAAAQABADzAAAAkw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</w:r>
      <w:r w:rsidR="005323F5">
        <w:rPr>
          <w:b/>
          <w:caps/>
        </w:rPr>
        <w:tab/>
        <w:t>Name</w:t>
      </w:r>
      <w:r w:rsidR="002C4B60">
        <w:rPr>
          <w:b/>
          <w:caps/>
        </w:rPr>
        <w:tab/>
      </w:r>
      <w:r w:rsidR="002C4B60">
        <w:rPr>
          <w:b/>
          <w:caps/>
        </w:rPr>
        <w:tab/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E394B2" wp14:editId="2DCC5478">
                <wp:simplePos x="0" y="0"/>
                <wp:positionH relativeFrom="margin">
                  <wp:posOffset>4233545</wp:posOffset>
                </wp:positionH>
                <wp:positionV relativeFrom="paragraph">
                  <wp:posOffset>219710</wp:posOffset>
                </wp:positionV>
                <wp:extent cx="1704975" cy="244475"/>
                <wp:effectExtent l="0" t="0" r="28575" b="2222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1" type="#_x0000_t202" style="position:absolute;margin-left:333.35pt;margin-top:17.3pt;width:134.25pt;height: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o2KgIAAE0EAAAOAAAAZHJzL2Uyb0RvYy54bWysVM1u2zAMvg/YOwi6L3Y8d2mNOEWXLsOA&#10;7gdo9wCyLMfCJFGTlNjZ05eS0zRdb8N8EEiR+kh+JL28HrUie+G8BFPT+SynRBgOrTTbmv582Ly7&#10;pMQHZlqmwIiaHoSn16u3b5aDrUQBPahWOIIgxleDrWkfgq2yzPNeaOZnYIVBYwdOs4Cq22atYwOi&#10;a5UVef4hG8C11gEX3uPt7WSkq4TfdYKH713nRSCqpphbSKdLZxPPbLVk1dYx20t+TIP9QxaaSYNB&#10;T1C3LDCyc/IVlJbcgYcuzDjoDLpOcpFqwGrm+V/V3PfMilQLkuPtiSb//2D5t/0PR2Rb06IoKTFM&#10;Y5MexBjIRxhJEfkZrK/Q7d6iYxjxGvucavX2DvgvTwyse2a24sY5GHrBWsxvHl9mZ08nHB9BmuEr&#10;tBiG7QIkoLFzOpKHdBBExz4dTr2JqfAYcpGXV4sLSjjairIsUY4hWPX02jofPgvQJAo1ddj7hM72&#10;dz5Mrk8uMZgHJduNVCopbtuslSN7hnOySd8R/YWbMmSo6fs5xn4NEUdWnECabSIP83uBoGXAeVdS&#10;1/Qyj18Mw6rI2ifTJjkwqSYZHytzpDEyN3EYxmacOpYYiBw30B6QWAfTfOM+otCD+0PJgLNdU/97&#10;x5ygRH0x2JyreVnGZUhKebEoUHHnlubcwgxHqJoGSiZxHdICxbwN3GATO5n4fc7kmDPObOrQcb/i&#10;Upzryev5L7B6BAAA//8DAFBLAwQUAAYACAAAACEA3oKCvOAAAAAJAQAADwAAAGRycy9kb3ducmV2&#10;LnhtbEyPQU7DMBBF90jcwRokNog6acCFEKdCICS6qFRCD+DEQ5wSj6PYbdLbY1awHP2n/98U69n2&#10;7ISj7xxJSBcJMKTG6Y5aCfvPt9sHYD4o0qp3hBLO6GFdXl4UKtduog88VaFlsYR8riSYEIacc98Y&#10;tMov3IAUsy83WhXiObZcj2qK5bbnyyQR3KqO4oJRA74YbL6ro5VAm/3NbsL0dXve7mrTvB9MlR6k&#10;vL6an5+ABZzDHwy/+lEdyuhUuyNpz3oJQohVRCVkdwJYBB6z+yWwWsIqS4GXBf//QfkDAAD//wMA&#10;UEsBAi0AFAAGAAgAAAAhALaDOJL+AAAA4QEAABMAAAAAAAAAAAAAAAAAAAAAAFtDb250ZW50X1R5&#10;cGVzXS54bWxQSwECLQAUAAYACAAAACEAOP0h/9YAAACUAQAACwAAAAAAAAAAAAAAAAAvAQAAX3Jl&#10;bHMvLnJlbHNQSwECLQAUAAYACAAAACEACBH6NioCAABNBAAADgAAAAAAAAAAAAAAAAAuAgAAZHJz&#10;L2Uyb0RvYy54bWxQSwECLQAUAAYACAAAACEA3oKCvOAAAAAJAQAADwAAAAAAAAAAAAAAAACEBAAA&#10;ZHJzL2Rvd25yZXYueG1sUEsFBgAAAAAEAAQA8wAAAJE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E394B2" wp14:editId="2DCC5478">
                <wp:simplePos x="0" y="0"/>
                <wp:positionH relativeFrom="margin">
                  <wp:posOffset>1463040</wp:posOffset>
                </wp:positionH>
                <wp:positionV relativeFrom="paragraph">
                  <wp:posOffset>226695</wp:posOffset>
                </wp:positionV>
                <wp:extent cx="1828165" cy="244475"/>
                <wp:effectExtent l="0" t="0" r="19685" b="2222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2" type="#_x0000_t202" style="position:absolute;margin-left:115.2pt;margin-top:17.85pt;width:143.95pt;height:19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GiLQIAAE0EAAAOAAAAZHJzL2Uyb0RvYy54bWysVM1u2zAMvg/YOwi6L45dJ82MOEWXLsOA&#10;7gdo9wCyLNvCJNGTlNjZ04+S0zRdb8N8EESR/Eh+JL2+GbUiB2GdBFPSdDanRBgOtTRtSX887t6t&#10;KHGemZopMKKkR+Hozebtm/XQFyKDDlQtLEEQ44qhL2nnfV8kieOd0MzNoBcGlQ1YzTyKtk1qywZE&#10;1yrJ5vNlMoCtewtcOIevd5OSbiJ+0wjuvzWNE56okmJuPp42nlU4k82aFa1lfSf5KQ32D1loJg0G&#10;PUPdMc/I3spXUFpyCw4aP+OgE2gayUWsAatJ539V89CxXsRakBzXn2ly/w+Wfz18t0TWJc2yK0oM&#10;09ikRzF68gFGkgV+ht4VaPbQo6Ef8Rn7HGt1/T3wn44Y2HbMtOLWWhg6wWrMLw2eyYXrhOMCSDV8&#10;gRrDsL2HCDQ2VgfykA6C6Nin47k3IRUeQq6yVbpcUMJRl+V5fr2IIVjx5N1b5z8J0CRcSmqx9xGd&#10;He6dD9mw4skkBHOgZL2TSkXBttVWWXJgOCe7+J3QX5gpQ4aSXqUY+zVEGFlxBqnaSB4GfYGgpcd5&#10;V1KXdDUPXwjDisDaR1PHu2dSTXd0VuZEY2Bu4tCP1Th1bBmcA8cV1Eck1sI037iPeOnA/qZkwNku&#10;qfu1Z1ZQoj4bbM77NM/DMkQhX1xnKNhLTXWpYYYjVEk9JdN16+MChbwN3GITGxn5fc7klDPObKT9&#10;tF9hKS7laPX8F9j8AQAA//8DAFBLAwQUAAYACAAAACEAANZOpOEAAAAJAQAADwAAAGRycy9kb3du&#10;cmV2LnhtbEyPy07DMBBF90j8gzVIbBB1Hi2tQiYVAiHBolIJ/QAnGeKUeBzFbpP+PWYFy9E9uvdM&#10;vp1NL840us4yQryIQBDXtum4RTh8vt5vQDivuFG9ZUK4kINtcX2Vq6yxE3/QufStCCXsMoWgvR8y&#10;KV2tySi3sANxyL7saJQP59jKZlRTKDe9TKLoQRrVcVjQaqBnTfV3eTII/H64208Uv+wuu32l67ej&#10;LuMj4u3N/PQIwtPs/2D41Q/qUASnyp64caJHSNJoGVCEdLUGEYBVvElBVAjrZQKyyOX/D4ofAAAA&#10;//8DAFBLAQItABQABgAIAAAAIQC2gziS/gAAAOEBAAATAAAAAAAAAAAAAAAAAAAAAABbQ29udGVu&#10;dF9UeXBlc10ueG1sUEsBAi0AFAAGAAgAAAAhADj9If/WAAAAlAEAAAsAAAAAAAAAAAAAAAAALwEA&#10;AF9yZWxzLy5yZWxzUEsBAi0AFAAGAAgAAAAhAK/ikaItAgAATQQAAA4AAAAAAAAAAAAAAAAALgIA&#10;AGRycy9lMm9Eb2MueG1sUEsBAi0AFAAGAAgAAAAhAADWTqThAAAACQEAAA8AAAAAAAAAAAAAAAAA&#10;hwQAAGRycy9kb3ducmV2LnhtbFBLBQYAAAAABAAEAPMAAACV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aps/>
        </w:rPr>
        <w:tab/>
      </w:r>
      <w:r>
        <w:rPr>
          <w:b/>
          <w:caps/>
        </w:rPr>
        <w:tab/>
        <w:t>EMAIL</w:t>
      </w:r>
      <w:r>
        <w:rPr>
          <w:b/>
          <w:caps/>
        </w:rPr>
        <w:tab/>
      </w:r>
      <w:r w:rsidR="008918F7">
        <w:rPr>
          <w:b/>
          <w:caps/>
        </w:rPr>
        <w:tab/>
      </w:r>
      <w:r w:rsidR="00472211">
        <w:rPr>
          <w:b/>
          <w:caps/>
        </w:rPr>
        <w:t>PHONE</w:t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E394B2" wp14:editId="2DCC5478">
                <wp:simplePos x="0" y="0"/>
                <wp:positionH relativeFrom="margin">
                  <wp:posOffset>4227195</wp:posOffset>
                </wp:positionH>
                <wp:positionV relativeFrom="paragraph">
                  <wp:posOffset>212090</wp:posOffset>
                </wp:positionV>
                <wp:extent cx="1711960" cy="244475"/>
                <wp:effectExtent l="0" t="0" r="21590" b="2222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3" type="#_x0000_t202" style="position:absolute;margin-left:332.85pt;margin-top:16.7pt;width:134.8pt;height:19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A0LAIAAE0EAAAOAAAAZHJzL2Uyb0RvYy54bWysVM1u2zAMvg/YOwi6L469NGmNOEWXLsOA&#10;7gdo9wCyLNvCJFGTlNjd04+S0zRdb8N8EESR/Eh+JL2+HrUiB+G8BFPRfDanRBgOjTRdRX887N5d&#10;UuIDMw1TYERFH4Wn15u3b9aDLUUBPahGOIIgxpeDrWgfgi2zzPNeaOZnYIVBZQtOs4Ci67LGsQHR&#10;tcqK+XyZDeAa64AL7/H1dlLSTcJvW8HDt7b1IhBVUcwtpNOls45ntlmzsnPM9pIf02D/kIVm0mDQ&#10;E9QtC4zsnXwFpSV34KENMw46g7aVXKQasJp8/lc19z2zItWC5Hh7osn/P1j+9fDdEdlUtCiWlBim&#10;sUkPYgzkA4ykiPwM1pdodm/RMIz4jH1OtXp7B/ynJwa2PTOduHEOhl6wBvPLo2d25jrh+AhSD1+g&#10;wTBsHyABja3TkTykgyA69unx1JuYCo8hV3l+tUQVR12xWCxWFykEK5+8rfPhkwBN4qWiDnuf0Nnh&#10;zoeYDSufTGIwD0o2O6lUElxXb5UjB4ZzskvfEf2FmTJkqOj7HGO/hogjK04gdZfIw6AvELQMOO9K&#10;6opezuMXw7AysvbRNOkemFTTHZ2VOdIYmZs4DGM9Th1bRefIcQ3NIxLrYJpv3Ee89OB+UzLgbFfU&#10;/9ozJyhRnw025ypfLOIyJGFxsSpQcOea+lzDDEeoigZKpus2pAWKeRu4wSa2MvH7nMkxZ5zZRPtx&#10;v+JSnMvJ6vkvsPkDAAD//wMAUEsDBBQABgAIAAAAIQC3Sgjr4AAAAAkBAAAPAAAAZHJzL2Rvd25y&#10;ZXYueG1sTI/RToNAEEXfTfyHzZj4YuyCWGqRoTEaE31oUrEfsMDIUtlZwm4L/XvXJ32c3JN7z+Sb&#10;2fTiRKPrLCPEiwgEcW2bjluE/efr7QMI5xU3qrdMCGdysCkuL3KVNXbiDzqVvhWhhF2mELT3Qyal&#10;qzUZ5RZ2IA7Zlx2N8uEcW9mMagrlppd3UZRKozoOC1oN9Kyp/i6PBoHf9ze7ieKX7Xm7q3T9dtBl&#10;fEC8vpqfHkF4mv0fDL/6QR2K4FTZIzdO9AhpulwFFCFJ7kEEYJ0sExAVwipegyxy+f+D4gcAAP//&#10;AwBQSwECLQAUAAYACAAAACEAtoM4kv4AAADhAQAAEwAAAAAAAAAAAAAAAAAAAAAAW0NvbnRlbnRf&#10;VHlwZXNdLnhtbFBLAQItABQABgAIAAAAIQA4/SH/1gAAAJQBAAALAAAAAAAAAAAAAAAAAC8BAABf&#10;cmVscy8ucmVsc1BLAQItABQABgAIAAAAIQDxK7A0LAIAAE0EAAAOAAAAAAAAAAAAAAAAAC4CAABk&#10;cnMvZTJvRG9jLnhtbFBLAQItABQABgAIAAAAIQC3Sgjr4AAAAAkBAAAPAAAAAAAAAAAAAAAAAIYE&#10;AABkcnMvZG93bnJldi54bWxQSwUGAAAAAAQABADzAAAAkw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E394B2" wp14:editId="2DCC5478">
                <wp:simplePos x="0" y="0"/>
                <wp:positionH relativeFrom="margin">
                  <wp:posOffset>1456690</wp:posOffset>
                </wp:positionH>
                <wp:positionV relativeFrom="paragraph">
                  <wp:posOffset>232410</wp:posOffset>
                </wp:positionV>
                <wp:extent cx="1834515" cy="244475"/>
                <wp:effectExtent l="0" t="0" r="13335" b="222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4" type="#_x0000_t202" style="position:absolute;margin-left:114.7pt;margin-top:18.3pt;width:144.45pt;height:19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5+LQIAAE0EAAAOAAAAZHJzL2Uyb0RvYy54bWysVM1u2zAMvg/YOwi6L05cZ82MOEWXLsOA&#10;7gdo9wCyLNvCJFGTlNjd05eS0zRdb8N8EESR/Eh+JL2+GrUiB+G8BFPRxWxOiTAcGmm6iv68371b&#10;UeIDMw1TYERFH4SnV5u3b9aDLUUOPahGOIIgxpeDrWgfgi2zzPNeaOZnYIVBZQtOs4Ci67LGsQHR&#10;tcry+fx9NoBrrAMuvMfXm0lJNwm/bQUP39vWi0BURTG3kE6Xzjqe2WbNys4x20t+TIP9QxaaSYNB&#10;T1A3LDCyd/IVlJbcgYc2zDjoDNpWcpFqwGoW87+queuZFakWJMfbE03+/8Hyb4cfjsimonm+pMQw&#10;jU26F2MgH2EkeeRnsL5EszuLhmHEZ+xzqtXbW+C/PDGw7ZnpxLVzMPSCNZjfInpmZ64Tjo8g9fAV&#10;GgzD9gES0Ng6HclDOgiiY58eTr2JqfAYcnVRLBeYIkddXhTF5TKFYOWTt3U+fBagSbxU1GHvEzo7&#10;3PoQs2Hlk0kM5kHJZieVSoLr6q1y5MBwTnbpO6K/MFOGDBW9WGDs1xBxZMUJpO4SeRj0BYKWAedd&#10;SV3R1Tx+MQwrI2ufTJPugUk13dFZmSONkbmJwzDW49SxVXSOHNfQPCCxDqb5xn3ESw/uDyUDznZF&#10;/e89c4IS9cVgcz4siiIuQxKK5WWOgjvX1OcaZjhCVTRQMl23IS1QzNvANTaxlYnf50yOOePMJtqP&#10;+xWX4lxOVs9/gc0jAAAA//8DAFBLAwQUAAYACAAAACEAYmLXbeAAAAAJAQAADwAAAGRycy9kb3du&#10;cmV2LnhtbEyPQU7DMBBF90jcwRokNog6TmkoIU6FQEiwqFRCD+DEQ5wSj6PYbdLbY1awHP2n/98U&#10;m9n27ISj7xxJEIsEGFLjdEethP3n6+0amA+KtOodoYQzetiUlxeFyrWb6ANPVWhZLCGfKwkmhCHn&#10;3DcGrfILNyDF7MuNVoV4ji3Xo5piue15miQZt6qjuGDUgM8Gm+/qaCXQ+/5mN6F42Z63u9o0bwdT&#10;iYOU11fz0yOwgHP4g+FXP6pDGZ1qdyTtWS8hTR/uIiphmWXAIrAS6yWwWsL9SgAvC/7/g/IHAAD/&#10;/wMAUEsBAi0AFAAGAAgAAAAhALaDOJL+AAAA4QEAABMAAAAAAAAAAAAAAAAAAAAAAFtDb250ZW50&#10;X1R5cGVzXS54bWxQSwECLQAUAAYACAAAACEAOP0h/9YAAACUAQAACwAAAAAAAAAAAAAAAAAvAQAA&#10;X3JlbHMvLnJlbHNQSwECLQAUAAYACAAAACEAScUOfi0CAABNBAAADgAAAAAAAAAAAAAAAAAuAgAA&#10;ZHJzL2Uyb0RvYy54bWxQSwECLQAUAAYACAAAACEAYmLXbe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211">
        <w:rPr>
          <w:b/>
          <w:caps/>
        </w:rPr>
        <w:tab/>
      </w:r>
      <w:r w:rsidR="00472211">
        <w:rPr>
          <w:b/>
          <w:caps/>
        </w:rPr>
        <w:tab/>
        <w:t>sTREET</w:t>
      </w:r>
      <w:r w:rsidR="00472211">
        <w:rPr>
          <w:b/>
          <w:caps/>
        </w:rPr>
        <w:tab/>
      </w:r>
      <w:r w:rsidR="00472211">
        <w:rPr>
          <w:b/>
          <w:caps/>
        </w:rPr>
        <w:tab/>
        <w:t>tOWN</w:t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E394B2" wp14:editId="2DCC5478">
                <wp:simplePos x="0" y="0"/>
                <wp:positionH relativeFrom="margin">
                  <wp:posOffset>1463040</wp:posOffset>
                </wp:positionH>
                <wp:positionV relativeFrom="paragraph">
                  <wp:posOffset>231140</wp:posOffset>
                </wp:positionV>
                <wp:extent cx="1029970" cy="244475"/>
                <wp:effectExtent l="0" t="0" r="17780" b="2222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5" type="#_x0000_t202" style="position:absolute;margin-left:115.2pt;margin-top:18.2pt;width:81.1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cQLAIAAE0EAAAOAAAAZHJzL2Uyb0RvYy54bWysVM1u2zAMvg/YOwi6L3a8dGmMOEWXLsOA&#10;7gdo9wCyLNvCJFGTlNjd05eS0zRdb8N8EESR/Eh+JL2+GrUiB+G8BFPR+SynRBgOjTRdRX/e795d&#10;UuIDMw1TYERFH4SnV5u3b9aDLUUBPahGOIIgxpeDrWgfgi2zzPNeaOZnYIVBZQtOs4Ci67LGsQHR&#10;tcqKPP+QDeAa64AL7/H1ZlLSTcJvW8HD97b1IhBVUcwtpNOls45ntlmzsnPM9pIf02D/kIVm0mDQ&#10;E9QNC4zsnXwFpSV34KENMw46g7aVXKQasJp5/lc1dz2zItWC5Hh7osn/P1j+7fDDEdlUtCiWlBim&#10;sUn3YgzkI4ykiPwM1pdodmfRMIz4jH1OtXp7C/yXJwa2PTOduHYOhl6wBvObR8/szHXC8RGkHr5C&#10;g2HYPkACGlunI3lIB0F07NPDqTcxFR5D5sVqtUQVR12xWCyWFykEK5+8rfPhswBN4qWiDnuf0Nnh&#10;1oeYDSufTGIwD0o2O6lUElxXb5UjB4ZzskvfEf2FmTJkqOj7OcZ+DRFHVpxA6i6Rh0FfIGgZcN6V&#10;1BW9zOMXw7AysvbJNOkemFTTHZ2VOdIYmZs4DGM9Th1bRefIcQ3NAxLrYJpv3Ee89OD+UDLgbFfU&#10;/94zJyhRXww2ZzVfLOIyJGFxsSxQcOea+lzDDEeoigZKpus2pAWKeRu4xia2MvH7nMkxZ5zZRPtx&#10;v+JSnMvJ6vkvsHkEAAD//wMAUEsDBBQABgAIAAAAIQD25K8W4QAAAAkBAAAPAAAAZHJzL2Rvd25y&#10;ZXYueG1sTI/LTsMwEEX3SPyDNUhsEHUeVWhDnAqBkGBRqaT9ACce4pR4HMVuk/49ZlVWo9Ec3Tm3&#10;2MymZ2ccXWdJQLyIgCE1VnXUCjjs3x9XwJyXpGRvCQVc0MGmvL0pZK7sRF94rnzLQgi5XArQ3g85&#10;567RaKRb2AEp3L7taKQP69hyNcophJueJ1GUcSM7Ch+0HPBVY/NTnYwA+jw87CaM37aX7a7WzcdR&#10;V/FRiPu7+eUZmMfZX2H40w/qUAan2p5IOdYLSNJoGVABaRZmANJ1kgGrBTwt18DLgv9vUP4CAAD/&#10;/wMAUEsBAi0AFAAGAAgAAAAhALaDOJL+AAAA4QEAABMAAAAAAAAAAAAAAAAAAAAAAFtDb250ZW50&#10;X1R5cGVzXS54bWxQSwECLQAUAAYACAAAACEAOP0h/9YAAACUAQAACwAAAAAAAAAAAAAAAAAvAQAA&#10;X3JlbHMvLnJlbHNQSwECLQAUAAYACAAAACEAKxrXECwCAABNBAAADgAAAAAAAAAAAAAAAAAuAgAA&#10;ZHJzL2Uyb0RvYy54bWxQSwECLQAUAAYACAAAACEA9uSvFuEAAAAJAQAADwAAAAAAAAAAAAAAAACG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211">
        <w:rPr>
          <w:b/>
          <w:caps/>
        </w:rPr>
        <w:tab/>
      </w:r>
      <w:r w:rsidR="00472211">
        <w:rPr>
          <w:b/>
          <w:caps/>
        </w:rPr>
        <w:tab/>
        <w:t>rEGION</w:t>
      </w:r>
      <w:r w:rsidR="00472211">
        <w:rPr>
          <w:b/>
          <w:caps/>
        </w:rPr>
        <w:tab/>
        <w:t>stATE</w:t>
      </w:r>
    </w:p>
    <w:p w:rsidR="00672D2D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="00472211">
        <w:rPr>
          <w:b/>
          <w:caps/>
        </w:rPr>
        <w:t>poSTCODE</w:t>
      </w:r>
      <w:r w:rsidR="008918F7">
        <w:rPr>
          <w:b/>
          <w:caps/>
        </w:rPr>
        <w:tab/>
      </w:r>
    </w:p>
    <w:p w:rsidR="00AA5769" w:rsidRDefault="00CB6159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298E4" wp14:editId="557048E1">
                <wp:simplePos x="0" y="0"/>
                <wp:positionH relativeFrom="column">
                  <wp:posOffset>-167356</wp:posOffset>
                </wp:positionH>
                <wp:positionV relativeFrom="paragraph">
                  <wp:posOffset>229529</wp:posOffset>
                </wp:positionV>
                <wp:extent cx="6515100" cy="1241946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419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CE78" id="Rectangle 7" o:spid="_x0000_s1026" style="position:absolute;margin-left:-13.2pt;margin-top:18.05pt;width:513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aTcAIAAN0EAAAOAAAAZHJzL2Uyb0RvYy54bWysVFtP2zAUfp+0/2D5faSpWi4RKapATJMQ&#10;IGDi+eA4bSTfZrtNu1+/z06Aju1pWh/cc3zun7+T84udVmwrfeisqXl5NOFMGmGbzqxq/v3p+ssp&#10;ZyGSaUhZI2u+l4FfLD5/Ou9dJad2bVUjPUMSE6re1Xwdo6uKIoi11BSOrJMGxtZ6TRGqXxWNpx7Z&#10;tSqmk8lx0VvfOG+FDAG3V4ORL3L+tpUi3rVtkJGpmqO3mE+fz5d0Fotzqlae3LoTYxv0D11o6gyK&#10;vqW6okhs47s/UulOeBtsG4+E1YVt207IPAOmKScfpnlck5N5FoAT3BtM4f+lFbfbe8+6puYnnBnS&#10;eKIHgEZmpSQ7SfD0LlTwenT3ftQCxDTrrvU6/WMKtsuQ7t8glbvIBC6P5+W8nAB5AVs5nZVns+OU&#10;tXgPdz7Er9JqloSae5TPUNL2JsTB9dUlVTP2ulMK91Qpw3pkPZvMUwECfVpFEaJ2GCiYFWekVuCl&#10;iD6nDFZ1TQpP0WEfLpVnWwI1wKjG9k/omjNFIcKAUfJv7Pa30NTPFYX1EJxNyY0q3UXQWXW65qeH&#10;0cokq8yEHKdKuA5IJunFNns8hLcDQ4MT1x2K3KCXe/KgJCbEmsU7HK2yGNuOEmdr63/+7T75gymw&#10;ctaD4oDkx4a8xIjfDDh0Vs5maSeyMpufTKH4Q8vLocVs9KUFVCUW2oksJv+oXsXWW/2MbVymqjCR&#10;Eag9gD8ql3FYPeyzkMtldsMeOIo35tGJlDzhlOB92j2TdyMnIh7m1r6uA1UfqDH4pkhjl5to2y7z&#10;5h1X8C0p2KHMvHHf05Ie6tnr/au0+AUAAP//AwBQSwMEFAAGAAgAAAAhAA+TXJzeAAAACgEAAA8A&#10;AABkcnMvZG93bnJldi54bWxMj8FugzAQRO+V+g/WVuotMZCKFoKJqkrNvYRDezN4A6T2mmInkL+v&#10;e2qOq3maeVvsFqPZBSc3WBIQryNgSK1VA3UC6sP76gWY85KU1JZQwBUd7Mr7u0Lmys70gZfKdyyU&#10;kMulgN77MefctT0a6dZ2RArZ0U5G+nBOHVeTnEO50TyJopQbOVBY6OWIbz2239XZCPjZu8/qdD3h&#10;4cvpZl/PtZdjLcTjw/K6BeZx8f8w/OkHdSiDU2PPpBzTAlZJ+hRQAZs0BhaALMtSYI2AZBM/Ay8L&#10;fvtC+QsAAP//AwBQSwECLQAUAAYACAAAACEAtoM4kv4AAADhAQAAEwAAAAAAAAAAAAAAAAAAAAAA&#10;W0NvbnRlbnRfVHlwZXNdLnhtbFBLAQItABQABgAIAAAAIQA4/SH/1gAAAJQBAAALAAAAAAAAAAAA&#10;AAAAAC8BAABfcmVscy8ucmVsc1BLAQItABQABgAIAAAAIQAJwwaTcAIAAN0EAAAOAAAAAAAAAAAA&#10;AAAAAC4CAABkcnMvZTJvRG9jLnhtbFBLAQItABQABgAIAAAAIQAPk1yc3gAAAAoBAAAPAAAAAAAA&#10;AAAAAAAAAMoEAABkcnMvZG93bnJldi54bWxQSwUGAAAAAAQABADzAAAA1QUAAAAA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5AA785" wp14:editId="79D98210">
                <wp:simplePos x="0" y="0"/>
                <wp:positionH relativeFrom="margin">
                  <wp:posOffset>1422400</wp:posOffset>
                </wp:positionH>
                <wp:positionV relativeFrom="paragraph">
                  <wp:posOffset>241935</wp:posOffset>
                </wp:positionV>
                <wp:extent cx="1951355" cy="244475"/>
                <wp:effectExtent l="0" t="0" r="10795" b="2222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4B2BBF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6" type="#_x0000_t202" style="position:absolute;margin-left:112pt;margin-top:19.05pt;width:153.65pt;height:19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SbLQIAAE0EAAAOAAAAZHJzL2Uyb0RvYy54bWysVM1u2zAMvg/YOwi6L44dZ22NOEWXLsOA&#10;7gdo9wCyLNvCJFGTlNjd049S0jRdb8N8EESR/Eh+JL26nrQie+G8BFPTfDanRBgOrTR9TX88bN9d&#10;UuIDMy1TYERNH4Wn1+u3b1ajrUQBA6hWOIIgxlejrekQgq2yzPNBaOZnYIVBZQdOs4Ci67PWsRHR&#10;tcqK+fx9NoJrrQMuvMfX24OSrhN+1wkevnWdF4GommJuIZ0unU08s/WKVb1jdpD8mAb7hyw0kwaD&#10;nqBuWWBk5+QrKC25Aw9dmHHQGXSd5CLVgNXk87+quR+YFakWJMfbE03+/8Hyr/vvjsi2pkWBrTJM&#10;Y5MexBTIB5hIEfkZra/Q7N6iYZjwGfucavX2DvhPTwxsBmZ6ceMcjINgLeaXR8/szPWA4yNIM36B&#10;FsOwXYAENHVOR/KQDoLo2KfHU29iKjyGvFrmi+WSEo66oizLi2UKwaonb+t8+CRAk3ipqcPeJ3S2&#10;v/MhZsOqJ5MYzIOS7VYqlQTXNxvlyJ7hnGzTd0R/YaYMGWu6yDH2a4g4suIE0vSJPAz6AkHLgPOu&#10;pK7p5Tx+MQyrImsfTZvugUl1uKOzMkcaI3MHDsPUTKlji+QcOW6gfURiHRzmG/cRLwO435SMONs1&#10;9b92zAlK1GeDzbnKyzIuQxLK5UWBgjvXNOcaZjhC1TRQcrhuQlqgmLeBG2xiJxO/z5kcc8aZTbQf&#10;9ysuxbmcrJ7/Aus/AAAA//8DAFBLAwQUAAYACAAAACEAGcCaguAAAAAJAQAADwAAAGRycy9kb3du&#10;cmV2LnhtbEyPwU7DMBBE70j8g7VIXBB1nECoQpwKgZDgUKmEfoATL3FKvI5it0n/HnOC42hGM2/K&#10;zWIHdsLJ944kiFUCDKl1uqdOwv7z9XYNzAdFWg2OUMIZPWyqy4tSFdrN9IGnOnQslpAvlAQTwlhw&#10;7luDVvmVG5Gi9+Umq0KUU8f1pOZYbgeeJknOreopLhg14rPB9rs+Wgn0vr/ZzShetuftrjHt28HU&#10;4iDl9dXy9Ags4BL+wvCLH9GhikyNO5L2bJCQpnfxS5CQrQWwGLjPRAaskfCQ58Crkv9/UP0AAAD/&#10;/wMAUEsBAi0AFAAGAAgAAAAhALaDOJL+AAAA4QEAABMAAAAAAAAAAAAAAAAAAAAAAFtDb250ZW50&#10;X1R5cGVzXS54bWxQSwECLQAUAAYACAAAACEAOP0h/9YAAACUAQAACwAAAAAAAAAAAAAAAAAvAQAA&#10;X3JlbHMvLnJlbHNQSwECLQAUAAYACAAAACEADdkUmy0CAABNBAAADgAAAAAAAAAAAAAAAAAuAgAA&#10;ZHJzL2Uyb0RvYy54bWxQSwECLQAUAAYACAAAACEAGcCagu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4B2BBF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Good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condition</w:t>
      </w:r>
    </w:p>
    <w:p w:rsidR="00A878FE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5AA785" wp14:editId="79D98210">
                <wp:simplePos x="0" y="0"/>
                <wp:positionH relativeFrom="margin">
                  <wp:posOffset>1442720</wp:posOffset>
                </wp:positionH>
                <wp:positionV relativeFrom="paragraph">
                  <wp:posOffset>191135</wp:posOffset>
                </wp:positionV>
                <wp:extent cx="1480185" cy="244475"/>
                <wp:effectExtent l="0" t="0" r="24765" b="2222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4B2BBF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29/11/2023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7" type="#_x0000_t202" style="position:absolute;margin-left:113.6pt;margin-top:15.05pt;width:116.55pt;height:19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5KLQIAAE0EAAAOAAAAZHJzL2Uyb0RvYy54bWysVNtu2zAMfR+wfxD0vvhSZ02NOEWXLsOA&#10;7gK0+wBZlm1hsqhJSuzu60fJaZqub8P8IJAidUgekl5fT4MiB2GdBF3RbJFSIjSHRuquoj8edu9W&#10;lDjPdMMUaFHRR+Ho9ebtm/VoSpFDD6oRliCIduVoKtp7b8okcbwXA3MLMEKjsQU7MI+q7ZLGshHR&#10;B5Xkafo+GcE2xgIXzuHt7Wykm4jftoL7b23rhCeqopibj6eNZx3OZLNmZWeZ6SU/psH+IYuBSY1B&#10;T1C3zDOyt/IV1CC5BQetX3AYEmhbyUWsAavJ0r+que+ZEbEWJMeZE03u/8Hyr4fvlsimonl+RYlm&#10;AzbpQUyefICJ5IGf0bgS3e4NOvoJr7HPsVZn7oD/dETDtme6EzfWwtgL1mB+WXiZnD2dcVwAqccv&#10;0GAYtvcQgabWDoE8pIMgOvbp8dSbkAoPIYtVmq2WlHC05UVRXC5jCFY+vTbW+U8CBhKEilrsfURn&#10;hzvnQzasfHIJwRwo2eykUlGxXb1VlhwYzskufkf0F25Kk7GiFxnGfg0RRlacQOoukodBXyAM0uO8&#10;KzlUdJWGL4RhZWDto26i7JlUs4yPlT7SGJibOfRTPcWOXUSSA8c1NI9IrIV5vnEfUejB/qZkxNmu&#10;qPu1Z1ZQoj5rbM5VVhRhGaJSLC9zVOy5pT63MM0RqqKeklnc+rhAIW8NN9jEVkZ+nzM55owzG2k/&#10;7ldYinM9ej3/BTZ/AAAA//8DAFBLAwQUAAYACAAAACEALw45uuAAAAAJAQAADwAAAGRycy9kb3du&#10;cmV2LnhtbEyPQU7DMBBF90jcwRokNojaSVGo0jgVAiHBolIJPYATT+OUeBzFbpPeHrOiy9F/+v9N&#10;sZltz844+s6RhGQhgCE1TnfUSth/vz+ugPmgSKveEUq4oIdNeXtTqFy7ib7wXIWWxRLyuZJgQhhy&#10;zn1j0Cq/cANSzA5utCrEc2y5HtUUy23PUyEyblVHccGoAV8NNj/VyUqgz/3DbsLkbXvZ7mrTfBxN&#10;lRylvL+bX9bAAs7hH4Y//agOZXSq3Ym0Z72ENH1OIyphKRJgEXjKxBJYLSFbZcDLgl9/UP4CAAD/&#10;/wMAUEsBAi0AFAAGAAgAAAAhALaDOJL+AAAA4QEAABMAAAAAAAAAAAAAAAAAAAAAAFtDb250ZW50&#10;X1R5cGVzXS54bWxQSwECLQAUAAYACAAAACEAOP0h/9YAAACUAQAACwAAAAAAAAAAAAAAAAAvAQAA&#10;X3JlbHMvLnJlbHNQSwECLQAUAAYACAAAACEA5rweSi0CAABNBAAADgAAAAAAAAAAAAAAAAAuAgAA&#10;ZHJzL2Uyb0RvYy54bWxQSwECLQAUAAYACAAAACEALw45uu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4B2BBF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29/11/2023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D2D">
        <w:rPr>
          <w:b/>
          <w:caps/>
        </w:rPr>
        <w:tab/>
        <w:t xml:space="preserve">Condition </w:t>
      </w:r>
      <w:r w:rsidR="00672D2D">
        <w:rPr>
          <w:b/>
          <w:caps/>
        </w:rPr>
        <w:tab/>
      </w:r>
    </w:p>
    <w:p w:rsidR="00672D2D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5AA785" wp14:editId="79D98210">
                <wp:simplePos x="0" y="0"/>
                <wp:positionH relativeFrom="margin">
                  <wp:posOffset>1435735</wp:posOffset>
                </wp:positionH>
                <wp:positionV relativeFrom="paragraph">
                  <wp:posOffset>190500</wp:posOffset>
                </wp:positionV>
                <wp:extent cx="4578350" cy="244475"/>
                <wp:effectExtent l="0" t="0" r="12700" b="2222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8" type="#_x0000_t202" style="position:absolute;margin-left:113.05pt;margin-top:15pt;width:360.5pt;height:19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SSLAIAAE0EAAAOAAAAZHJzL2Uyb0RvYy54bWysVM1u2zAMvg/YOwi6L04cZ82MOEWXLsOA&#10;7gdo9wCyLNvCJFGTlNjd04+S0yxdb8N8EEiR+kh+JL25HrUiR+G8BFPRxWxOiTAcGmm6in5/2L9Z&#10;U+IDMw1TYERFH4Wn19vXrzaDLUUOPahGOIIgxpeDrWgfgi2zzPNeaOZnYIVBYwtOs4Cq67LGsQHR&#10;tcry+fxtNoBrrAMuvMfb28lItwm/bQUPX9vWi0BURTG3kE6Xzjqe2XbDys4x20t+SoP9QxaaSYNB&#10;z1C3LDBycPIFlJbcgYc2zDjoDNpWcpFqwGoW87+que+ZFakWJMfbM03+/8HyL8dvjsimovkS+TFM&#10;Y5MexBjIexhJHvkZrC/R7d6iYxjxGvucavX2DvgPTwzsemY6ceMcDL1gDea3iC+zi6cTjo8g9fAZ&#10;GgzDDgES0Ng6HclDOgiiYx6P597EVDheFqur9XKFJo62vCiKq1UKwcqn19b58FGAJlGoqMPeJ3R2&#10;vPMhZsPKJ5cYzIOSzV4qlRTX1TvlyJHhnOzTd0J/5qYMGSq6XGDslxBxZMUZpO4SeRj0GYKWAedd&#10;SV3R9Tx+MQwrI2sfTJPkwKSaZHyszInGyNzEYRjrMXVseW5PDc0jEutgmm/cRxR6cL8oGXC2K+p/&#10;HpgTlKhPBpvzblEUcRmSgsTmqLhLS31pYYYjVEUDJZO4C2mBYt4GbrCJrUz8xm5PmZxyxplNtJ/2&#10;Ky7FpZ68/vwFtr8BAAD//wMAUEsDBBQABgAIAAAAIQBJOnq74AAAAAkBAAAPAAAAZHJzL2Rvd25y&#10;ZXYueG1sTI/BToNAEIbvJr7DZky8GLuASltkaYzGRA9NKvYBFhhZKjtL2G2hb+940uPMfPnn+/PN&#10;bHtxwtF3jhTEiwgEUu2ajloF+8/X2xUIHzQ1uneECs7oYVNcXuQ6a9xEH3gqQys4hHymFZgQhkxK&#10;Xxu02i/cgMS3LzdaHXgcW9mMeuJw28skilJpdUf8wegBnw3W3+XRKqD3/c1uwvhle97uKlO/HUwZ&#10;H5S6vpqfHkEEnMMfDL/6rA4FO1XuSI0XvYIkSWNGFdxF3ImB9f2SF5WCdPUAssjl/wbFDwAAAP//&#10;AwBQSwECLQAUAAYACAAAACEAtoM4kv4AAADhAQAAEwAAAAAAAAAAAAAAAAAAAAAAW0NvbnRlbnRf&#10;VHlwZXNdLnhtbFBLAQItABQABgAIAAAAIQA4/SH/1gAAAJQBAAALAAAAAAAAAAAAAAAAAC8BAABf&#10;cmVscy8ucmVsc1BLAQItABQABgAIAAAAIQB4KUSSLAIAAE0EAAAOAAAAAAAAAAAAAAAAAC4CAABk&#10;cnMvZTJvRG9jLnhtbFBLAQItABQABgAIAAAAIQBJOnq74AAAAAkBAAAPAAAAAAAAAAAAAAAAAIYE&#10;AABkcnMvZG93bnJldi54bWxQSwUGAAAAAAQABADzAAAAkwUAAAAA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FE">
        <w:rPr>
          <w:b/>
          <w:caps/>
        </w:rPr>
        <w:tab/>
      </w:r>
      <w:r w:rsidR="00607001">
        <w:rPr>
          <w:b/>
          <w:caps/>
        </w:rPr>
        <w:t>DATE</w:t>
      </w:r>
      <w:r w:rsidR="00672D2D">
        <w:rPr>
          <w:b/>
          <w:caps/>
        </w:rPr>
        <w:t xml:space="preserve"> CHECKED</w:t>
      </w:r>
      <w:r>
        <w:rPr>
          <w:b/>
          <w:caps/>
        </w:rPr>
        <w:tab/>
      </w:r>
    </w:p>
    <w:p w:rsidR="00B7683C" w:rsidRPr="00B7683C" w:rsidRDefault="00672D2D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 xml:space="preserve">cOMMENTS    </w:t>
      </w:r>
    </w:p>
    <w:p w:rsidR="00AE2751" w:rsidRDefault="00AE2751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298E4" wp14:editId="557048E1">
                <wp:simplePos x="0" y="0"/>
                <wp:positionH relativeFrom="column">
                  <wp:posOffset>-167356</wp:posOffset>
                </wp:positionH>
                <wp:positionV relativeFrom="paragraph">
                  <wp:posOffset>249849</wp:posOffset>
                </wp:positionV>
                <wp:extent cx="65151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314B" id="Rectangle 8" o:spid="_x0000_s1026" style="position:absolute;margin-left:-13.2pt;margin-top:19.65pt;width:51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9mbAIAANwEAAAOAAAAZHJzL2Uyb0RvYy54bWysVE1PGzEQvVfqf7B8L5sgQmFFgiIQVSUE&#10;qKHiPHi9WUv+qu1kk/76PnsXSGlPVXNwZjzfz2/24nJnNNvKEJWzcz49mnAmrXCNsus5//548+mM&#10;s5jINqSdlXO+l5FfLj5+uOh9LY9d53QjA0MSG+vez3mXkq+rKopOGopHzksLY+uCoQQ1rKsmUI/s&#10;RlfHk8lp1bvQ+OCEjBG314ORL0r+tpUi3bdtlInpOUdvqZyhnM/5rBYXVK8D+U6JsQ36hy4MKYui&#10;r6muKRHbBPVHKqNEcNG16Ug4U7m2VUKWGTDNdPJumlVHXpZZAE70rzDF/5dW3G0fAlPNnOOhLBk8&#10;0TeARnatJTvL8PQ+1vBa+YcwahFinnXXBpP/MQXbFUj3r5DKXWICl6ez6Ww6AfICtvPpyQlkpKne&#10;on2I6Yt0hmVhzgOqFyRpexvT4PrikotZd6O0xj3V2rIenDufzHJ+AntaTQmi8Zgn2jVnpNegpUih&#10;pIxOqyaH5+i4j1c6sC2BGSBU4/pHNM2ZpphgwCTlN3b7W2ju55piNwQXU3aj2qgENmtlAOdhtLbZ&#10;Kgsfx6kyrAOQWXp2zR7vENxA0OjFjUKRW/TyQAGMxITYsnSPo9UOY7tR4qxz4eff7rM/iAIrZz0Y&#10;Dkh+bChIjPjVgkLlNbASRTmZfT5GjXBoeT602I25coBqin32oojZP+kXsQ3OPGEZl7kqTGQFag/g&#10;j8pVGjYP6yzkclncsAae0q1deZGTZ5wyvI+7Jwp+5ETCw9y5l22g+h01Bt8cad1yk1yrCm/ecAXf&#10;soIVKswb1z3v6KFevN4+SotfAAAA//8DAFBLAwQUAAYACAAAACEAceHGo90AAAAKAQAADwAAAGRy&#10;cy9kb3ducmV2LnhtbEyPQU+DQBCF7yb+h82YeGsXS0MKsjTGxN6lHPQ2wAjU3Vlkt4X++64nPU7e&#10;l/e+yfeL0eJCkxssK3haRyCIG9sO3Cmojm+rHQjnkVvUlknBlRzsi/u7HLPWzvxOl9J3IpSwy1BB&#10;7/2YSemangy6tR2JQ/ZlJ4M+nFMn2wnnUG603ERRIg0OHBZ6HOm1p+a7PBsFPwf3UZ6uJzp+Ol0f&#10;qrnyOFZKPT4sL88gPC3+D4Zf/aAORXCq7ZlbJ7SC1SbZBlRBnMYgApCmaQKiDuQujkEWufz/QnED&#10;AAD//wMAUEsBAi0AFAAGAAgAAAAhALaDOJL+AAAA4QEAABMAAAAAAAAAAAAAAAAAAAAAAFtDb250&#10;ZW50X1R5cGVzXS54bWxQSwECLQAUAAYACAAAACEAOP0h/9YAAACUAQAACwAAAAAAAAAAAAAAAAAv&#10;AQAAX3JlbHMvLnJlbHNQSwECLQAUAAYACAAAACEAOi3vZmwCAADcBAAADgAAAAAAAAAAAAAAAAAu&#10;AgAAZHJzL2Uyb0RvYy54bWxQSwECLQAUAAYACAAAACEAceHGo90AAAAKAQAADwAAAAAAAAAAAAAA&#10;AADGBAAAZHJzL2Rvd25yZXYueG1sUEsFBgAAAAAEAAQA8wAAANAFAAAAAA==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3A5F0" wp14:editId="59A1B536">
                <wp:simplePos x="0" y="0"/>
                <wp:positionH relativeFrom="margin">
                  <wp:posOffset>194310</wp:posOffset>
                </wp:positionH>
                <wp:positionV relativeFrom="paragraph">
                  <wp:posOffset>219075</wp:posOffset>
                </wp:positionV>
                <wp:extent cx="5895340" cy="586740"/>
                <wp:effectExtent l="0" t="0" r="10160" b="2286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59" type="#_x0000_t202" style="position:absolute;margin-left:15.3pt;margin-top:17.25pt;width:464.2pt;height:46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qFLQIAAE0EAAAOAAAAZHJzL2Uyb0RvYy54bWysVNtu2zAMfR+wfxD0vjjXJjXiFF26DAO6&#10;C9DuA2RZtoVJoiYpsbOvHyWnabK9DfODQIrkIXlIeX3Xa0UOwnkJpqCT0ZgSYThU0jQF/f68e7ei&#10;xAdmKqbAiIIehad3m7dv1p3NxRRaUJVwBEGMzztb0DYEm2eZ563QzI/ACoPGGpxmAVXXZJVjHaJr&#10;lU3H45usA1dZB1x4j7cPg5FuEn5dCx6+1rUXgaiCYm0hnS6dZTyzzZrljWO2lfxUBvuHKjSTBpOe&#10;oR5YYGTv5F9QWnIHHuow4qAzqGvJReoBu5mM/+jmqWVWpF6QHG/PNPn/B8u/HL45IquCTmcTSgzT&#10;OKRn0QfyHnoyjfx01ufo9mTRMfR4jXNOvXr7CPyHJwa2LTONuHcOulawCuubxMjsInTA8RGk7D5D&#10;hWnYPkAC6munI3lIB0F0nNPxPJtYCsfLxep2MZujiaNtsbpZohxTsPwl2jofPgrQJAoFdTj7hM4O&#10;jz4Mri8uMZkHJaudVCoprim3ypEDwz3Zpe+EfuWmDOkKOpssFwMBVxBxZcUZpGwSeVjfFYKWAfdd&#10;SV3Q1Th+MQ3LI2sfTJXkwKQaZAxW5kRjZG7gMPRlnyY2m8XgyHEJ1RGJdTDsN75HFFpwvyjpcLcL&#10;6n/umROUqE8Gh3M7mUcmQ1Lmi+UUFXdpKS8tzHCEKmigZBC3IT2gWLeBexxiLRO/r5WcasadTRM6&#10;va/4KC715PX6F9j8BgAA//8DAFBLAwQUAAYACAAAACEAlo98TeAAAAAJAQAADwAAAGRycy9kb3du&#10;cmV2LnhtbEyPwU7DMBBE70j8g7VIXBB1UmhEQpwKgZDgUKmEfoCTLHFKvI5it0n/vtsTnFajeZqd&#10;ydez7cURR985UhAvIhBItWs6ahXsvt/vn0D4oKnRvSNUcEIP6+L6KtdZ4yb6wmMZWsEh5DOtwIQw&#10;ZFL62qDVfuEGJPZ+3Gh1YDm2shn1xOG2l8soSqTVHfEHowd8NVj/lgergD53d9sJ47fNabOtTP2x&#10;N2W8V+r2Zn55BhFwDn8wXOpzdSi4U+UO1HjRK3iIEib5Pq5AsJ+uUt5WMbhMUpBFLv8vKM4AAAD/&#10;/wMAUEsBAi0AFAAGAAgAAAAhALaDOJL+AAAA4QEAABMAAAAAAAAAAAAAAAAAAAAAAFtDb250ZW50&#10;X1R5cGVzXS54bWxQSwECLQAUAAYACAAAACEAOP0h/9YAAACUAQAACwAAAAAAAAAAAAAAAAAvAQAA&#10;X3JlbHMvLnJlbHNQSwECLQAUAAYACAAAACEA6baKhS0CAABNBAAADgAAAAAAAAAAAAAAAAAuAgAA&#10;ZHJzL2Uyb0RvYy54bWxQSwECLQAUAAYACAAAACEAlo98Te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COnservation</w:t>
      </w:r>
    </w:p>
    <w:p w:rsidR="008918F7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A878FE" w:rsidRDefault="00A878FE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5323F5" w:rsidRPr="00B7683C" w:rsidRDefault="00AE2751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6DEDA" wp14:editId="15B042B7">
                <wp:simplePos x="0" y="0"/>
                <wp:positionH relativeFrom="column">
                  <wp:posOffset>-167356</wp:posOffset>
                </wp:positionH>
                <wp:positionV relativeFrom="paragraph">
                  <wp:posOffset>180103</wp:posOffset>
                </wp:positionV>
                <wp:extent cx="6515100" cy="996287"/>
                <wp:effectExtent l="0" t="0" r="1905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62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FB3F" id="Rectangle 9" o:spid="_x0000_s1026" style="position:absolute;margin-left:-13.2pt;margin-top:14.2pt;width:513pt;height:7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f2cAIAANwEAAAOAAAAZHJzL2Uyb0RvYy54bWysVF1P2zAUfZ+0/2D5faStKNCIFFUgpkkI&#10;EDDxfHGcJpK/ZrtNu1+/YydAx/Y0rQ/uvb7fx+fm/GKnFdtKHzprKj49mnAmjbB1Z9YV//50/eWM&#10;sxDJ1KSskRXfy8Avlp8/nfeulDPbWlVLz5DEhLJ3FW9jdGVRBNFKTeHIOmlgbKzXFKH6dVF76pFd&#10;q2I2mZwUvfW181bIEHB7NRj5MudvGiniXdMEGZmqOHqL+fT5fElnsTyncu3JtZ0Y26B/6EJTZ1D0&#10;LdUVRWIb3/2RSnfC22CbeCSsLmzTdELmGTDNdPJhmseWnMyzAJzg3mAK/y+tuN3ee9bVFV9wZkjj&#10;iR4AGpm1kmyR4OldKOH16O79qAWIadZd43X6xxRslyHdv0Eqd5EJXJ7Mp/PpBMgL2BaLk9nZaUpa&#10;vEc7H+JXaTVLQsU9qmckaXsT4uD66pKKGXvdKYV7KpVhPTi3mMxTfgJ7GkURonaYJ5g1Z6TWoKWI&#10;PqcMVnV1Ck/RYR8ulWdbAjNAqNr2T2iaM0UhwoBJ8m/s9rfQ1M8VhXYIzqbkRqXuItisOl3xs8No&#10;ZZJVZj6OUyVYByCT9GLrPd7B24GgwYnrDkVu0Ms9eTASE2LL4h2ORlmMbUeJs9b6n3+7T/4gCqyc&#10;9WA4IPmxIS8x4jcDCi2mx8dpJbJyPD+dQfGHlpdDi9noSwuopthnJ7KY/KN6FRtv9TOWcZWqwkRG&#10;oPYA/qhcxmHzsM5CrlbZDWvgKN6YRydS8oRTgvdp90zejZyIeJhb+7oNVH6gxuCbIo1dbaJtusyb&#10;d1zBt6RghTLzxnVPO3qoZ6/3j9LyFwAAAP//AwBQSwMEFAAGAAgAAAAhADDj1tDdAAAACgEAAA8A&#10;AABkcnMvZG93bnJldi54bWxMj8FOhDAQhu8mvkMzJt52i6gEkLIxJu5dloPeBjoCK22Rdhf27R1P&#10;eppM5ss/31/sVjOKM81+cFbB3TYCQbZ1erCdgvrwuklB+IBW4+gsKbiQh115fVVgrt1i3+hchU5w&#10;iPU5KuhDmHIpfduTQb91E1m+fbrZYOB17qSeceFwM8o4ihJpcLD8oceJXnpqv6qTUfC99+/V8XKk&#10;w4cfm3291AGnWqnbm/X5CUSgNfzB8KvP6lCyU+NOVnsxKtjEyQOjCuKUJwNZliUgGibTx3uQZSH/&#10;Vyh/AAAA//8DAFBLAQItABQABgAIAAAAIQC2gziS/gAAAOEBAAATAAAAAAAAAAAAAAAAAAAAAABb&#10;Q29udGVudF9UeXBlc10ueG1sUEsBAi0AFAAGAAgAAAAhADj9If/WAAAAlAEAAAsAAAAAAAAAAAAA&#10;AAAALwEAAF9yZWxzLy5yZWxzUEsBAi0AFAAGAAgAAAAhAGhQB/ZwAgAA3AQAAA4AAAAAAAAAAAAA&#10;AAAALgIAAGRycy9lMm9Eb2MueG1sUEsBAi0AFAAGAAgAAAAhADDj1tDdAAAACgEAAA8AAAAAAAAA&#10;AAAAAAAAygQAAGRycy9kb3ducmV2LnhtbFBLBQYAAAAABAAEAPMAAADUBQAAAAA=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23A5F0" wp14:editId="59A1B536">
                <wp:simplePos x="0" y="0"/>
                <wp:positionH relativeFrom="margin">
                  <wp:posOffset>1633855</wp:posOffset>
                </wp:positionH>
                <wp:positionV relativeFrom="paragraph">
                  <wp:posOffset>274320</wp:posOffset>
                </wp:positionV>
                <wp:extent cx="4544060" cy="244475"/>
                <wp:effectExtent l="0" t="0" r="27940" b="2222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4B2BBF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Biarri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Shelf Album 26 Green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0" type="#_x0000_t202" style="position:absolute;margin-left:128.65pt;margin-top:21.6pt;width:357.8pt;height:1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1ILgIAAE0EAAAOAAAAZHJzL2Uyb0RvYy54bWysVM1u2zAMvg/YOwi6L3Ycp+2MOEWXLsOA&#10;7gdo9wCyLNvCJFGTlNjd049S0jRdb8N8EESR/Eh+JL26nrQie+G8BFPT+SynRBgOrTR9TX88bN9d&#10;UeIDMy1TYERNH4Wn1+u3b1ajrUQBA6hWOIIgxlejrekQgq2yzPNBaOZnYIVBZQdOs4Ci67PWsRHR&#10;tcqKPL/IRnCtdcCF9/h6e1DSdcLvOsHDt67zIhBVU8wtpNOls4lntl6xqnfMDpIf02D/kIVm0mDQ&#10;E9QtC4zsnHwFpSV34KELMw46g66TXKQasJp5/lc19wOzItWC5Hh7osn/P1j+df/dEdnWtFgsKDFM&#10;Y5MexBTIB5hIEfkZra/Q7N6iYZjwGfucavX2DvhPTwxsBmZ6ceMcjINgLeY3j57ZmesBx0eQZvwC&#10;LYZhuwAJaOqcjuQhHQTRsU+Pp97EVDg+lsuyzC9QxVFXlGV5uUwhWPXkbZ0PnwRoEi81ddj7hM72&#10;dz7EbFj1ZBKDeVCy3UqlkuD6ZqMc2TOck236jugvzJQhY00Xc4z9GiKOrDiBNH0iD4O+QNAy4Lwr&#10;qWt6lccvhmFVZO2jadM9MKkOd3RW5khjZO7AYZiaKXVsUUbnyHED7SMS6+Aw37iPeBnA/aZkxNmu&#10;qf+1Y05Qoj4bbM77OXKJy5CEcnlZoODONc25hhmOUDUNlByum5AWKOZt4Aab2MnE73Mmx5xxZhPt&#10;x/2KS3EuJ6vnv8D6DwAAAP//AwBQSwMEFAAGAAgAAAAhAGSYN2rgAAAACQEAAA8AAABkcnMvZG93&#10;bnJldi54bWxMj9FOg0AQRd9N/IfNmPhi7AJVaZGhMRoTfWhSsR+wwMhS2VnCbgv9e9cnfZzck3vP&#10;5JvZ9OJEo+ssI8SLCARxbZuOW4T95+vtCoTzihvVWyaEMznYFJcXucoaO/EHnUrfilDCLlMI2vsh&#10;k9LVmoxyCzsQh+zLjkb5cI6tbEY1hXLTyySKHqRRHYcFrQZ61lR/l0eDwO/7m91E8cv2vN1Vun47&#10;6DI+IF5fzU+PIDzN/g+GX/2gDkVwquyRGyd6hOQ+XQYU4W6ZgAjAOk3WICqEVZyCLHL5/4PiBwAA&#10;//8DAFBLAQItABQABgAIAAAAIQC2gziS/gAAAOEBAAATAAAAAAAAAAAAAAAAAAAAAABbQ29udGVu&#10;dF9UeXBlc10ueG1sUEsBAi0AFAAGAAgAAAAhADj9If/WAAAAlAEAAAsAAAAAAAAAAAAAAAAALwEA&#10;AF9yZWxzLy5yZWxzUEsBAi0AFAAGAAgAAAAhAO/bDUguAgAATQQAAA4AAAAAAAAAAAAAAAAALgIA&#10;AGRycy9lMm9Eb2MueG1sUEsBAi0AFAAGAAgAAAAhAGSYN2rgAAAACQEAAA8AAAAAAAAAAAAAAAAA&#10;iAQAAGRycy9kb3ducmV2LnhtbFBLBQYAAAAABAAEAPMAAACVBQAAAAA=&#10;" strokecolor="#e7e6e6 [3214]" strokeweight=".25pt">
                <v:textbox>
                  <w:txbxContent>
                    <w:p w:rsidR="008918F7" w:rsidRPr="006F2FA0" w:rsidRDefault="004B2BBF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Biarri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Shelf Album 26 Green Pages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location</w:t>
      </w:r>
    </w:p>
    <w:p w:rsidR="00AE2751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23A5F0" wp14:editId="59A1B536">
                <wp:simplePos x="0" y="0"/>
                <wp:positionH relativeFrom="margin">
                  <wp:posOffset>1620368</wp:posOffset>
                </wp:positionH>
                <wp:positionV relativeFrom="paragraph">
                  <wp:posOffset>223217</wp:posOffset>
                </wp:positionV>
                <wp:extent cx="4558030" cy="244475"/>
                <wp:effectExtent l="0" t="0" r="13970" b="2222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1" type="#_x0000_t202" style="position:absolute;margin-left:127.6pt;margin-top:17.6pt;width:358.9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IoLQIAAE0EAAAOAAAAZHJzL2Uyb0RvYy54bWysVM1u2zAMvg/YOwi6L3YcZ82MOEWXLsOA&#10;7gdo9wCyLNvCJNGTlNjZ05eS0zRdb8N8EEiR+kh+JL2+HrUiB2GdBFPS+SylRBgOtTRtSX8+7N6t&#10;KHGemZopMKKkR+Ho9ebtm/XQFyKDDlQtLEEQ44qhL2nnfV8kieOd0MzNoBcGjQ1YzTyqtk1qywZE&#10;1yrJ0vR9MoCtewtcOIe3t5ORbiJ+0wjuvzeNE56okmJuPp42nlU4k82aFa1lfSf5KQ32D1loJg0G&#10;PUPdMs/I3spXUFpyCw4aP+OgE2gayUWsAauZp39Vc9+xXsRakBzXn2ly/w+Wfzv8sETWJc0WOSWG&#10;aWzSgxg9+QgjyQI/Q+8KdLvv0dGPeI19jrW6/g74L0cMbDtmWnFjLQydYDXmNw8vk4unE44LINXw&#10;FWoMw/YeItDYWB3IQzoIomOfjufehFQ4XubL5SpdoImjLcvz/GoZQ7Di6XVvnf8sQJMglNRi7yM6&#10;O9w5H7JhxZNLCOZAyXonlYqKbautsuTAcE528Tuhv3BThgwlXcwx9muIMLLiDFK1kTwM+gJBS4/z&#10;rqQu6SoNXwjDisDaJ1NH2TOpJhkfK3OiMTA3cejHaowdW0QGAscV1Eck1sI037iPKHRg/1Ay4GyX&#10;1P3eMysoUV8MNufDPM/DMkQlX15lqNhLS3VpYYYjVEk9JZO49XGBQt4GbrCJjYz8PmdyyhlnNtJ+&#10;2q+wFJd69Hr+C2weAQAA//8DAFBLAwQUAAYACAAAACEAR7y4VeAAAAAJAQAADwAAAGRycy9kb3du&#10;cmV2LnhtbEyPy07DMBBF90j8gzVIbBB1HiopIU6FQEiwqFTSfoATD3FKPI5it0n/HndVVqPRHN05&#10;t1jPpmcnHF1nSUC8iIAhNVZ11ArY7z4eV8Ccl6RkbwkFnNHBury9KWSu7ETfeKp8y0IIuVwK0N4P&#10;Oeeu0WikW9gBKdx+7GikD+vYcjXKKYSbnidR9MSN7Ch80HLAN43Nb3U0Auhr/7CdMH7fnDfbWjef&#10;B13FByHu7+bXF2AeZ3+F4aIf1KEMTrU9knKsF5Asl0lABaSXGYDnLA3lagFZmgEvC/6/QfkHAAD/&#10;/wMAUEsBAi0AFAAGAAgAAAAhALaDOJL+AAAA4QEAABMAAAAAAAAAAAAAAAAAAAAAAFtDb250ZW50&#10;X1R5cGVzXS54bWxQSwECLQAUAAYACAAAACEAOP0h/9YAAACUAQAACwAAAAAAAAAAAAAAAAAvAQAA&#10;X3JlbHMvLnJlbHNQSwECLQAUAAYACAAAACEAdTnSKC0CAABNBAAADgAAAAAAAAAAAAAAAAAuAgAA&#10;ZHJzL2Uyb0RvYy54bWxQSwECLQAUAAYACAAAACEAR7y4Ve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Location</w:t>
      </w:r>
      <w:r w:rsidR="00AE2751">
        <w:rPr>
          <w:b/>
          <w:caps/>
        </w:rPr>
        <w:tab/>
      </w:r>
      <w:r>
        <w:rPr>
          <w:b/>
          <w:caps/>
        </w:rPr>
        <w:tab/>
      </w:r>
    </w:p>
    <w:p w:rsidR="005323F5" w:rsidRDefault="008918F7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Regular Locatio</w:t>
      </w:r>
      <w:r w:rsidR="002672FC">
        <w:rPr>
          <w:b/>
          <w:caps/>
        </w:rPr>
        <w:t>N</w:t>
      </w:r>
    </w:p>
    <w:p w:rsidR="008918F7" w:rsidRDefault="008918F7" w:rsidP="00893FED">
      <w:pPr>
        <w:tabs>
          <w:tab w:val="left" w:pos="426"/>
        </w:tabs>
        <w:spacing w:after="120"/>
        <w:rPr>
          <w:b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F6445" wp14:editId="38B66AAE">
                <wp:simplePos x="0" y="0"/>
                <wp:positionH relativeFrom="column">
                  <wp:posOffset>-167356</wp:posOffset>
                </wp:positionH>
                <wp:positionV relativeFrom="paragraph">
                  <wp:posOffset>234949</wp:posOffset>
                </wp:positionV>
                <wp:extent cx="6515100" cy="764275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64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B608" id="Rectangle 10" o:spid="_x0000_s1026" style="position:absolute;margin-left:-13.2pt;margin-top:18.5pt;width:513pt;height:6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ZKcAIAAN4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0AjyGN&#10;N3oAamTWSjLcAaDehRJ+j+7ej1qAmKbdNV6nf8zBdhnU/RuocheZwOXxYrqYTpBcwHZyPJ+dLFLS&#10;4j3a+RC/SqtZEiruUT5jSdubEAfXV5dUzNjrTincU6kM69H52WSR8hP40yiKELXDRMGsOSO1BjFF&#10;9DllsKqrU3iKDvtwqTzbErgBStW2f0LTnCkKEQZMkn9jt7+Fpn6uKLRDcDYlNyp1F8Fn1emKnx5G&#10;K5OsMjNynCrBOgCZpBdb7/ES3g4UDU5cdyhyg17uyYOTmBB7Fu9wNMpibDtKnLXW//zbffIHVWDl&#10;rAfHAcmPDXmJEb8ZkOhsOp8jbczKfHEyg+IPLS+HFrPRlxZQTbHRTmQx+Uf1Kjbe6mes4ypVhYmM&#10;QO0B/FG5jMPuYaGFXK2yGxbBUbwxj06k5AmnBO/T7pm8GzkR8TC39nUfqPxAjcE3RRq72kTbdJk3&#10;77iCb0nBEmXmjQuftvRQz17vn6XlLwAAAP//AwBQSwMEFAAGAAgAAAAhAAjKFHneAAAACgEAAA8A&#10;AABkcnMvZG93bnJldi54bWxMj0FPg0AQhe8m/ofNmHhrF2ulBVkaY2LvUg56W9gpUNlZZLeF/nvH&#10;kx4n8+W972W72fbigqPvHCl4WEYgkGpnOmoUlIe3xRaED5qM7h2hgit62OW3N5lOjZvoHS9FaASH&#10;kE+1gjaEIZXS1y1a7ZduQOLf0Y1WBz7HRppRTxxue7mKolha3RE3tHrA1xbrr+JsFXzv/Udxup7w&#10;8On7al9OZdBDqdT93fzyDCLgHP5g+NVndcjZqXJnMl70ChareM2ogscNb2IgSZIYRMXk02YNMs/k&#10;/wn5DwAAAP//AwBQSwECLQAUAAYACAAAACEAtoM4kv4AAADhAQAAEwAAAAAAAAAAAAAAAAAAAAAA&#10;W0NvbnRlbnRfVHlwZXNdLnhtbFBLAQItABQABgAIAAAAIQA4/SH/1gAAAJQBAAALAAAAAAAAAAAA&#10;AAAAAC8BAABfcmVscy8ucmVsc1BLAQItABQABgAIAAAAIQDK+OZKcAIAAN4EAAAOAAAAAAAAAAAA&#10;AAAAAC4CAABkcnMvZTJvRG9jLnhtbFBLAQItABQABgAIAAAAIQAIyhR53gAAAAoBAAAPAAAAAAAA&#10;AAAAAAAAAMoEAABkcnMvZG93bnJldi54bWxQSwUGAAAAAAQABADzAAAA1QUAAAAA&#10;" filled="f" strokecolor="windowText" strokeweight="1.5pt"/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AE2751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23A5F0" wp14:editId="59A1B536">
                <wp:simplePos x="0" y="0"/>
                <wp:positionH relativeFrom="margin">
                  <wp:posOffset>16510</wp:posOffset>
                </wp:positionH>
                <wp:positionV relativeFrom="paragraph">
                  <wp:posOffset>254635</wp:posOffset>
                </wp:positionV>
                <wp:extent cx="6100445" cy="244475"/>
                <wp:effectExtent l="0" t="0" r="14605" b="2222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D16818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2" type="#_x0000_t202" style="position:absolute;margin-left:1.3pt;margin-top:20.05pt;width:480.35pt;height:19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lCLgIAAE0EAAAOAAAAZHJzL2Uyb0RvYy54bWysVNtu2zAMfR+wfxD0vvgSJ+2MOEWXLsOA&#10;7gK0+wBZlm1hkuhJSuzs60cpaZqub8P8IIgieUgekl7dTFqRvbBOgqloNkspEYZDI01X0R+P23fX&#10;lDjPTMMUGFHRg3D0Zv32zWocSpFDD6oRliCIceU4VLT3fiiTxPFeaOZmMAiDyhasZh5F2yWNZSOi&#10;a5XkabpMRrDNYIEL5/D17qik64jftoL7b23rhCeqopibj6eNZx3OZL1iZWfZ0Et+SoP9QxaaSYNB&#10;z1B3zDOys/IVlJbcgoPWzzjoBNpWchFrwGqy9K9qHno2iFgLkuOGM03u/8Hyr/vvlsimovl8QYlh&#10;Gpv0KCZPPsBE8sDPOLgSzR4GNPQTPmOfY61uuAf+0xEDm56ZTtxaC2MvWIP5ZcEzuXA94rgAUo9f&#10;oMEwbOchAk2t1YE8pIMgOvbpcO5NSIXj4zJL06LAFDnq8qIorhYxBCufvAfr/CcBmoRLRS32PqKz&#10;/b3zIRtWPpmEYA6UbLZSqSjYrt4oS/YM52QbvxP6CzNlyFjReYaxX0OEkRVnkLqL5GHQFwhaepx3&#10;JXVFr9PwhTCsDKx9NE28eybV8Y7OypxoDMwdOfRTPcWOzZfBOXBcQ3NAYi0c5xv3ES892N+UjDjb&#10;FXW/dswKStRng815nxVFWIYoFIurHAV7qakvNcxwhKqop+R43fi4QCFvA7fYxFZGfp8zOeWMMxtp&#10;P+1XWIpLOVo9/wXWfwAAAP//AwBQSwMEFAAGAAgAAAAhANbqu5beAAAABwEAAA8AAABkcnMvZG93&#10;bnJldi54bWxMjsFOwzAQRO9I/IO1SFwQddKiUEI2FQIhwaFSCf0AJ17ilHgdxW6T/j3mBMfRjN68&#10;YjPbXpxo9J1jhHSRgCBunO64Rdh/vt6uQfigWKveMSGcycOmvLwoVK7dxB90qkIrIoR9rhBMCEMu&#10;pW8MWeUXbiCO3ZcbrQoxjq3Uo5oi3PZymSSZtKrj+GDUQM+Gmu/qaBH4fX+zmyh92Z63u9o0bwdT&#10;pQfE66v56RFEoDn8jeFXP6pDGZ1qd2TtRY+wzOIQ4S5JQcT6IVutQNQI9+sMZFnI//7lDwAAAP//&#10;AwBQSwECLQAUAAYACAAAACEAtoM4kv4AAADhAQAAEwAAAAAAAAAAAAAAAAAAAAAAW0NvbnRlbnRf&#10;VHlwZXNdLnhtbFBLAQItABQABgAIAAAAIQA4/SH/1gAAAJQBAAALAAAAAAAAAAAAAAAAAC8BAABf&#10;cmVscy8ucmVsc1BLAQItABQABgAIAAAAIQCJAtlCLgIAAE0EAAAOAAAAAAAAAAAAAAAAAC4CAABk&#10;cnMvZTJvRG9jLnhtbFBLAQItABQABgAIAAAAIQDW6ruW3gAAAAcBAAAPAAAAAAAAAAAAAAAAAIgE&#10;AABkcnMvZG93bnJldi54bWxQSwUGAAAAAAQABADzAAAAkwUAAAAA&#10;" strokecolor="#e7e6e6 [3214]" strokeweight=".25pt">
                <v:textbox>
                  <w:txbxContent>
                    <w:p w:rsidR="008918F7" w:rsidRPr="00D16818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B03" w:rsidRPr="00207B03">
        <w:rPr>
          <w:b/>
          <w:sz w:val="28"/>
          <w:szCs w:val="28"/>
        </w:rPr>
        <w:t>SUPPLIMENTARY FILE</w:t>
      </w:r>
    </w:p>
    <w:p w:rsidR="008918F7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8918F7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B7683C" w:rsidRPr="00CC684E" w:rsidRDefault="00D1681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Form Updated 15</w:t>
      </w:r>
      <w:r w:rsidR="00CC684E">
        <w:rPr>
          <w:b/>
          <w:sz w:val="16"/>
          <w:szCs w:val="16"/>
        </w:rPr>
        <w:t>/8/2023</w:t>
      </w:r>
    </w:p>
    <w:sectPr w:rsidR="00B7683C" w:rsidRPr="00CC684E" w:rsidSect="00207B0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F"/>
    <w:rsid w:val="00154EF0"/>
    <w:rsid w:val="001B117C"/>
    <w:rsid w:val="00207B03"/>
    <w:rsid w:val="002672FC"/>
    <w:rsid w:val="002C4B60"/>
    <w:rsid w:val="004558A0"/>
    <w:rsid w:val="00472211"/>
    <w:rsid w:val="004B2BBF"/>
    <w:rsid w:val="005323F5"/>
    <w:rsid w:val="00536974"/>
    <w:rsid w:val="00607001"/>
    <w:rsid w:val="00672D2D"/>
    <w:rsid w:val="006F2FA0"/>
    <w:rsid w:val="007753B8"/>
    <w:rsid w:val="007F069B"/>
    <w:rsid w:val="008918F7"/>
    <w:rsid w:val="00893FED"/>
    <w:rsid w:val="00A41E5C"/>
    <w:rsid w:val="00A878FE"/>
    <w:rsid w:val="00AA5769"/>
    <w:rsid w:val="00AD1992"/>
    <w:rsid w:val="00AE2751"/>
    <w:rsid w:val="00B36EA2"/>
    <w:rsid w:val="00B7683C"/>
    <w:rsid w:val="00BC0928"/>
    <w:rsid w:val="00C218C0"/>
    <w:rsid w:val="00C44B58"/>
    <w:rsid w:val="00C459C5"/>
    <w:rsid w:val="00CB6159"/>
    <w:rsid w:val="00CC684E"/>
    <w:rsid w:val="00CF7BB0"/>
    <w:rsid w:val="00D16818"/>
    <w:rsid w:val="00D326F6"/>
    <w:rsid w:val="00E70881"/>
    <w:rsid w:val="00F1325B"/>
    <w:rsid w:val="00F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FA90"/>
  <w15:chartTrackingRefBased/>
  <w15:docId w15:val="{4146FC29-FA8D-48D6-9FAD-1F87B07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CATALOGUING%20WORKSHEET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1BF1-28A5-4F5E-88E3-5BF2B804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CATALOGUING WORKSHEET ENTRY FORM</Template>
  <TotalTime>10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Tangey</dc:creator>
  <cp:keywords/>
  <dc:description/>
  <cp:lastModifiedBy>Alan Tangey</cp:lastModifiedBy>
  <cp:revision>1</cp:revision>
  <cp:lastPrinted>2023-08-07T01:11:00Z</cp:lastPrinted>
  <dcterms:created xsi:type="dcterms:W3CDTF">2023-11-29T02:26:00Z</dcterms:created>
  <dcterms:modified xsi:type="dcterms:W3CDTF">2023-11-29T02:36:00Z</dcterms:modified>
</cp:coreProperties>
</file>