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A0" w:rsidRPr="008F749C" w:rsidRDefault="0083036C" w:rsidP="008F749C">
      <w:pPr>
        <w:tabs>
          <w:tab w:val="right" w:pos="9072"/>
        </w:tabs>
        <w:jc w:val="center"/>
        <w:rPr>
          <w:rFonts w:cs="Arial"/>
          <w:b/>
        </w:rPr>
      </w:pPr>
      <w:r w:rsidRPr="0083036C">
        <w:rPr>
          <w:rFonts w:cs="Arial"/>
          <w:b/>
        </w:rPr>
        <w:t>Mabel Badenhop</w:t>
      </w:r>
    </w:p>
    <w:p w:rsidR="00B03BA0" w:rsidRPr="00E41C3C" w:rsidRDefault="00B03BA0" w:rsidP="00B03BA0">
      <w:pPr>
        <w:tabs>
          <w:tab w:val="right" w:pos="9072"/>
        </w:tabs>
        <w:jc w:val="both"/>
        <w:rPr>
          <w:rFonts w:cs="Arial"/>
          <w:b/>
          <w:color w:val="31849B"/>
          <w:u w:val="single"/>
        </w:rPr>
      </w:pPr>
      <w:r w:rsidRPr="00E41C3C">
        <w:rPr>
          <w:rFonts w:cs="Arial"/>
          <w:b/>
          <w:color w:val="31849B"/>
          <w:u w:val="single"/>
        </w:rPr>
        <w:t>FULL TRANSCRIPT</w:t>
      </w:r>
    </w:p>
    <w:p w:rsidR="00277DF9" w:rsidRDefault="00191FCC" w:rsidP="00191FCC">
      <w:pPr>
        <w:tabs>
          <w:tab w:val="left" w:pos="1560"/>
        </w:tabs>
        <w:ind w:left="1560" w:hanging="1560"/>
      </w:pPr>
      <w:r>
        <w:t>Mabel Badenhop discusses her husband’s home.</w:t>
      </w:r>
    </w:p>
    <w:p w:rsidR="00AB4311" w:rsidRDefault="00AB4311" w:rsidP="00191FCC">
      <w:pPr>
        <w:tabs>
          <w:tab w:val="left" w:pos="1560"/>
        </w:tabs>
        <w:ind w:left="1560" w:hanging="1560"/>
      </w:pPr>
      <w:r>
        <w:t xml:space="preserve">Facilitator: </w:t>
      </w:r>
      <w:r>
        <w:tab/>
        <w:t>Do you know</w:t>
      </w:r>
      <w:r>
        <w:rPr>
          <w:rFonts w:cs="Arial"/>
        </w:rPr>
        <w:t>?</w:t>
      </w:r>
    </w:p>
    <w:p w:rsidR="00277DF9" w:rsidRDefault="00191FCC" w:rsidP="00191FCC">
      <w:pPr>
        <w:tabs>
          <w:tab w:val="left" w:pos="1560"/>
        </w:tabs>
        <w:ind w:left="1560" w:hanging="1560"/>
      </w:pPr>
      <w:r>
        <w:t>Interviewee 1:</w:t>
      </w:r>
      <w:r w:rsidR="008D5B03">
        <w:tab/>
      </w:r>
      <w:r>
        <w:t>What year</w:t>
      </w:r>
      <w:r>
        <w:rPr>
          <w:rFonts w:cs="Arial"/>
        </w:rPr>
        <w:t>?</w:t>
      </w:r>
    </w:p>
    <w:p w:rsidR="00277DF9" w:rsidRDefault="008D5B03" w:rsidP="00191FCC">
      <w:pPr>
        <w:tabs>
          <w:tab w:val="left" w:pos="1560"/>
        </w:tabs>
        <w:ind w:left="1560" w:hanging="1560"/>
      </w:pPr>
      <w:r>
        <w:t>Facilitator:</w:t>
      </w:r>
      <w:r>
        <w:tab/>
      </w:r>
      <w:r w:rsidR="00191FCC">
        <w:t>Yes.</w:t>
      </w:r>
    </w:p>
    <w:p w:rsidR="00277DF9" w:rsidRDefault="00191FCC" w:rsidP="00191FCC">
      <w:pPr>
        <w:tabs>
          <w:tab w:val="left" w:pos="1560"/>
        </w:tabs>
        <w:ind w:left="1560" w:hanging="1560"/>
      </w:pPr>
      <w:r>
        <w:t>Interviewee 1:</w:t>
      </w:r>
      <w:r w:rsidR="008D5B03">
        <w:tab/>
      </w:r>
      <w:r>
        <w:t>1905.</w:t>
      </w:r>
    </w:p>
    <w:p w:rsidR="00C43AD0" w:rsidRDefault="008D5B03" w:rsidP="00191FCC">
      <w:pPr>
        <w:tabs>
          <w:tab w:val="left" w:pos="1560"/>
        </w:tabs>
        <w:ind w:left="1560" w:hanging="1560"/>
      </w:pPr>
      <w:r>
        <w:t>Facilitator:</w:t>
      </w:r>
      <w:r>
        <w:tab/>
      </w:r>
      <w:r w:rsidR="00191FCC">
        <w:t>1905</w:t>
      </w:r>
      <w:r w:rsidR="00191FCC">
        <w:rPr>
          <w:rFonts w:cs="Arial"/>
        </w:rPr>
        <w:t>?</w:t>
      </w:r>
      <w:r w:rsidR="00191FCC">
        <w:t xml:space="preserve">  Do you know when he came up to that block</w:t>
      </w:r>
      <w:r w:rsidR="00191FCC">
        <w:rPr>
          <w:rFonts w:cs="Arial"/>
        </w:rPr>
        <w:t>?</w:t>
      </w:r>
    </w:p>
    <w:p w:rsidR="00C43AD0" w:rsidRDefault="00191FCC" w:rsidP="00191FCC">
      <w:pPr>
        <w:tabs>
          <w:tab w:val="left" w:pos="1560"/>
        </w:tabs>
        <w:ind w:left="1560" w:hanging="1560"/>
      </w:pPr>
      <w:r>
        <w:t>Interviewee 1:</w:t>
      </w:r>
      <w:r w:rsidR="008D5B03">
        <w:tab/>
      </w:r>
      <w:r>
        <w:t>When he came up</w:t>
      </w:r>
      <w:r>
        <w:rPr>
          <w:rFonts w:cs="Arial"/>
        </w:rPr>
        <w:t>?</w:t>
      </w:r>
    </w:p>
    <w:p w:rsidR="00C43AD0" w:rsidRDefault="008D5B03" w:rsidP="00191FCC">
      <w:pPr>
        <w:tabs>
          <w:tab w:val="left" w:pos="1560"/>
        </w:tabs>
        <w:ind w:left="1560" w:hanging="1560"/>
      </w:pPr>
      <w:r>
        <w:t>Facilitator:</w:t>
      </w:r>
      <w:r>
        <w:tab/>
      </w:r>
      <w:r w:rsidR="00191FCC">
        <w:t>Yes.</w:t>
      </w:r>
    </w:p>
    <w:p w:rsidR="00C43AD0" w:rsidRDefault="00191FCC" w:rsidP="00191FCC">
      <w:pPr>
        <w:tabs>
          <w:tab w:val="left" w:pos="1560"/>
        </w:tabs>
        <w:ind w:left="1560" w:hanging="1560"/>
      </w:pPr>
      <w:r>
        <w:t>Interviewee 1:</w:t>
      </w:r>
      <w:r w:rsidR="008D5B03">
        <w:tab/>
      </w:r>
      <w:r>
        <w:t>February was the month but it would be about four years…</w:t>
      </w:r>
    </w:p>
    <w:p w:rsidR="00191FCC" w:rsidRDefault="00191FCC" w:rsidP="00191FCC">
      <w:pPr>
        <w:tabs>
          <w:tab w:val="left" w:pos="1560"/>
        </w:tabs>
        <w:ind w:left="1560" w:hanging="1560"/>
      </w:pPr>
      <w:r>
        <w:t>Interviewee 2:</w:t>
      </w:r>
      <w:r>
        <w:tab/>
        <w:t>This is about him if you want to read that.</w:t>
      </w:r>
    </w:p>
    <w:p w:rsidR="00C43AD0" w:rsidRDefault="00191FCC" w:rsidP="00191FCC">
      <w:pPr>
        <w:tabs>
          <w:tab w:val="left" w:pos="1560"/>
        </w:tabs>
        <w:ind w:left="1560" w:hanging="1560"/>
      </w:pPr>
      <w:r>
        <w:t>Interviewee 1:</w:t>
      </w:r>
      <w:r w:rsidR="008D5B03">
        <w:tab/>
      </w:r>
      <w:r>
        <w:t>I think if he w</w:t>
      </w:r>
      <w:r w:rsidR="00AB4311">
        <w:t xml:space="preserve">ants to know about my husband – </w:t>
      </w:r>
      <w:r>
        <w:t>I didn’t realise that.  We’ve got quite a lot of cuttings about that.</w:t>
      </w:r>
    </w:p>
    <w:p w:rsidR="00191FCC" w:rsidRDefault="00191FCC" w:rsidP="00191FCC">
      <w:pPr>
        <w:tabs>
          <w:tab w:val="left" w:pos="1560"/>
        </w:tabs>
        <w:ind w:left="1560" w:hanging="1560"/>
      </w:pPr>
      <w:r>
        <w:t>Interviewee 2:</w:t>
      </w:r>
      <w:r>
        <w:tab/>
        <w:t>Yes, we’ve got them all here.  They’re all here.</w:t>
      </w:r>
    </w:p>
    <w:p w:rsidR="00191FCC" w:rsidRDefault="00191FCC" w:rsidP="00191FCC">
      <w:pPr>
        <w:tabs>
          <w:tab w:val="left" w:pos="1560"/>
        </w:tabs>
        <w:ind w:left="1560" w:hanging="1560"/>
      </w:pPr>
      <w:r>
        <w:t>Interviewee 1:</w:t>
      </w:r>
      <w:r>
        <w:tab/>
        <w:t>Oh, it’s on there, is it</w:t>
      </w:r>
      <w:r>
        <w:rPr>
          <w:rFonts w:cs="Arial"/>
        </w:rPr>
        <w:t>?</w:t>
      </w:r>
    </w:p>
    <w:p w:rsidR="00C43AD0" w:rsidRDefault="00191FCC" w:rsidP="00191FCC">
      <w:pPr>
        <w:tabs>
          <w:tab w:val="left" w:pos="1560"/>
        </w:tabs>
        <w:ind w:left="1560" w:hanging="1560"/>
      </w:pPr>
      <w:r>
        <w:t>Interviewee 2</w:t>
      </w:r>
      <w:r w:rsidR="008D5B03">
        <w:t>:</w:t>
      </w:r>
      <w:r w:rsidR="008D5B03">
        <w:tab/>
      </w:r>
      <w:r>
        <w:t>You ask her questions and she’ll tell you.</w:t>
      </w:r>
    </w:p>
    <w:p w:rsidR="00C43AD0" w:rsidRDefault="008D5B03" w:rsidP="00191FCC">
      <w:pPr>
        <w:tabs>
          <w:tab w:val="left" w:pos="1560"/>
        </w:tabs>
        <w:ind w:left="1560" w:hanging="1560"/>
      </w:pPr>
      <w:r>
        <w:t>Facilitator:</w:t>
      </w:r>
      <w:r>
        <w:tab/>
      </w:r>
      <w:r w:rsidR="00191FCC">
        <w:t>I’ve got it here.  He arrived in 1895.  When did you build that house you were living in</w:t>
      </w:r>
      <w:r w:rsidR="00191FCC">
        <w:rPr>
          <w:rFonts w:cs="Arial"/>
        </w:rPr>
        <w:t>?</w:t>
      </w:r>
    </w:p>
    <w:p w:rsidR="00C43AD0" w:rsidRPr="00191FCC" w:rsidRDefault="00191FCC" w:rsidP="00191FCC">
      <w:pPr>
        <w:tabs>
          <w:tab w:val="left" w:pos="1560"/>
        </w:tabs>
        <w:ind w:left="1560" w:hanging="1560"/>
      </w:pPr>
      <w:r>
        <w:t>Interviewee 1:</w:t>
      </w:r>
      <w:r w:rsidR="008D5B03">
        <w:tab/>
      </w:r>
      <w:r w:rsidR="00AB4311">
        <w:t xml:space="preserve">We started in two little rooms which were </w:t>
      </w:r>
      <w:r>
        <w:t>a kitchen afterwards.  Do you remember that</w:t>
      </w:r>
      <w:r>
        <w:rPr>
          <w:rFonts w:cs="Arial"/>
        </w:rPr>
        <w:t>?</w:t>
      </w:r>
      <w:r>
        <w:t xml:space="preserve">  That was when we got married and gradually as time went on</w:t>
      </w:r>
      <w:r w:rsidR="00AB4311">
        <w:t>, when this daughter was born</w:t>
      </w:r>
      <w:r>
        <w:t>, we moved into that other house.</w:t>
      </w:r>
    </w:p>
    <w:p w:rsidR="00C43AD0" w:rsidRDefault="008D5B03" w:rsidP="00191FCC">
      <w:pPr>
        <w:tabs>
          <w:tab w:val="left" w:pos="1560"/>
        </w:tabs>
        <w:ind w:left="1560" w:hanging="1560"/>
      </w:pPr>
      <w:r>
        <w:t>Facilitator:</w:t>
      </w:r>
      <w:r>
        <w:tab/>
      </w:r>
      <w:r w:rsidR="00191FCC">
        <w:t>And that would be in…</w:t>
      </w:r>
      <w:r w:rsidR="00191FCC">
        <w:rPr>
          <w:rFonts w:cs="Arial"/>
        </w:rPr>
        <w:t>?</w:t>
      </w:r>
    </w:p>
    <w:p w:rsidR="00C43AD0" w:rsidRDefault="00191FCC" w:rsidP="00191FCC">
      <w:pPr>
        <w:tabs>
          <w:tab w:val="left" w:pos="1560"/>
        </w:tabs>
        <w:ind w:left="1560" w:hanging="1560"/>
      </w:pPr>
      <w:r>
        <w:t>Interviewee 1:</w:t>
      </w:r>
      <w:r w:rsidR="008D5B03">
        <w:tab/>
      </w:r>
      <w:r>
        <w:t>So it would b</w:t>
      </w:r>
      <w:r w:rsidR="00AB4311">
        <w:t>e three or four years after we</w:t>
      </w:r>
      <w:r>
        <w:t xml:space="preserve"> were married.</w:t>
      </w:r>
    </w:p>
    <w:p w:rsidR="00191FCC" w:rsidRDefault="00191FCC" w:rsidP="00191FCC">
      <w:pPr>
        <w:tabs>
          <w:tab w:val="left" w:pos="1560"/>
        </w:tabs>
        <w:ind w:left="1560" w:hanging="1560"/>
      </w:pPr>
      <w:r>
        <w:t>Interviewee 2:</w:t>
      </w:r>
      <w:r>
        <w:tab/>
      </w:r>
      <w:r w:rsidR="00AB4311">
        <w:t>So t</w:t>
      </w:r>
      <w:r w:rsidR="00FA1008">
        <w:t>hat’s 1910.  That’s five years after…</w:t>
      </w:r>
    </w:p>
    <w:p w:rsidR="00C43AD0" w:rsidRDefault="008D5B03" w:rsidP="00191FCC">
      <w:pPr>
        <w:tabs>
          <w:tab w:val="left" w:pos="1560"/>
        </w:tabs>
        <w:ind w:left="1560" w:hanging="1560"/>
      </w:pPr>
      <w:r>
        <w:t>Facilitator:</w:t>
      </w:r>
      <w:r>
        <w:tab/>
      </w:r>
      <w:r w:rsidR="00FA1008">
        <w:t>1910</w:t>
      </w:r>
      <w:r w:rsidR="00FA1008">
        <w:rPr>
          <w:rFonts w:cs="Arial"/>
        </w:rPr>
        <w:t>?</w:t>
      </w:r>
      <w:r w:rsidR="00FA1008">
        <w:t xml:space="preserve">  I placed it as around 1910.</w:t>
      </w:r>
    </w:p>
    <w:p w:rsidR="00C43AD0" w:rsidRDefault="00191FCC" w:rsidP="00191FCC">
      <w:pPr>
        <w:tabs>
          <w:tab w:val="left" w:pos="1560"/>
        </w:tabs>
        <w:ind w:left="1560" w:hanging="1560"/>
      </w:pPr>
      <w:r>
        <w:t>Interviewee 1:</w:t>
      </w:r>
      <w:r w:rsidR="008D5B03">
        <w:tab/>
      </w:r>
      <w:r w:rsidR="00FA1008">
        <w:t>We kept building it, you see, and we lived in the other one.  It was made into two rooms and then after we’d moved in, we took the partition away and it was one long big kitchen there.</w:t>
      </w:r>
    </w:p>
    <w:p w:rsidR="00C43AD0" w:rsidRDefault="008D5B03" w:rsidP="00191FCC">
      <w:pPr>
        <w:tabs>
          <w:tab w:val="left" w:pos="1560"/>
        </w:tabs>
        <w:ind w:left="1560" w:hanging="1560"/>
      </w:pPr>
      <w:r>
        <w:t>Facilitator:</w:t>
      </w:r>
      <w:r>
        <w:tab/>
      </w:r>
      <w:r w:rsidR="00FA1008">
        <w:t>Did anyone live with him before you were married</w:t>
      </w:r>
      <w:r w:rsidR="00FA1008">
        <w:rPr>
          <w:rFonts w:cs="Arial"/>
        </w:rPr>
        <w:t>?</w:t>
      </w:r>
    </w:p>
    <w:p w:rsidR="00C43AD0" w:rsidRDefault="00191FCC" w:rsidP="00191FCC">
      <w:pPr>
        <w:tabs>
          <w:tab w:val="left" w:pos="1560"/>
        </w:tabs>
        <w:ind w:left="1560" w:hanging="1560"/>
      </w:pPr>
      <w:r>
        <w:t>Interviewee 1:</w:t>
      </w:r>
      <w:r w:rsidR="008D5B03">
        <w:tab/>
      </w:r>
      <w:r w:rsidR="00FA1008">
        <w:t>No, he was away working.</w:t>
      </w:r>
    </w:p>
    <w:p w:rsidR="00FA1008" w:rsidRDefault="00FA1008" w:rsidP="00191FCC">
      <w:pPr>
        <w:tabs>
          <w:tab w:val="left" w:pos="1560"/>
        </w:tabs>
        <w:ind w:left="1560" w:hanging="1560"/>
      </w:pPr>
      <w:r>
        <w:lastRenderedPageBreak/>
        <w:t>Interviewee 2:</w:t>
      </w:r>
      <w:r>
        <w:tab/>
        <w:t>His mother.</w:t>
      </w:r>
    </w:p>
    <w:p w:rsidR="008D5B03" w:rsidRPr="008D5B03" w:rsidRDefault="00191FCC" w:rsidP="00191FCC">
      <w:pPr>
        <w:tabs>
          <w:tab w:val="left" w:pos="1560"/>
        </w:tabs>
        <w:ind w:left="1560" w:hanging="1560"/>
      </w:pPr>
      <w:r>
        <w:t>Interviewee 1:</w:t>
      </w:r>
      <w:r w:rsidR="008D5B03" w:rsidRPr="008D5B03">
        <w:tab/>
      </w:r>
      <w:r w:rsidR="00FA1008">
        <w:t>His sister lived up there, Mrs Kavanagh.  Did you know her</w:t>
      </w:r>
      <w:r w:rsidR="00FA1008">
        <w:rPr>
          <w:rFonts w:cs="Arial"/>
        </w:rPr>
        <w:t>?</w:t>
      </w:r>
      <w:r w:rsidR="00FA1008">
        <w:t xml:space="preserve">  </w:t>
      </w:r>
      <w:r w:rsidR="00AB4311">
        <w:t xml:space="preserve">She’s passed away a long while.  </w:t>
      </w:r>
      <w:r w:rsidR="00FA1008">
        <w:t>She was lame.</w:t>
      </w:r>
    </w:p>
    <w:p w:rsidR="008D5B03" w:rsidRPr="008D5B03" w:rsidRDefault="008D5B03" w:rsidP="00191FCC">
      <w:pPr>
        <w:tabs>
          <w:tab w:val="left" w:pos="1560"/>
        </w:tabs>
        <w:ind w:left="1560" w:hanging="1560"/>
      </w:pPr>
      <w:r w:rsidRPr="008D5B03">
        <w:t>Facilitator:</w:t>
      </w:r>
      <w:r w:rsidRPr="008D5B03">
        <w:tab/>
      </w:r>
      <w:r w:rsidR="00FA1008">
        <w:t>They had the coaches there, didn’t they</w:t>
      </w:r>
      <w:r w:rsidR="00FA1008">
        <w:rPr>
          <w:rFonts w:cs="Arial"/>
        </w:rPr>
        <w:t>?</w:t>
      </w:r>
    </w:p>
    <w:p w:rsidR="008D5B03" w:rsidRPr="008D5B03" w:rsidRDefault="00191FCC" w:rsidP="00191FCC">
      <w:pPr>
        <w:tabs>
          <w:tab w:val="left" w:pos="1560"/>
        </w:tabs>
        <w:ind w:left="1560" w:hanging="1560"/>
      </w:pPr>
      <w:r>
        <w:t>Interviewee 1:</w:t>
      </w:r>
      <w:r w:rsidR="008D5B03" w:rsidRPr="008D5B03">
        <w:tab/>
      </w:r>
      <w:r w:rsidR="00FA1008">
        <w:t>Yes.  Jim, her husband, had the coaches.</w:t>
      </w:r>
    </w:p>
    <w:p w:rsidR="008D5B03" w:rsidRPr="008D5B03" w:rsidRDefault="008D5B03" w:rsidP="00191FCC">
      <w:pPr>
        <w:tabs>
          <w:tab w:val="left" w:pos="1560"/>
        </w:tabs>
        <w:ind w:left="1560" w:hanging="1560"/>
      </w:pPr>
      <w:r w:rsidRPr="008D5B03">
        <w:t>Facilitator:</w:t>
      </w:r>
      <w:r w:rsidRPr="008D5B03">
        <w:tab/>
      </w:r>
      <w:r w:rsidR="00FA1008">
        <w:t>And they stabled the horses in the yard</w:t>
      </w:r>
      <w:r w:rsidR="00FA1008">
        <w:rPr>
          <w:rFonts w:cs="Arial"/>
        </w:rPr>
        <w:t>?</w:t>
      </w:r>
    </w:p>
    <w:p w:rsidR="008D5B03" w:rsidRDefault="00191FCC" w:rsidP="00191FCC">
      <w:pPr>
        <w:tabs>
          <w:tab w:val="left" w:pos="1560"/>
        </w:tabs>
        <w:ind w:left="1560" w:hanging="1560"/>
      </w:pPr>
      <w:r>
        <w:t>Interviewee 1:</w:t>
      </w:r>
      <w:r w:rsidR="008D5B03" w:rsidRPr="008D5B03">
        <w:tab/>
      </w:r>
      <w:r w:rsidR="00FA1008">
        <w:t>Yes, that’s right.</w:t>
      </w:r>
    </w:p>
    <w:p w:rsidR="00FA1008" w:rsidRPr="008D5B03" w:rsidRDefault="00FA1008" w:rsidP="00191FCC">
      <w:pPr>
        <w:tabs>
          <w:tab w:val="left" w:pos="1560"/>
        </w:tabs>
        <w:ind w:left="1560" w:hanging="1560"/>
      </w:pPr>
      <w:r>
        <w:t>Interviewee 2:</w:t>
      </w:r>
      <w:r>
        <w:tab/>
        <w:t>Dad’s mother lived there.  Where did Dad’s mother live</w:t>
      </w:r>
      <w:r>
        <w:rPr>
          <w:rFonts w:cs="Arial"/>
        </w:rPr>
        <w:t>?</w:t>
      </w:r>
    </w:p>
    <w:p w:rsidR="008D5B03" w:rsidRPr="008D5B03" w:rsidRDefault="00191FCC" w:rsidP="00191FCC">
      <w:pPr>
        <w:tabs>
          <w:tab w:val="left" w:pos="1560"/>
        </w:tabs>
        <w:ind w:left="1560" w:hanging="1560"/>
      </w:pPr>
      <w:r>
        <w:t>Interviewee 1:</w:t>
      </w:r>
      <w:r w:rsidR="008D5B03" w:rsidRPr="008D5B03">
        <w:tab/>
      </w:r>
      <w:r w:rsidR="00FA1008">
        <w:t>Dad’s mother</w:t>
      </w:r>
      <w:r w:rsidR="00FA1008">
        <w:rPr>
          <w:rFonts w:cs="Arial"/>
        </w:rPr>
        <w:t>?</w:t>
      </w:r>
      <w:r w:rsidR="00FA1008">
        <w:t xml:space="preserve">  Oh, Dad’s mother lived down near the post office.  Do you know where the post office was</w:t>
      </w:r>
      <w:r w:rsidR="00FA1008">
        <w:rPr>
          <w:rFonts w:cs="Arial"/>
        </w:rPr>
        <w:t>?</w:t>
      </w:r>
    </w:p>
    <w:p w:rsidR="008D5B03" w:rsidRPr="008D5B03" w:rsidRDefault="008D5B03" w:rsidP="00191FCC">
      <w:pPr>
        <w:tabs>
          <w:tab w:val="left" w:pos="1560"/>
        </w:tabs>
        <w:ind w:left="1560" w:hanging="1560"/>
      </w:pPr>
      <w:r w:rsidRPr="008D5B03">
        <w:t>Facilitator:</w:t>
      </w:r>
      <w:r w:rsidRPr="008D5B03">
        <w:tab/>
      </w:r>
      <w:r w:rsidR="00BF2712">
        <w:t>Where Herman and Lily lived?</w:t>
      </w:r>
    </w:p>
    <w:p w:rsidR="008D5B03" w:rsidRPr="008D5B03" w:rsidRDefault="00191FCC" w:rsidP="00191FCC">
      <w:pPr>
        <w:tabs>
          <w:tab w:val="left" w:pos="1560"/>
        </w:tabs>
        <w:ind w:left="1560" w:hanging="1560"/>
      </w:pPr>
      <w:r>
        <w:t>Interviewee 1:</w:t>
      </w:r>
      <w:r w:rsidR="008D5B03" w:rsidRPr="008D5B03">
        <w:tab/>
      </w:r>
      <w:r w:rsidR="00FA1008">
        <w:t xml:space="preserve">The </w:t>
      </w:r>
      <w:proofErr w:type="spellStart"/>
      <w:r w:rsidR="00FA1008">
        <w:t>Pe</w:t>
      </w:r>
      <w:r w:rsidR="00BF2712">
        <w:t>a</w:t>
      </w:r>
      <w:r w:rsidR="00FA1008">
        <w:t>grams</w:t>
      </w:r>
      <w:bookmarkStart w:id="0" w:name="_GoBack"/>
      <w:bookmarkEnd w:id="0"/>
      <w:proofErr w:type="spellEnd"/>
      <w:r w:rsidR="00FA1008">
        <w:t xml:space="preserve"> had it last but let me see.  Who had it</w:t>
      </w:r>
      <w:r w:rsidR="00FA1008">
        <w:rPr>
          <w:rFonts w:cs="Arial"/>
        </w:rPr>
        <w:t>?</w:t>
      </w:r>
      <w:r w:rsidR="007F314D">
        <w:t xml:space="preserve">  Lily, Herman’s wife,</w:t>
      </w:r>
      <w:r w:rsidR="00FA1008">
        <w:t xml:space="preserve"> had it </w:t>
      </w:r>
      <w:r w:rsidR="007F314D">
        <w:t>for – well, his</w:t>
      </w:r>
      <w:r w:rsidR="00FA1008">
        <w:t xml:space="preserve"> mother lived there for a while.  She never lived with us.  She die</w:t>
      </w:r>
      <w:r w:rsidR="007F314D">
        <w:t>d a year before we were married, his mother.</w:t>
      </w:r>
    </w:p>
    <w:p w:rsidR="008D5B03" w:rsidRPr="008D5B03" w:rsidRDefault="008D5B03" w:rsidP="00191FCC">
      <w:pPr>
        <w:tabs>
          <w:tab w:val="left" w:pos="1560"/>
        </w:tabs>
        <w:ind w:left="1560" w:hanging="1560"/>
      </w:pPr>
      <w:r w:rsidRPr="008D5B03">
        <w:t>Facilitator:</w:t>
      </w:r>
      <w:r w:rsidRPr="008D5B03">
        <w:tab/>
      </w:r>
      <w:r w:rsidR="00FA1008">
        <w:t>You sold the place when you left up there, didn’t you</w:t>
      </w:r>
      <w:r w:rsidR="00FA1008">
        <w:rPr>
          <w:rFonts w:cs="Arial"/>
        </w:rPr>
        <w:t>?</w:t>
      </w:r>
    </w:p>
    <w:p w:rsidR="008D5B03" w:rsidRPr="008D5B03" w:rsidRDefault="00191FCC" w:rsidP="00191FCC">
      <w:pPr>
        <w:tabs>
          <w:tab w:val="left" w:pos="1560"/>
        </w:tabs>
        <w:ind w:left="1560" w:hanging="1560"/>
      </w:pPr>
      <w:r>
        <w:t>Interviewee 1:</w:t>
      </w:r>
      <w:r w:rsidR="008D5B03" w:rsidRPr="008D5B03">
        <w:tab/>
      </w:r>
      <w:r w:rsidR="00FA1008">
        <w:t>Yes.  When we moved up north to Cobram.</w:t>
      </w:r>
    </w:p>
    <w:p w:rsidR="008D5B03" w:rsidRPr="008D5B03" w:rsidRDefault="008D5B03" w:rsidP="00191FCC">
      <w:pPr>
        <w:tabs>
          <w:tab w:val="left" w:pos="1560"/>
        </w:tabs>
        <w:ind w:left="1560" w:hanging="1560"/>
      </w:pPr>
      <w:r w:rsidRPr="008D5B03">
        <w:t>Facilitator:</w:t>
      </w:r>
      <w:r w:rsidRPr="008D5B03">
        <w:tab/>
      </w:r>
      <w:r w:rsidR="00FA1008">
        <w:t>Well, those are what I wanted.</w:t>
      </w:r>
    </w:p>
    <w:p w:rsidR="008D5B03" w:rsidRPr="008D5B03" w:rsidRDefault="00FA1008" w:rsidP="00191FCC">
      <w:pPr>
        <w:tabs>
          <w:tab w:val="left" w:pos="1560"/>
        </w:tabs>
        <w:ind w:left="1560" w:hanging="1560"/>
      </w:pPr>
      <w:r>
        <w:t>Interviewee 2</w:t>
      </w:r>
      <w:r w:rsidR="00191FCC">
        <w:t>:</w:t>
      </w:r>
      <w:r w:rsidR="008D5B03" w:rsidRPr="008D5B03">
        <w:tab/>
      </w:r>
      <w:r w:rsidR="00CB4F99">
        <w:t>On this one, you’ll see how much</w:t>
      </w:r>
      <w:r w:rsidR="007F314D">
        <w:t xml:space="preserve"> dad had when h</w:t>
      </w:r>
      <w:r w:rsidR="00CB4F99">
        <w:t>e bought them</w:t>
      </w:r>
      <w:r w:rsidR="007F314D">
        <w:t xml:space="preserve">.  </w:t>
      </w:r>
      <w:r>
        <w:t>You can borrow these if you like.</w:t>
      </w:r>
    </w:p>
    <w:p w:rsidR="008D5B03" w:rsidRPr="008D5B03" w:rsidRDefault="008D5B03" w:rsidP="00191FCC">
      <w:pPr>
        <w:tabs>
          <w:tab w:val="left" w:pos="1560"/>
        </w:tabs>
        <w:ind w:left="1560" w:hanging="1560"/>
      </w:pPr>
      <w:r w:rsidRPr="008D5B03">
        <w:t>Facilitator:</w:t>
      </w:r>
      <w:r w:rsidRPr="008D5B03">
        <w:tab/>
      </w:r>
      <w:r w:rsidR="00FA1008">
        <w:t>Do you know when he built the barn</w:t>
      </w:r>
      <w:r w:rsidR="00FA1008">
        <w:rPr>
          <w:rFonts w:cs="Arial"/>
        </w:rPr>
        <w:t>?</w:t>
      </w:r>
    </w:p>
    <w:p w:rsidR="008D5B03" w:rsidRPr="008D5B03" w:rsidRDefault="00191FCC" w:rsidP="00191FCC">
      <w:pPr>
        <w:tabs>
          <w:tab w:val="left" w:pos="1560"/>
        </w:tabs>
        <w:ind w:left="1560" w:hanging="1560"/>
      </w:pPr>
      <w:r>
        <w:t>Interviewee 1:</w:t>
      </w:r>
      <w:r w:rsidR="008D5B03" w:rsidRPr="008D5B03">
        <w:tab/>
      </w:r>
      <w:r w:rsidR="00FA1008">
        <w:t>The barn</w:t>
      </w:r>
      <w:r w:rsidR="00FA1008">
        <w:rPr>
          <w:rFonts w:cs="Arial"/>
        </w:rPr>
        <w:t>?</w:t>
      </w:r>
      <w:r w:rsidR="00FA1008">
        <w:t xml:space="preserve">  My father’s place</w:t>
      </w:r>
      <w:r w:rsidR="00FA1008">
        <w:rPr>
          <w:rFonts w:cs="Arial"/>
        </w:rPr>
        <w:t>?</w:t>
      </w:r>
    </w:p>
    <w:p w:rsidR="008D5B03" w:rsidRPr="008D5B03" w:rsidRDefault="008D5B03" w:rsidP="00191FCC">
      <w:pPr>
        <w:tabs>
          <w:tab w:val="left" w:pos="1560"/>
        </w:tabs>
        <w:ind w:left="1560" w:hanging="1560"/>
      </w:pPr>
      <w:r w:rsidRPr="008D5B03">
        <w:t>Facilitator:</w:t>
      </w:r>
      <w:r w:rsidRPr="008D5B03">
        <w:tab/>
      </w:r>
      <w:r w:rsidR="00FA1008">
        <w:t>No, your place.</w:t>
      </w:r>
    </w:p>
    <w:p w:rsidR="008D5B03" w:rsidRPr="008D5B03" w:rsidRDefault="00E15821" w:rsidP="00191FCC">
      <w:pPr>
        <w:tabs>
          <w:tab w:val="left" w:pos="1560"/>
        </w:tabs>
        <w:ind w:left="1560" w:hanging="1560"/>
      </w:pPr>
      <w:r>
        <w:t>Interviewee 2</w:t>
      </w:r>
      <w:r w:rsidR="00191FCC">
        <w:t>:</w:t>
      </w:r>
      <w:r w:rsidR="008D5B03" w:rsidRPr="008D5B03">
        <w:tab/>
      </w:r>
      <w:r w:rsidR="007F314D">
        <w:t xml:space="preserve">No, </w:t>
      </w:r>
      <w:r>
        <w:t>Dad’s place.  Our own place.</w:t>
      </w:r>
    </w:p>
    <w:p w:rsidR="008D5B03" w:rsidRPr="008D5B03" w:rsidRDefault="008D5B03" w:rsidP="00191FCC">
      <w:pPr>
        <w:tabs>
          <w:tab w:val="left" w:pos="1560"/>
        </w:tabs>
        <w:ind w:left="1560" w:hanging="1560"/>
      </w:pPr>
      <w:r w:rsidRPr="008D5B03">
        <w:t>Facilitator:</w:t>
      </w:r>
      <w:r w:rsidRPr="008D5B03">
        <w:tab/>
      </w:r>
      <w:r w:rsidR="00E15821">
        <w:t>Your place.</w:t>
      </w:r>
    </w:p>
    <w:p w:rsidR="008D5B03" w:rsidRPr="008D5B03" w:rsidRDefault="00191FCC" w:rsidP="00191FCC">
      <w:pPr>
        <w:tabs>
          <w:tab w:val="left" w:pos="1560"/>
        </w:tabs>
        <w:ind w:left="1560" w:hanging="1560"/>
      </w:pPr>
      <w:r>
        <w:t>Interviewee 1:</w:t>
      </w:r>
      <w:r w:rsidR="008D5B03" w:rsidRPr="008D5B03">
        <w:tab/>
      </w:r>
      <w:r w:rsidR="00E15821">
        <w:t>Oh, our place</w:t>
      </w:r>
      <w:r w:rsidR="00E15821">
        <w:rPr>
          <w:rFonts w:cs="Arial"/>
        </w:rPr>
        <w:t>?</w:t>
      </w:r>
      <w:r w:rsidR="00E15821">
        <w:t xml:space="preserve">  Oh, I know it was built not long after we moved into the other house.  He was always doing bits in among – he used to go out working a lot, you know, my husband, and he used to do bits at home when he wasn’t doing other work.  But I know that we had a windmill down there.  Do you remember the windmill</w:t>
      </w:r>
      <w:r w:rsidR="00E15821">
        <w:rPr>
          <w:rFonts w:cs="Arial"/>
        </w:rPr>
        <w:t>?</w:t>
      </w:r>
    </w:p>
    <w:p w:rsidR="008D5B03" w:rsidRPr="008D5B03" w:rsidRDefault="008D5B03" w:rsidP="00191FCC">
      <w:pPr>
        <w:tabs>
          <w:tab w:val="left" w:pos="1560"/>
        </w:tabs>
        <w:ind w:left="1560" w:hanging="1560"/>
      </w:pPr>
      <w:r w:rsidRPr="008D5B03">
        <w:t>Facilitator:</w:t>
      </w:r>
      <w:r w:rsidRPr="008D5B03">
        <w:tab/>
      </w:r>
      <w:r w:rsidR="00E15821">
        <w:t>Yes.</w:t>
      </w:r>
    </w:p>
    <w:p w:rsidR="00E15821" w:rsidRPr="008D5B03" w:rsidRDefault="00E15821" w:rsidP="00191FCC">
      <w:pPr>
        <w:tabs>
          <w:tab w:val="left" w:pos="1560"/>
        </w:tabs>
        <w:ind w:left="1560" w:hanging="1560"/>
      </w:pPr>
      <w:r>
        <w:t>Interviewee 2:</w:t>
      </w:r>
      <w:r>
        <w:tab/>
        <w:t>Well, you must have had the barn pretty early in your married life.</w:t>
      </w:r>
    </w:p>
    <w:p w:rsidR="008D5B03" w:rsidRPr="008D5B03" w:rsidRDefault="00191FCC" w:rsidP="00191FCC">
      <w:pPr>
        <w:tabs>
          <w:tab w:val="left" w:pos="1560"/>
        </w:tabs>
        <w:ind w:left="1560" w:hanging="1560"/>
      </w:pPr>
      <w:r>
        <w:t>Interviewee 1:</w:t>
      </w:r>
      <w:r w:rsidR="008D5B03" w:rsidRPr="008D5B03">
        <w:tab/>
      </w:r>
      <w:r w:rsidR="00E15821">
        <w:t>It was not long after we moved into the big house that he had the barn built.  It was awfully close together.</w:t>
      </w:r>
    </w:p>
    <w:p w:rsidR="008D5B03" w:rsidRPr="008D5B03" w:rsidRDefault="008D5B03" w:rsidP="00191FCC">
      <w:pPr>
        <w:tabs>
          <w:tab w:val="left" w:pos="1560"/>
        </w:tabs>
        <w:ind w:left="1560" w:hanging="1560"/>
      </w:pPr>
      <w:r w:rsidRPr="008D5B03">
        <w:lastRenderedPageBreak/>
        <w:t>Facilitator:</w:t>
      </w:r>
      <w:r w:rsidRPr="008D5B03">
        <w:tab/>
      </w:r>
      <w:r w:rsidR="00E15821">
        <w:t>That gives it, you see.  After you were married…</w:t>
      </w:r>
    </w:p>
    <w:p w:rsidR="008D5B03" w:rsidRPr="008D5B03" w:rsidRDefault="00191FCC" w:rsidP="00191FCC">
      <w:pPr>
        <w:tabs>
          <w:tab w:val="left" w:pos="1560"/>
        </w:tabs>
        <w:ind w:left="1560" w:hanging="1560"/>
      </w:pPr>
      <w:r>
        <w:t>Interviewee 1:</w:t>
      </w:r>
      <w:r w:rsidR="008D5B03" w:rsidRPr="008D5B03">
        <w:tab/>
      </w:r>
      <w:r w:rsidR="00E15821">
        <w:t>Oh yes.</w:t>
      </w:r>
    </w:p>
    <w:p w:rsidR="008D5B03" w:rsidRPr="008D5B03" w:rsidRDefault="008D5B03" w:rsidP="00191FCC">
      <w:pPr>
        <w:tabs>
          <w:tab w:val="left" w:pos="1560"/>
        </w:tabs>
        <w:ind w:left="1560" w:hanging="1560"/>
      </w:pPr>
      <w:r w:rsidRPr="008D5B03">
        <w:t>Facilitator:</w:t>
      </w:r>
      <w:r w:rsidRPr="008D5B03">
        <w:tab/>
      </w:r>
      <w:r w:rsidR="00E15821">
        <w:t>Because that barn is an important place.</w:t>
      </w:r>
    </w:p>
    <w:p w:rsidR="008D5B03" w:rsidRDefault="00191FCC" w:rsidP="00191FCC">
      <w:pPr>
        <w:tabs>
          <w:tab w:val="left" w:pos="1560"/>
        </w:tabs>
        <w:ind w:left="1560" w:hanging="1560"/>
      </w:pPr>
      <w:r>
        <w:t>Interviewee 1:</w:t>
      </w:r>
      <w:r w:rsidR="008D5B03" w:rsidRPr="008D5B03">
        <w:tab/>
      </w:r>
      <w:r w:rsidR="00E15821">
        <w:t>Oh, there was a little shed there where he stabled his horse.</w:t>
      </w:r>
    </w:p>
    <w:p w:rsidR="00E15821" w:rsidRPr="008D5B03" w:rsidRDefault="00E15821" w:rsidP="00191FCC">
      <w:pPr>
        <w:tabs>
          <w:tab w:val="left" w:pos="1560"/>
        </w:tabs>
        <w:ind w:left="1560" w:hanging="1560"/>
      </w:pPr>
      <w:r>
        <w:t>Interviewee 2:</w:t>
      </w:r>
      <w:r>
        <w:tab/>
        <w:t>That other barn you had that was her father’s barn.</w:t>
      </w:r>
    </w:p>
    <w:p w:rsidR="008D5B03" w:rsidRPr="008D5B03" w:rsidRDefault="00191FCC" w:rsidP="00191FCC">
      <w:pPr>
        <w:tabs>
          <w:tab w:val="left" w:pos="1560"/>
        </w:tabs>
        <w:ind w:left="1560" w:hanging="1560"/>
      </w:pPr>
      <w:r>
        <w:t>Interviewee 1:</w:t>
      </w:r>
      <w:r w:rsidR="008D5B03" w:rsidRPr="008D5B03">
        <w:tab/>
      </w:r>
      <w:r w:rsidR="00BF2712">
        <w:t xml:space="preserve">I think he </w:t>
      </w:r>
      <w:r w:rsidR="00E15821">
        <w:t>s</w:t>
      </w:r>
      <w:r w:rsidR="00BF2712">
        <w:t>unk that well after we were married.</w:t>
      </w:r>
      <w:r w:rsidR="00E15821">
        <w:t xml:space="preserve">  I wouldn’t be perfectly sure about that.</w:t>
      </w:r>
    </w:p>
    <w:p w:rsidR="008D5B03" w:rsidRPr="008D5B03" w:rsidRDefault="008D5B03" w:rsidP="00191FCC">
      <w:pPr>
        <w:tabs>
          <w:tab w:val="left" w:pos="1560"/>
        </w:tabs>
        <w:ind w:left="1560" w:hanging="1560"/>
      </w:pPr>
      <w:r w:rsidRPr="008D5B03">
        <w:t>Facilitator:</w:t>
      </w:r>
      <w:r w:rsidRPr="008D5B03">
        <w:tab/>
      </w:r>
      <w:r w:rsidR="00E15821">
        <w:t>There’s some doubt about when…</w:t>
      </w:r>
    </w:p>
    <w:p w:rsidR="008D5B03" w:rsidRPr="008D5B03" w:rsidRDefault="00191FCC" w:rsidP="00191FCC">
      <w:pPr>
        <w:tabs>
          <w:tab w:val="left" w:pos="1560"/>
        </w:tabs>
        <w:ind w:left="1560" w:hanging="1560"/>
      </w:pPr>
      <w:r>
        <w:t>Interviewee 1:</w:t>
      </w:r>
      <w:r w:rsidR="008D5B03" w:rsidRPr="008D5B03">
        <w:tab/>
      </w:r>
      <w:r w:rsidR="00E15821">
        <w:t>I know we only had water a</w:t>
      </w:r>
      <w:r w:rsidR="007F314D">
        <w:t>nd barrels for the first year up by</w:t>
      </w:r>
      <w:r w:rsidR="00E15821">
        <w:t xml:space="preserve"> our house.</w:t>
      </w:r>
    </w:p>
    <w:p w:rsidR="008D5B03" w:rsidRPr="008D5B03" w:rsidRDefault="008D5B03" w:rsidP="00191FCC">
      <w:pPr>
        <w:tabs>
          <w:tab w:val="left" w:pos="1560"/>
        </w:tabs>
        <w:ind w:left="1560" w:hanging="1560"/>
      </w:pPr>
      <w:r w:rsidRPr="008D5B03">
        <w:t>Facilitator:</w:t>
      </w:r>
      <w:r w:rsidRPr="008D5B03">
        <w:tab/>
      </w:r>
      <w:r w:rsidR="00E15821">
        <w:t>Off your roof</w:t>
      </w:r>
      <w:r w:rsidR="00E15821">
        <w:rPr>
          <w:rFonts w:cs="Arial"/>
        </w:rPr>
        <w:t>?</w:t>
      </w:r>
    </w:p>
    <w:p w:rsidR="008D5B03" w:rsidRDefault="00191FCC" w:rsidP="00191FCC">
      <w:pPr>
        <w:tabs>
          <w:tab w:val="left" w:pos="1560"/>
        </w:tabs>
        <w:ind w:left="1560" w:hanging="1560"/>
      </w:pPr>
      <w:r>
        <w:t>Interviewee 1:</w:t>
      </w:r>
      <w:r w:rsidR="008D5B03" w:rsidRPr="008D5B03">
        <w:tab/>
      </w:r>
      <w:r w:rsidR="00E15821">
        <w:t>Yeah.  We started in a very small way, you know.</w:t>
      </w:r>
      <w:r w:rsidR="00DA12DA">
        <w:t xml:space="preserve">  We were </w:t>
      </w:r>
      <w:r w:rsidR="004F51F0">
        <w:t>not rich people.  People thought we were but we were not.</w:t>
      </w:r>
    </w:p>
    <w:p w:rsidR="004F51F0" w:rsidRPr="008D5B03" w:rsidRDefault="004F51F0" w:rsidP="00191FCC">
      <w:pPr>
        <w:tabs>
          <w:tab w:val="left" w:pos="1560"/>
        </w:tabs>
        <w:ind w:left="1560" w:hanging="1560"/>
      </w:pPr>
      <w:r>
        <w:t>Interviewee 2:</w:t>
      </w:r>
      <w:r>
        <w:tab/>
        <w:t xml:space="preserve">Oh, five years </w:t>
      </w:r>
      <w:r w:rsidRPr="004F51F0">
        <w:t>[unclear 0:04:33.5]</w:t>
      </w:r>
      <w:r>
        <w:t>.</w:t>
      </w:r>
    </w:p>
    <w:p w:rsidR="008D5B03" w:rsidRPr="008D5B03" w:rsidRDefault="008D5B03" w:rsidP="00191FCC">
      <w:pPr>
        <w:tabs>
          <w:tab w:val="left" w:pos="1560"/>
        </w:tabs>
        <w:ind w:left="1560" w:hanging="1560"/>
      </w:pPr>
      <w:r w:rsidRPr="008D5B03">
        <w:t>Facilitator:</w:t>
      </w:r>
      <w:r w:rsidRPr="008D5B03">
        <w:tab/>
      </w:r>
      <w:r w:rsidR="004F51F0">
        <w:t>You were rich in other ways.</w:t>
      </w:r>
    </w:p>
    <w:p w:rsidR="008D5B03" w:rsidRPr="008D5B03" w:rsidRDefault="00191FCC" w:rsidP="00191FCC">
      <w:pPr>
        <w:tabs>
          <w:tab w:val="left" w:pos="1560"/>
        </w:tabs>
        <w:ind w:left="1560" w:hanging="1560"/>
      </w:pPr>
      <w:r>
        <w:t>Interviewee 1:</w:t>
      </w:r>
      <w:r w:rsidR="008D5B03" w:rsidRPr="008D5B03">
        <w:tab/>
      </w:r>
      <w:r w:rsidR="004F51F0">
        <w:t>Oh ye</w:t>
      </w:r>
      <w:r w:rsidR="00DA12DA">
        <w:t>s.  But I mean, some people had</w:t>
      </w:r>
      <w:r w:rsidR="004F51F0">
        <w:t xml:space="preserve"> an idea.</w:t>
      </w:r>
    </w:p>
    <w:p w:rsidR="008D5B03" w:rsidRPr="008D5B03" w:rsidRDefault="008D5B03" w:rsidP="00191FCC">
      <w:pPr>
        <w:tabs>
          <w:tab w:val="left" w:pos="1560"/>
        </w:tabs>
        <w:ind w:left="1560" w:hanging="1560"/>
      </w:pPr>
      <w:r w:rsidRPr="008D5B03">
        <w:t>Facilitator:</w:t>
      </w:r>
      <w:r w:rsidRPr="008D5B03">
        <w:tab/>
      </w:r>
      <w:r w:rsidR="004F51F0">
        <w:t>Have you seen this</w:t>
      </w:r>
      <w:r w:rsidR="004F51F0">
        <w:rPr>
          <w:rFonts w:cs="Arial"/>
        </w:rPr>
        <w:t>?</w:t>
      </w:r>
    </w:p>
    <w:p w:rsidR="008D5B03" w:rsidRPr="008D5B03" w:rsidRDefault="00191FCC" w:rsidP="00191FCC">
      <w:pPr>
        <w:tabs>
          <w:tab w:val="left" w:pos="1560"/>
        </w:tabs>
        <w:ind w:left="1560" w:hanging="1560"/>
      </w:pPr>
      <w:r>
        <w:t>Interviewee 1:</w:t>
      </w:r>
      <w:r w:rsidR="008D5B03" w:rsidRPr="008D5B03">
        <w:tab/>
      </w:r>
      <w:r w:rsidR="004F51F0">
        <w:t>That all looks rather familiar.</w:t>
      </w:r>
    </w:p>
    <w:p w:rsidR="008D5B03" w:rsidRPr="008D5B03" w:rsidRDefault="008D5B03" w:rsidP="00191FCC">
      <w:pPr>
        <w:tabs>
          <w:tab w:val="left" w:pos="1560"/>
        </w:tabs>
        <w:ind w:left="1560" w:hanging="1560"/>
      </w:pPr>
      <w:r w:rsidRPr="008D5B03">
        <w:t>Facilitator:</w:t>
      </w:r>
      <w:r w:rsidRPr="008D5B03">
        <w:tab/>
      </w:r>
      <w:r w:rsidR="004F51F0">
        <w:t>Yes.</w:t>
      </w:r>
    </w:p>
    <w:p w:rsidR="008D5B03" w:rsidRPr="008D5B03" w:rsidRDefault="00191FCC" w:rsidP="00191FCC">
      <w:pPr>
        <w:tabs>
          <w:tab w:val="left" w:pos="1560"/>
        </w:tabs>
        <w:ind w:left="1560" w:hanging="1560"/>
      </w:pPr>
      <w:r>
        <w:t>Interviewee 1:</w:t>
      </w:r>
      <w:r w:rsidR="008D5B03" w:rsidRPr="008D5B03">
        <w:tab/>
      </w:r>
      <w:r w:rsidR="004F51F0">
        <w:t>Now, just exactly where are we</w:t>
      </w:r>
      <w:r w:rsidR="004F51F0">
        <w:rPr>
          <w:rFonts w:cs="Arial"/>
        </w:rPr>
        <w:t>?</w:t>
      </w:r>
    </w:p>
    <w:p w:rsidR="008D5B03" w:rsidRPr="008D5B03" w:rsidRDefault="008D5B03" w:rsidP="00191FCC">
      <w:pPr>
        <w:tabs>
          <w:tab w:val="left" w:pos="1560"/>
        </w:tabs>
        <w:ind w:left="1560" w:hanging="1560"/>
      </w:pPr>
      <w:r w:rsidRPr="008D5B03">
        <w:t>Facilitator:</w:t>
      </w:r>
      <w:r w:rsidRPr="008D5B03">
        <w:tab/>
      </w:r>
      <w:r w:rsidR="004F51F0">
        <w:t>Mountain Grange.</w:t>
      </w:r>
    </w:p>
    <w:p w:rsidR="008D5B03" w:rsidRPr="008D5B03" w:rsidRDefault="00191FCC" w:rsidP="00191FCC">
      <w:pPr>
        <w:tabs>
          <w:tab w:val="left" w:pos="1560"/>
        </w:tabs>
        <w:ind w:left="1560" w:hanging="1560"/>
      </w:pPr>
      <w:r>
        <w:t>Interviewee 1:</w:t>
      </w:r>
      <w:r w:rsidR="008D5B03" w:rsidRPr="008D5B03">
        <w:tab/>
      </w:r>
      <w:r w:rsidR="004F51F0">
        <w:t>Yes, I thought that was Mountain Grange.  What’s this place</w:t>
      </w:r>
      <w:r w:rsidR="004F51F0">
        <w:rPr>
          <w:rFonts w:cs="Arial"/>
        </w:rPr>
        <w:t>?</w:t>
      </w:r>
    </w:p>
    <w:p w:rsidR="008D5B03" w:rsidRPr="008D5B03" w:rsidRDefault="008D5B03" w:rsidP="00191FCC">
      <w:pPr>
        <w:tabs>
          <w:tab w:val="left" w:pos="1560"/>
        </w:tabs>
        <w:ind w:left="1560" w:hanging="1560"/>
      </w:pPr>
      <w:r w:rsidRPr="008D5B03">
        <w:t>Facilitator:</w:t>
      </w:r>
      <w:r w:rsidRPr="008D5B03">
        <w:tab/>
      </w:r>
      <w:r w:rsidR="004F51F0">
        <w:t>The barn.</w:t>
      </w:r>
    </w:p>
    <w:p w:rsidR="008D5B03" w:rsidRDefault="00191FCC" w:rsidP="00191FCC">
      <w:pPr>
        <w:tabs>
          <w:tab w:val="left" w:pos="1560"/>
        </w:tabs>
        <w:ind w:left="1560" w:hanging="1560"/>
      </w:pPr>
      <w:r>
        <w:t>Interviewee 1:</w:t>
      </w:r>
      <w:r w:rsidR="008D5B03" w:rsidRPr="008D5B03">
        <w:tab/>
      </w:r>
      <w:r w:rsidR="004F51F0">
        <w:t>Oh, that’s the barn</w:t>
      </w:r>
      <w:r w:rsidR="004F51F0">
        <w:rPr>
          <w:rFonts w:cs="Arial"/>
        </w:rPr>
        <w:t>?</w:t>
      </w:r>
    </w:p>
    <w:p w:rsidR="004F51F0" w:rsidRPr="008D5B03" w:rsidRDefault="004F51F0" w:rsidP="00191FCC">
      <w:pPr>
        <w:tabs>
          <w:tab w:val="left" w:pos="1560"/>
        </w:tabs>
        <w:ind w:left="1560" w:hanging="1560"/>
      </w:pPr>
      <w:r>
        <w:t>Interviewee 2:</w:t>
      </w:r>
      <w:r>
        <w:tab/>
        <w:t>But that’s not the barn you’re talking about</w:t>
      </w:r>
      <w:r>
        <w:rPr>
          <w:rFonts w:cs="Arial"/>
        </w:rPr>
        <w:t>?</w:t>
      </w:r>
    </w:p>
    <w:p w:rsidR="008D5B03" w:rsidRPr="008D5B03" w:rsidRDefault="008D5B03" w:rsidP="00191FCC">
      <w:pPr>
        <w:tabs>
          <w:tab w:val="left" w:pos="1560"/>
        </w:tabs>
        <w:ind w:left="1560" w:hanging="1560"/>
      </w:pPr>
      <w:r w:rsidRPr="008D5B03">
        <w:t>Facilitator:</w:t>
      </w:r>
      <w:r w:rsidRPr="008D5B03">
        <w:tab/>
      </w:r>
      <w:r w:rsidR="004F51F0">
        <w:t>No.  That’s your father’s barn.</w:t>
      </w:r>
    </w:p>
    <w:p w:rsidR="008D5B03" w:rsidRDefault="00191FCC" w:rsidP="00191FCC">
      <w:pPr>
        <w:tabs>
          <w:tab w:val="left" w:pos="1560"/>
        </w:tabs>
        <w:ind w:left="1560" w:hanging="1560"/>
      </w:pPr>
      <w:r>
        <w:t>Interviewee 1:</w:t>
      </w:r>
      <w:r w:rsidR="008D5B03" w:rsidRPr="008D5B03">
        <w:tab/>
      </w:r>
      <w:r w:rsidR="004F51F0">
        <w:t>Yes, and that’s my mother’s home.</w:t>
      </w:r>
    </w:p>
    <w:p w:rsidR="004F51F0" w:rsidRDefault="004F51F0" w:rsidP="00191FCC">
      <w:pPr>
        <w:tabs>
          <w:tab w:val="left" w:pos="1560"/>
        </w:tabs>
        <w:ind w:left="1560" w:hanging="1560"/>
      </w:pPr>
      <w:r>
        <w:t xml:space="preserve">Interviewee 2: </w:t>
      </w:r>
      <w:r>
        <w:tab/>
        <w:t>Were you born there</w:t>
      </w:r>
      <w:r>
        <w:rPr>
          <w:rFonts w:cs="Arial"/>
        </w:rPr>
        <w:t>?</w:t>
      </w:r>
    </w:p>
    <w:p w:rsidR="004F51F0" w:rsidRDefault="004F51F0" w:rsidP="00191FCC">
      <w:pPr>
        <w:tabs>
          <w:tab w:val="left" w:pos="1560"/>
        </w:tabs>
        <w:ind w:left="1560" w:hanging="1560"/>
      </w:pPr>
      <w:r>
        <w:t>Interviewee 1:</w:t>
      </w:r>
      <w:r>
        <w:tab/>
        <w:t xml:space="preserve">Yes, but it doesn’t – it’s very small.  They were just building when I was born.  I was born there but </w:t>
      </w:r>
      <w:r w:rsidR="00DA12DA">
        <w:t xml:space="preserve">in </w:t>
      </w:r>
      <w:r w:rsidR="00CB4F99">
        <w:t>a room i</w:t>
      </w:r>
      <w:r>
        <w:t>n the foundry.  The house wasn’t finished.</w:t>
      </w:r>
    </w:p>
    <w:p w:rsidR="004F51F0" w:rsidRDefault="004F51F0" w:rsidP="00191FCC">
      <w:pPr>
        <w:tabs>
          <w:tab w:val="left" w:pos="1560"/>
        </w:tabs>
        <w:ind w:left="1560" w:hanging="1560"/>
      </w:pPr>
      <w:r>
        <w:lastRenderedPageBreak/>
        <w:t xml:space="preserve">Interviewee 2: </w:t>
      </w:r>
      <w:r>
        <w:tab/>
      </w:r>
      <w:r w:rsidRPr="004F51F0">
        <w:t>[unclear 0:05:19.5]</w:t>
      </w:r>
      <w:r>
        <w:t xml:space="preserve"> was just talking about that before you came</w:t>
      </w:r>
      <w:r w:rsidR="00DA12DA">
        <w:t>,</w:t>
      </w:r>
      <w:r>
        <w:t xml:space="preserve"> that her father selected</w:t>
      </w:r>
      <w:r w:rsidR="00DA12DA">
        <w:t xml:space="preserve"> the hardwood for his house and made in the shape of an H, </w:t>
      </w:r>
      <w:r>
        <w:t>that house.</w:t>
      </w:r>
    </w:p>
    <w:p w:rsidR="004F51F0" w:rsidRPr="008D5B03" w:rsidRDefault="004F51F0" w:rsidP="00191FCC">
      <w:pPr>
        <w:tabs>
          <w:tab w:val="left" w:pos="1560"/>
        </w:tabs>
        <w:ind w:left="1560" w:hanging="1560"/>
      </w:pPr>
      <w:r>
        <w:t>Interviewee 1:</w:t>
      </w:r>
      <w:r>
        <w:tab/>
      </w:r>
      <w:r w:rsidR="00BF2712">
        <w:t>I was born October 8</w:t>
      </w:r>
      <w:r w:rsidR="00BF2712" w:rsidRPr="00BF2712">
        <w:rPr>
          <w:vertAlign w:val="superscript"/>
        </w:rPr>
        <w:t>th</w:t>
      </w:r>
      <w:r w:rsidR="00BF2712">
        <w:t xml:space="preserve">. </w:t>
      </w:r>
      <w:r>
        <w:t>I was really born in a little bark room, a little bark hut that they had temporary while they were building there.  But the house was finished soon after.  My father, he must have had a stroke I think.  He fell from his horse.  You know that, do you</w:t>
      </w:r>
      <w:r>
        <w:rPr>
          <w:rFonts w:cs="Arial"/>
        </w:rPr>
        <w:t>?</w:t>
      </w:r>
    </w:p>
    <w:p w:rsidR="008D5B03" w:rsidRPr="008D5B03" w:rsidRDefault="008D5B03" w:rsidP="00191FCC">
      <w:pPr>
        <w:tabs>
          <w:tab w:val="left" w:pos="1560"/>
        </w:tabs>
        <w:ind w:left="1560" w:hanging="1560"/>
      </w:pPr>
      <w:r w:rsidRPr="008D5B03">
        <w:t>Facilitator:</w:t>
      </w:r>
      <w:r w:rsidRPr="008D5B03">
        <w:tab/>
      </w:r>
      <w:r w:rsidR="004F51F0">
        <w:t>Yes.</w:t>
      </w:r>
    </w:p>
    <w:p w:rsidR="008D5B03" w:rsidRDefault="004F51F0" w:rsidP="00191FCC">
      <w:pPr>
        <w:tabs>
          <w:tab w:val="left" w:pos="1560"/>
        </w:tabs>
        <w:ind w:left="1560" w:hanging="1560"/>
      </w:pPr>
      <w:r>
        <w:t>Interviewee 2</w:t>
      </w:r>
      <w:r w:rsidR="00191FCC">
        <w:t>:</w:t>
      </w:r>
      <w:r w:rsidR="008D5B03" w:rsidRPr="008D5B03">
        <w:tab/>
      </w:r>
      <w:r>
        <w:t xml:space="preserve">In the old family albums, see, there’s the house built in the shape of the H.  That’s </w:t>
      </w:r>
      <w:r w:rsidR="0004329A">
        <w:t xml:space="preserve">old </w:t>
      </w:r>
      <w:r>
        <w:t>Mountain Grange.  That’s her mother and father’s.</w:t>
      </w:r>
    </w:p>
    <w:p w:rsidR="004F51F0" w:rsidRPr="008D5B03" w:rsidRDefault="004F51F0" w:rsidP="00191FCC">
      <w:pPr>
        <w:tabs>
          <w:tab w:val="left" w:pos="1560"/>
        </w:tabs>
        <w:ind w:left="1560" w:hanging="1560"/>
      </w:pPr>
      <w:r>
        <w:t>Interviewee 1:</w:t>
      </w:r>
      <w:r>
        <w:tab/>
        <w:t>You see that</w:t>
      </w:r>
      <w:r>
        <w:rPr>
          <w:rFonts w:cs="Arial"/>
        </w:rPr>
        <w:t>?</w:t>
      </w:r>
      <w:r>
        <w:t xml:space="preserve">  That’s old Mountain Grange and the old barn.  I </w:t>
      </w:r>
      <w:r w:rsidR="0004329A">
        <w:t xml:space="preserve">can </w:t>
      </w:r>
      <w:r>
        <w:t>remember the building of the barn so it must have been in my father’s time.  I was only seven and a half when he died so it’s a long while ago.</w:t>
      </w:r>
    </w:p>
    <w:p w:rsidR="008D5B03" w:rsidRPr="008D5B03" w:rsidRDefault="008D5B03" w:rsidP="00191FCC">
      <w:pPr>
        <w:tabs>
          <w:tab w:val="left" w:pos="1560"/>
        </w:tabs>
        <w:ind w:left="1560" w:hanging="1560"/>
      </w:pPr>
      <w:r w:rsidRPr="008D5B03">
        <w:t>Facilitator:</w:t>
      </w:r>
      <w:r w:rsidRPr="008D5B03">
        <w:tab/>
      </w:r>
      <w:r w:rsidR="004F51F0">
        <w:t>I’d placed the building of it a bit earl</w:t>
      </w:r>
      <w:r w:rsidR="0004329A">
        <w:t>ier</w:t>
      </w:r>
      <w:r w:rsidR="004F51F0">
        <w:t>.</w:t>
      </w:r>
    </w:p>
    <w:p w:rsidR="008D5B03" w:rsidRDefault="00191FCC" w:rsidP="00191FCC">
      <w:pPr>
        <w:tabs>
          <w:tab w:val="left" w:pos="1560"/>
        </w:tabs>
        <w:ind w:left="1560" w:hanging="1560"/>
      </w:pPr>
      <w:r>
        <w:t>Interviewee 1:</w:t>
      </w:r>
      <w:r w:rsidR="008D5B03" w:rsidRPr="008D5B03">
        <w:tab/>
      </w:r>
      <w:r w:rsidR="004F51F0">
        <w:t>But they were building this house</w:t>
      </w:r>
      <w:r w:rsidR="00BF2712">
        <w:t>.</w:t>
      </w:r>
      <w:r w:rsidR="004F51F0">
        <w:t xml:space="preserve"> </w:t>
      </w:r>
      <w:r w:rsidR="00BF2712">
        <w:t xml:space="preserve">The </w:t>
      </w:r>
      <w:proofErr w:type="spellStart"/>
      <w:r w:rsidR="00BF2712">
        <w:t>verandahs</w:t>
      </w:r>
      <w:proofErr w:type="spellEnd"/>
      <w:r w:rsidR="00BF2712">
        <w:t xml:space="preserve"> m</w:t>
      </w:r>
      <w:r w:rsidR="004F51F0">
        <w:t xml:space="preserve">y </w:t>
      </w:r>
      <w:r w:rsidR="00813967">
        <w:t>d</w:t>
      </w:r>
      <w:r w:rsidR="004F51F0">
        <w:t>ad put on</w:t>
      </w:r>
      <w:r w:rsidR="00BF2712">
        <w:t xml:space="preserve"> after. S</w:t>
      </w:r>
      <w:r w:rsidR="004F51F0">
        <w:t xml:space="preserve">ee, my father selected 300 acres to start with and after he passed away, my mother sold most of them.  There was a block given to </w:t>
      </w:r>
      <w:r w:rsidR="00BF2712">
        <w:t xml:space="preserve">my </w:t>
      </w:r>
      <w:r w:rsidR="004F51F0">
        <w:t>brother</w:t>
      </w:r>
      <w:r w:rsidR="00C327D9">
        <w:t>,</w:t>
      </w:r>
      <w:r w:rsidR="004F51F0">
        <w:t xml:space="preserve"> Will</w:t>
      </w:r>
      <w:r w:rsidR="00C327D9">
        <w:t>,</w:t>
      </w:r>
      <w:r w:rsidR="004F51F0">
        <w:t xml:space="preserve"> and another block to my sister, Alice.  But after he passed away, my mother sold most of the land because we couldn’t manage it.</w:t>
      </w:r>
    </w:p>
    <w:p w:rsidR="004F51F0" w:rsidRDefault="004F51F0" w:rsidP="00191FCC">
      <w:pPr>
        <w:tabs>
          <w:tab w:val="left" w:pos="1560"/>
        </w:tabs>
        <w:ind w:left="1560" w:hanging="1560"/>
      </w:pPr>
      <w:r>
        <w:t>Interviewee 2:</w:t>
      </w:r>
      <w:r>
        <w:tab/>
        <w:t>Is that the barn there</w:t>
      </w:r>
      <w:r>
        <w:rPr>
          <w:rFonts w:cs="Arial"/>
        </w:rPr>
        <w:t>?</w:t>
      </w:r>
    </w:p>
    <w:p w:rsidR="004F51F0" w:rsidRDefault="004F51F0" w:rsidP="00191FCC">
      <w:pPr>
        <w:tabs>
          <w:tab w:val="left" w:pos="1560"/>
        </w:tabs>
        <w:ind w:left="1560" w:hanging="1560"/>
      </w:pPr>
      <w:r>
        <w:t>Interviewee 1:</w:t>
      </w:r>
      <w:r>
        <w:tab/>
        <w:t>That’s my mother and myself on the veranda.</w:t>
      </w:r>
    </w:p>
    <w:p w:rsidR="004F51F0" w:rsidRDefault="004F51F0" w:rsidP="00191FCC">
      <w:pPr>
        <w:tabs>
          <w:tab w:val="left" w:pos="1560"/>
        </w:tabs>
        <w:ind w:left="1560" w:hanging="1560"/>
      </w:pPr>
      <w:r>
        <w:t xml:space="preserve">Interviewee 2: </w:t>
      </w:r>
      <w:r>
        <w:tab/>
        <w:t>That’s looking down near Hooper’s.  That’s looking from Hooper’s side.  Your brother, Will…</w:t>
      </w:r>
    </w:p>
    <w:p w:rsidR="004F51F0" w:rsidRDefault="004F51F0" w:rsidP="00191FCC">
      <w:pPr>
        <w:tabs>
          <w:tab w:val="left" w:pos="1560"/>
        </w:tabs>
        <w:ind w:left="1560" w:hanging="1560"/>
      </w:pPr>
      <w:r>
        <w:t>Interviewee 1:</w:t>
      </w:r>
      <w:r>
        <w:tab/>
        <w:t>Well, he lived up that way.</w:t>
      </w:r>
    </w:p>
    <w:p w:rsidR="004F51F0" w:rsidRDefault="004F51F0" w:rsidP="00191FCC">
      <w:pPr>
        <w:tabs>
          <w:tab w:val="left" w:pos="1560"/>
        </w:tabs>
        <w:ind w:left="1560" w:hanging="1560"/>
      </w:pPr>
      <w:r>
        <w:t>Interviewee 2:</w:t>
      </w:r>
      <w:r>
        <w:tab/>
        <w:t>Mrs Hooper was her mum’s sister.</w:t>
      </w:r>
    </w:p>
    <w:p w:rsidR="008D5B03" w:rsidRPr="008D5B03" w:rsidRDefault="008D5B03" w:rsidP="00191FCC">
      <w:pPr>
        <w:tabs>
          <w:tab w:val="left" w:pos="1560"/>
        </w:tabs>
        <w:ind w:left="1560" w:hanging="1560"/>
      </w:pPr>
      <w:r w:rsidRPr="008D5B03">
        <w:t>Facilitator:</w:t>
      </w:r>
      <w:r w:rsidRPr="008D5B03">
        <w:tab/>
      </w:r>
      <w:r w:rsidR="004F51F0">
        <w:t>Yes, Alice.</w:t>
      </w:r>
    </w:p>
    <w:p w:rsidR="008D5B03" w:rsidRDefault="004F51F0" w:rsidP="00191FCC">
      <w:pPr>
        <w:tabs>
          <w:tab w:val="left" w:pos="1560"/>
        </w:tabs>
        <w:ind w:left="1560" w:hanging="1560"/>
      </w:pPr>
      <w:r>
        <w:t>Interviewee 2</w:t>
      </w:r>
      <w:r w:rsidR="00191FCC">
        <w:t>:</w:t>
      </w:r>
      <w:r w:rsidR="008D5B03" w:rsidRPr="008D5B03">
        <w:tab/>
      </w:r>
      <w:r>
        <w:t>That’s Alice and her husband.</w:t>
      </w:r>
    </w:p>
    <w:p w:rsidR="004F51F0" w:rsidRDefault="004F51F0" w:rsidP="00191FCC">
      <w:pPr>
        <w:tabs>
          <w:tab w:val="left" w:pos="1560"/>
        </w:tabs>
        <w:ind w:left="1560" w:hanging="1560"/>
      </w:pPr>
      <w:r>
        <w:t>Interviewee 1:</w:t>
      </w:r>
      <w:r>
        <w:tab/>
        <w:t>That was my sister, Alice.  She married John Hooper.  Do you remember that</w:t>
      </w:r>
      <w:r>
        <w:rPr>
          <w:rFonts w:cs="Arial"/>
        </w:rPr>
        <w:t>?</w:t>
      </w:r>
    </w:p>
    <w:p w:rsidR="004F51F0" w:rsidRDefault="004F51F0" w:rsidP="00191FCC">
      <w:pPr>
        <w:tabs>
          <w:tab w:val="left" w:pos="1560"/>
        </w:tabs>
        <w:ind w:left="1560" w:hanging="1560"/>
      </w:pPr>
      <w:r>
        <w:t xml:space="preserve">Interviewee 2: </w:t>
      </w:r>
      <w:r>
        <w:tab/>
        <w:t xml:space="preserve"> I remember the Hooper family but that’s all.</w:t>
      </w:r>
    </w:p>
    <w:p w:rsidR="004F51F0" w:rsidRDefault="004F51F0" w:rsidP="00191FCC">
      <w:pPr>
        <w:tabs>
          <w:tab w:val="left" w:pos="1560"/>
        </w:tabs>
        <w:ind w:left="1560" w:hanging="1560"/>
      </w:pPr>
      <w:r>
        <w:t>Interviewee 1:</w:t>
      </w:r>
      <w:r>
        <w:tab/>
        <w:t>He was a tailor in Lilydale.  It was how they brought the news that my father had fallen from his horse.  They walked up from Lilydale to tell Mother.</w:t>
      </w:r>
    </w:p>
    <w:p w:rsidR="008D5B03" w:rsidRPr="008D5B03" w:rsidRDefault="008D5B03" w:rsidP="00191FCC">
      <w:pPr>
        <w:tabs>
          <w:tab w:val="left" w:pos="1560"/>
        </w:tabs>
        <w:ind w:left="1560" w:hanging="1560"/>
      </w:pPr>
      <w:r w:rsidRPr="008D5B03">
        <w:t>Facilitator:</w:t>
      </w:r>
      <w:r w:rsidRPr="008D5B03">
        <w:tab/>
      </w:r>
      <w:r w:rsidR="004F51F0">
        <w:t>That night</w:t>
      </w:r>
      <w:r w:rsidR="004F51F0">
        <w:rPr>
          <w:rFonts w:cs="Arial"/>
        </w:rPr>
        <w:t>?</w:t>
      </w:r>
    </w:p>
    <w:p w:rsidR="008D5B03" w:rsidRDefault="00191FCC" w:rsidP="00191FCC">
      <w:pPr>
        <w:tabs>
          <w:tab w:val="left" w:pos="1560"/>
        </w:tabs>
        <w:ind w:left="1560" w:hanging="1560"/>
      </w:pPr>
      <w:r>
        <w:t>Interviewee 1:</w:t>
      </w:r>
      <w:r w:rsidR="008D5B03" w:rsidRPr="008D5B03">
        <w:tab/>
      </w:r>
      <w:r w:rsidR="004F51F0">
        <w:t>No, it was the next day before we knew.  She must have been very anxious that he didn’t come home because</w:t>
      </w:r>
      <w:r w:rsidR="00C327D9">
        <w:t xml:space="preserve"> the horse came home, you see.</w:t>
      </w:r>
    </w:p>
    <w:p w:rsidR="008D5B03" w:rsidRPr="008D5B03" w:rsidRDefault="008D5B03" w:rsidP="00191FCC">
      <w:pPr>
        <w:tabs>
          <w:tab w:val="left" w:pos="1560"/>
        </w:tabs>
        <w:ind w:left="1560" w:hanging="1560"/>
      </w:pPr>
      <w:r w:rsidRPr="008D5B03">
        <w:t>Facilitator:</w:t>
      </w:r>
      <w:r w:rsidRPr="008D5B03">
        <w:tab/>
      </w:r>
      <w:r w:rsidR="000C603B">
        <w:t xml:space="preserve">Old Euclid, the horse’s name. </w:t>
      </w:r>
      <w:r w:rsidR="004F51F0">
        <w:t>He was your horse, was he</w:t>
      </w:r>
      <w:r w:rsidR="004F51F0">
        <w:rPr>
          <w:rFonts w:cs="Arial"/>
        </w:rPr>
        <w:t>?</w:t>
      </w:r>
    </w:p>
    <w:p w:rsidR="008D5B03" w:rsidRDefault="00191FCC" w:rsidP="00191FCC">
      <w:pPr>
        <w:tabs>
          <w:tab w:val="left" w:pos="1560"/>
        </w:tabs>
        <w:ind w:left="1560" w:hanging="1560"/>
      </w:pPr>
      <w:r>
        <w:lastRenderedPageBreak/>
        <w:t>Interviewee 1:</w:t>
      </w:r>
      <w:r w:rsidR="008D5B03" w:rsidRPr="008D5B03">
        <w:tab/>
      </w:r>
      <w:r w:rsidR="004F51F0">
        <w:t xml:space="preserve">He was Father’s horse.  You see, he was always riding horseback.  He came home without him and to the sliprails and I remember </w:t>
      </w:r>
      <w:r w:rsidR="00C327D9">
        <w:t>letting him into the paddock.  But that would have been</w:t>
      </w:r>
      <w:r w:rsidR="004F51F0">
        <w:t xml:space="preserve"> in the morning, you see, I suppose.</w:t>
      </w:r>
    </w:p>
    <w:p w:rsidR="005B13DA" w:rsidRDefault="00CB4F99" w:rsidP="00191FCC">
      <w:pPr>
        <w:tabs>
          <w:tab w:val="left" w:pos="1560"/>
        </w:tabs>
        <w:ind w:left="1560" w:hanging="1560"/>
      </w:pPr>
      <w:r>
        <w:t>Interviewee 2:</w:t>
      </w:r>
      <w:r>
        <w:tab/>
        <w:t xml:space="preserve">He got struck </w:t>
      </w:r>
      <w:r w:rsidR="00CF004D">
        <w:t xml:space="preserve">by the lightning </w:t>
      </w:r>
      <w:r w:rsidR="00CF004D" w:rsidRPr="00CF004D">
        <w:t xml:space="preserve">[unclear 0:07:56.4] </w:t>
      </w:r>
      <w:r w:rsidR="00CF004D">
        <w:t>but</w:t>
      </w:r>
      <w:r w:rsidR="005B13DA">
        <w:t xml:space="preserve"> that wasn’t when he died.</w:t>
      </w:r>
    </w:p>
    <w:p w:rsidR="005B13DA" w:rsidRPr="008D5B03" w:rsidRDefault="005B13DA" w:rsidP="00191FCC">
      <w:pPr>
        <w:tabs>
          <w:tab w:val="left" w:pos="1560"/>
        </w:tabs>
        <w:ind w:left="1560" w:hanging="1560"/>
      </w:pPr>
      <w:r>
        <w:t>Interviewee 1:</w:t>
      </w:r>
      <w:r>
        <w:tab/>
        <w:t>It was just about dinner time on the next day when my sister, Alice and her husband walked up from Lilydale and told Mother.  My father was taken to Uncle Henry’s place.  Do you know where Henry Hand lived</w:t>
      </w:r>
      <w:r>
        <w:rPr>
          <w:rFonts w:cs="Arial"/>
        </w:rPr>
        <w:t>?</w:t>
      </w:r>
    </w:p>
    <w:p w:rsidR="008D5B03" w:rsidRPr="008D5B03" w:rsidRDefault="008D5B03" w:rsidP="00191FCC">
      <w:pPr>
        <w:tabs>
          <w:tab w:val="left" w:pos="1560"/>
        </w:tabs>
        <w:ind w:left="1560" w:hanging="1560"/>
      </w:pPr>
      <w:r w:rsidRPr="008D5B03">
        <w:t>Facilitator:</w:t>
      </w:r>
      <w:r w:rsidRPr="008D5B03">
        <w:tab/>
      </w:r>
      <w:r w:rsidR="005B13DA">
        <w:t>No.  I know of him but I don’t know where.</w:t>
      </w:r>
    </w:p>
    <w:p w:rsidR="005B13DA" w:rsidRPr="008D5B03" w:rsidRDefault="00191FCC" w:rsidP="00191FCC">
      <w:pPr>
        <w:tabs>
          <w:tab w:val="left" w:pos="1560"/>
        </w:tabs>
        <w:ind w:left="1560" w:hanging="1560"/>
      </w:pPr>
      <w:r>
        <w:t>Interviewee 1:</w:t>
      </w:r>
      <w:r w:rsidR="008D5B03" w:rsidRPr="008D5B03">
        <w:tab/>
      </w:r>
      <w:r w:rsidR="005B13DA">
        <w:t xml:space="preserve">Not very far from where he fell on the road there.  He was taken there and my mother went there, of course.  But it was nearly dinnertime on the next day when Alice and her husband came and I remember </w:t>
      </w:r>
      <w:r w:rsidR="00CF004D">
        <w:t xml:space="preserve">that </w:t>
      </w:r>
      <w:r w:rsidR="005B13DA">
        <w:t>the soup had all been put on the table and I can still see those plates of soup steaming.  Mother went to the door and she said, “Is something the matter, Alice</w:t>
      </w:r>
      <w:r w:rsidR="005B13DA">
        <w:rPr>
          <w:rFonts w:cs="Arial"/>
        </w:rPr>
        <w:t>?</w:t>
      </w:r>
      <w:r w:rsidR="005B13DA">
        <w:t>” and she said, “Yes, Mother.”  She said, “Is it Father</w:t>
      </w:r>
      <w:r w:rsidR="005B13DA">
        <w:rPr>
          <w:rFonts w:cs="Arial"/>
        </w:rPr>
        <w:t>?</w:t>
      </w:r>
      <w:r w:rsidR="005B13DA">
        <w:t>”  “Yes, Mother.”  “Is he dead</w:t>
      </w:r>
      <w:r w:rsidR="005B13DA">
        <w:rPr>
          <w:rFonts w:cs="Arial"/>
        </w:rPr>
        <w:t>?</w:t>
      </w:r>
      <w:r w:rsidR="005B13DA">
        <w:t>”  “Yes, Mother.”  I can remember those words just as if it was yesterday.  But why it was dinnertime the next day before she knew – of course, we had no transport in those days, you see.  It took a long while to get anywhere.  They walked, I know, from Lilydale.  But of course we had a horse and a buggy.  I suppose my brother Will drove Mother in.  I don’t remember.  She was away for two or three da</w:t>
      </w:r>
      <w:r w:rsidR="00CF004D">
        <w:t xml:space="preserve">ys of course and then we went </w:t>
      </w:r>
      <w:r w:rsidR="005B13DA">
        <w:t>to the funeral.  Did you know Mr Philips in Lilydale</w:t>
      </w:r>
      <w:r w:rsidR="005B13DA">
        <w:rPr>
          <w:rFonts w:cs="Arial"/>
        </w:rPr>
        <w:t>?</w:t>
      </w:r>
    </w:p>
    <w:p w:rsidR="008D5B03" w:rsidRPr="008D5B03" w:rsidRDefault="008D5B03" w:rsidP="00191FCC">
      <w:pPr>
        <w:tabs>
          <w:tab w:val="left" w:pos="1560"/>
        </w:tabs>
        <w:ind w:left="1560" w:hanging="1560"/>
      </w:pPr>
      <w:r w:rsidRPr="008D5B03">
        <w:t>Facilitator:</w:t>
      </w:r>
      <w:r w:rsidRPr="008D5B03">
        <w:tab/>
      </w:r>
      <w:r w:rsidR="005B13DA">
        <w:t>No.  I don’t know Lilydale.  I only know the mountain.</w:t>
      </w:r>
    </w:p>
    <w:p w:rsidR="008D5B03" w:rsidRPr="008D5B03" w:rsidRDefault="00191FCC" w:rsidP="00191FCC">
      <w:pPr>
        <w:tabs>
          <w:tab w:val="left" w:pos="1560"/>
        </w:tabs>
        <w:ind w:left="1560" w:hanging="1560"/>
      </w:pPr>
      <w:r>
        <w:t>Interviewee 1:</w:t>
      </w:r>
      <w:r w:rsidR="008D5B03" w:rsidRPr="008D5B03">
        <w:tab/>
      </w:r>
      <w:r w:rsidR="005B13DA">
        <w:t>Oh, I see.</w:t>
      </w:r>
    </w:p>
    <w:p w:rsidR="008D5B03" w:rsidRPr="008D5B03" w:rsidRDefault="008D5B03" w:rsidP="00191FCC">
      <w:pPr>
        <w:tabs>
          <w:tab w:val="left" w:pos="1560"/>
        </w:tabs>
        <w:ind w:left="1560" w:hanging="1560"/>
      </w:pPr>
      <w:r w:rsidRPr="008D5B03">
        <w:t>Facilitator:</w:t>
      </w:r>
      <w:r w:rsidRPr="008D5B03">
        <w:tab/>
      </w:r>
      <w:r w:rsidR="005B13DA">
        <w:t>But there’s one thing that pu</w:t>
      </w:r>
      <w:r w:rsidR="005B13DA">
        <w:rPr>
          <w:rFonts w:cs="Arial"/>
        </w:rPr>
        <w:t>zz</w:t>
      </w:r>
      <w:r w:rsidR="005B13DA">
        <w:t>les me.  Your brother, Will, he lived up at Cherry Farm, didn’t he</w:t>
      </w:r>
      <w:r w:rsidR="005B13DA">
        <w:rPr>
          <w:rFonts w:cs="Arial"/>
        </w:rPr>
        <w:t>?</w:t>
      </w:r>
    </w:p>
    <w:p w:rsidR="008D5B03" w:rsidRPr="008D5B03" w:rsidRDefault="00191FCC" w:rsidP="00191FCC">
      <w:pPr>
        <w:tabs>
          <w:tab w:val="left" w:pos="1560"/>
        </w:tabs>
        <w:ind w:left="1560" w:hanging="1560"/>
      </w:pPr>
      <w:r>
        <w:t>Interviewee 1:</w:t>
      </w:r>
      <w:r w:rsidR="008D5B03" w:rsidRPr="008D5B03">
        <w:tab/>
      </w:r>
      <w:r w:rsidR="005B13DA">
        <w:t>Yes, that adjoined our property, you see.  Mother gave him that land when he was married.</w:t>
      </w:r>
    </w:p>
    <w:p w:rsidR="008D5B03" w:rsidRPr="008D5B03" w:rsidRDefault="008D5B03" w:rsidP="00191FCC">
      <w:pPr>
        <w:tabs>
          <w:tab w:val="left" w:pos="1560"/>
        </w:tabs>
        <w:ind w:left="1560" w:hanging="1560"/>
      </w:pPr>
      <w:r w:rsidRPr="008D5B03">
        <w:t>Facilitator:</w:t>
      </w:r>
      <w:r w:rsidRPr="008D5B03">
        <w:tab/>
      </w:r>
      <w:r w:rsidR="000C603B">
        <w:t>On Cherry Farm, there was a building.</w:t>
      </w:r>
    </w:p>
    <w:p w:rsidR="008D5B03" w:rsidRPr="008D5B03" w:rsidRDefault="00191FCC" w:rsidP="00191FCC">
      <w:pPr>
        <w:tabs>
          <w:tab w:val="left" w:pos="1560"/>
        </w:tabs>
        <w:ind w:left="1560" w:hanging="1560"/>
      </w:pPr>
      <w:r>
        <w:t>Interviewee 1:</w:t>
      </w:r>
      <w:r w:rsidR="008D5B03" w:rsidRPr="008D5B03">
        <w:tab/>
      </w:r>
      <w:r w:rsidR="005B13DA">
        <w:t>A guesthouse.</w:t>
      </w:r>
    </w:p>
    <w:p w:rsidR="008D5B03" w:rsidRPr="008D5B03" w:rsidRDefault="008D5B03" w:rsidP="00191FCC">
      <w:pPr>
        <w:tabs>
          <w:tab w:val="left" w:pos="1560"/>
        </w:tabs>
        <w:ind w:left="1560" w:hanging="1560"/>
      </w:pPr>
      <w:r w:rsidRPr="008D5B03">
        <w:t>Facilitator:</w:t>
      </w:r>
      <w:r w:rsidRPr="008D5B03">
        <w:tab/>
      </w:r>
      <w:r w:rsidR="005B13DA">
        <w:t>A building built of split palings and shingle.  Do you know what that was</w:t>
      </w:r>
      <w:r w:rsidR="005B13DA">
        <w:rPr>
          <w:rFonts w:cs="Arial"/>
        </w:rPr>
        <w:t>?</w:t>
      </w:r>
      <w:r w:rsidR="005B13DA">
        <w:t xml:space="preserve">  It was a two-storey old building.</w:t>
      </w:r>
    </w:p>
    <w:p w:rsidR="008D5B03" w:rsidRPr="008D5B03" w:rsidRDefault="00191FCC" w:rsidP="00191FCC">
      <w:pPr>
        <w:tabs>
          <w:tab w:val="left" w:pos="1560"/>
        </w:tabs>
        <w:ind w:left="1560" w:hanging="1560"/>
      </w:pPr>
      <w:r>
        <w:t>Interviewee 1:</w:t>
      </w:r>
      <w:r w:rsidR="008D5B03" w:rsidRPr="008D5B03">
        <w:tab/>
      </w:r>
      <w:r w:rsidR="005B13DA">
        <w:t xml:space="preserve">My husband built Cherry Farm but I don’t know what </w:t>
      </w:r>
      <w:r w:rsidR="00681D9B">
        <w:t>the old place was.</w:t>
      </w:r>
    </w:p>
    <w:p w:rsidR="008D5B03" w:rsidRPr="008D5B03" w:rsidRDefault="008D5B03" w:rsidP="00191FCC">
      <w:pPr>
        <w:tabs>
          <w:tab w:val="left" w:pos="1560"/>
        </w:tabs>
        <w:ind w:left="1560" w:hanging="1560"/>
      </w:pPr>
      <w:r w:rsidRPr="008D5B03">
        <w:t>Facilitator:</w:t>
      </w:r>
      <w:r w:rsidRPr="008D5B03">
        <w:tab/>
      </w:r>
      <w:r w:rsidR="00681D9B">
        <w:t>Some say it was a barn but it was better than a barn.  It looked to me as if it had been a home.</w:t>
      </w:r>
    </w:p>
    <w:p w:rsidR="008D5B03" w:rsidRDefault="00191FCC" w:rsidP="00191FCC">
      <w:pPr>
        <w:tabs>
          <w:tab w:val="left" w:pos="1560"/>
        </w:tabs>
        <w:ind w:left="1560" w:hanging="1560"/>
      </w:pPr>
      <w:r>
        <w:t>Interviewee 1:</w:t>
      </w:r>
      <w:r w:rsidR="008D5B03" w:rsidRPr="008D5B03">
        <w:tab/>
      </w:r>
      <w:r w:rsidR="00681D9B">
        <w:t>No, I can’t help you there.  I don’t remember it.</w:t>
      </w:r>
    </w:p>
    <w:p w:rsidR="00681D9B" w:rsidRPr="008D5B03" w:rsidRDefault="00681D9B" w:rsidP="00191FCC">
      <w:pPr>
        <w:tabs>
          <w:tab w:val="left" w:pos="1560"/>
        </w:tabs>
        <w:ind w:left="1560" w:hanging="1560"/>
      </w:pPr>
      <w:r>
        <w:t xml:space="preserve">Interviewee 2: </w:t>
      </w:r>
      <w:r>
        <w:tab/>
        <w:t>What was Uncle Will’s house like</w:t>
      </w:r>
      <w:r>
        <w:rPr>
          <w:rFonts w:cs="Arial"/>
        </w:rPr>
        <w:t>?</w:t>
      </w:r>
    </w:p>
    <w:p w:rsidR="008D5B03" w:rsidRPr="008D5B03" w:rsidRDefault="00191FCC" w:rsidP="00191FCC">
      <w:pPr>
        <w:tabs>
          <w:tab w:val="left" w:pos="1560"/>
        </w:tabs>
        <w:ind w:left="1560" w:hanging="1560"/>
      </w:pPr>
      <w:r>
        <w:t>Interviewee 1:</w:t>
      </w:r>
      <w:r w:rsidR="008D5B03" w:rsidRPr="008D5B03">
        <w:tab/>
      </w:r>
      <w:r w:rsidR="00681D9B">
        <w:t>No, Uncle Will had a nice little house, a small four-roomed house.  But it was fresh and new when they married.</w:t>
      </w:r>
    </w:p>
    <w:p w:rsidR="008D5B03" w:rsidRPr="008D5B03" w:rsidRDefault="008D5B03" w:rsidP="00191FCC">
      <w:pPr>
        <w:tabs>
          <w:tab w:val="left" w:pos="1560"/>
        </w:tabs>
        <w:ind w:left="1560" w:hanging="1560"/>
      </w:pPr>
      <w:r w:rsidRPr="008D5B03">
        <w:lastRenderedPageBreak/>
        <w:t>Facilitator:</w:t>
      </w:r>
      <w:r w:rsidRPr="008D5B03">
        <w:tab/>
      </w:r>
      <w:r w:rsidR="00681D9B">
        <w:t>That was enlarged into Cherry Farm</w:t>
      </w:r>
      <w:r w:rsidR="00681D9B">
        <w:rPr>
          <w:rFonts w:cs="Arial"/>
        </w:rPr>
        <w:t>?</w:t>
      </w:r>
    </w:p>
    <w:p w:rsidR="008D5B03" w:rsidRPr="008D5B03" w:rsidRDefault="00191FCC" w:rsidP="00191FCC">
      <w:pPr>
        <w:tabs>
          <w:tab w:val="left" w:pos="1560"/>
        </w:tabs>
        <w:ind w:left="1560" w:hanging="1560"/>
      </w:pPr>
      <w:r>
        <w:t>Interviewee 1:</w:t>
      </w:r>
      <w:r w:rsidR="008D5B03" w:rsidRPr="008D5B03">
        <w:tab/>
      </w:r>
      <w:r w:rsidR="00681D9B">
        <w:t>Oh, no.  Cherry Farm was a much bigger place.  It was quite a big place, Cherry Farm.</w:t>
      </w:r>
    </w:p>
    <w:p w:rsidR="008D5B03" w:rsidRPr="008D5B03" w:rsidRDefault="008D5B03" w:rsidP="00191FCC">
      <w:pPr>
        <w:tabs>
          <w:tab w:val="left" w:pos="1560"/>
        </w:tabs>
        <w:ind w:left="1560" w:hanging="1560"/>
      </w:pPr>
      <w:r w:rsidRPr="008D5B03">
        <w:t>Facilitator:</w:t>
      </w:r>
      <w:r w:rsidRPr="008D5B03">
        <w:tab/>
      </w:r>
      <w:r w:rsidR="00681D9B">
        <w:t>But the old one was enlarged, wasn’t it</w:t>
      </w:r>
      <w:r w:rsidR="00681D9B">
        <w:rPr>
          <w:rFonts w:cs="Arial"/>
        </w:rPr>
        <w:t>?</w:t>
      </w:r>
    </w:p>
    <w:p w:rsidR="008D5B03" w:rsidRPr="008D5B03" w:rsidRDefault="00191FCC" w:rsidP="00191FCC">
      <w:pPr>
        <w:tabs>
          <w:tab w:val="left" w:pos="1560"/>
        </w:tabs>
        <w:ind w:left="1560" w:hanging="1560"/>
      </w:pPr>
      <w:r>
        <w:t>Interviewee 1:</w:t>
      </w:r>
      <w:r w:rsidR="008D5B03" w:rsidRPr="008D5B03">
        <w:tab/>
      </w:r>
      <w:r w:rsidR="00681D9B">
        <w:t>I don’t remember.  Oh, the one they lived in before</w:t>
      </w:r>
      <w:r w:rsidR="00CF004D">
        <w:rPr>
          <w:rFonts w:cs="Arial"/>
        </w:rPr>
        <w:t>?</w:t>
      </w:r>
      <w:r w:rsidR="00681D9B">
        <w:t xml:space="preserve">  Oh, I dare say it was used in some way.  I don’t know.  It was a complete little cottage.</w:t>
      </w:r>
    </w:p>
    <w:p w:rsidR="008D5B03" w:rsidRPr="008D5B03" w:rsidRDefault="008D5B03" w:rsidP="00191FCC">
      <w:pPr>
        <w:tabs>
          <w:tab w:val="left" w:pos="1560"/>
        </w:tabs>
        <w:ind w:left="1560" w:hanging="1560"/>
      </w:pPr>
      <w:r w:rsidRPr="008D5B03">
        <w:t>Facilitator:</w:t>
      </w:r>
      <w:r w:rsidRPr="008D5B03">
        <w:tab/>
      </w:r>
      <w:r w:rsidR="00681D9B">
        <w:t>You can’t remember what the old building was</w:t>
      </w:r>
      <w:r w:rsidR="00681D9B">
        <w:rPr>
          <w:rFonts w:cs="Arial"/>
        </w:rPr>
        <w:t>?</w:t>
      </w:r>
    </w:p>
    <w:p w:rsidR="008D5B03" w:rsidRPr="008D5B03" w:rsidRDefault="00191FCC" w:rsidP="00191FCC">
      <w:pPr>
        <w:tabs>
          <w:tab w:val="left" w:pos="1560"/>
        </w:tabs>
        <w:ind w:left="1560" w:hanging="1560"/>
      </w:pPr>
      <w:r>
        <w:t>Interviewee 1:</w:t>
      </w:r>
      <w:r w:rsidR="008D5B03" w:rsidRPr="008D5B03">
        <w:tab/>
      </w:r>
      <w:r w:rsidR="00FA04D3">
        <w:t>No.  I’ve got a distant idea of an old building standing out this way.  No, I don’t know what that was.</w:t>
      </w:r>
    </w:p>
    <w:p w:rsidR="008D5B03" w:rsidRPr="008D5B03" w:rsidRDefault="008D5B03" w:rsidP="00191FCC">
      <w:pPr>
        <w:tabs>
          <w:tab w:val="left" w:pos="1560"/>
        </w:tabs>
        <w:ind w:left="1560" w:hanging="1560"/>
      </w:pPr>
      <w:r w:rsidRPr="008D5B03">
        <w:t>Facilitator:</w:t>
      </w:r>
      <w:r w:rsidRPr="008D5B03">
        <w:tab/>
      </w:r>
      <w:r w:rsidR="00341A91">
        <w:t>It was a beautifully built old place.  It was only small.  Enough for two rooms on the ground and two rooms upstairs and it had a staircase upstairs.</w:t>
      </w:r>
    </w:p>
    <w:p w:rsidR="008D5B03" w:rsidRPr="008D5B03" w:rsidRDefault="00191FCC" w:rsidP="00191FCC">
      <w:pPr>
        <w:tabs>
          <w:tab w:val="left" w:pos="1560"/>
        </w:tabs>
        <w:ind w:left="1560" w:hanging="1560"/>
      </w:pPr>
      <w:r>
        <w:t>Interviewee 1:</w:t>
      </w:r>
      <w:r w:rsidR="008D5B03" w:rsidRPr="008D5B03">
        <w:tab/>
      </w:r>
      <w:r w:rsidR="00341A91">
        <w:t>Was that on Cherry Farm</w:t>
      </w:r>
      <w:r w:rsidR="00341A91">
        <w:rPr>
          <w:rFonts w:cs="Arial"/>
        </w:rPr>
        <w:t>?</w:t>
      </w:r>
    </w:p>
    <w:p w:rsidR="008D5B03" w:rsidRPr="008D5B03" w:rsidRDefault="008D5B03" w:rsidP="00191FCC">
      <w:pPr>
        <w:tabs>
          <w:tab w:val="left" w:pos="1560"/>
        </w:tabs>
        <w:ind w:left="1560" w:hanging="1560"/>
      </w:pPr>
      <w:r w:rsidRPr="008D5B03">
        <w:t>Facilitator:</w:t>
      </w:r>
      <w:r w:rsidRPr="008D5B03">
        <w:tab/>
      </w:r>
      <w:r w:rsidR="00341A91">
        <w:t>Yes, right alongside it.  I used to work there.  Before I started with you people, I worked there.</w:t>
      </w:r>
    </w:p>
    <w:p w:rsidR="008D5B03" w:rsidRPr="008D5B03" w:rsidRDefault="00191FCC" w:rsidP="00191FCC">
      <w:pPr>
        <w:tabs>
          <w:tab w:val="left" w:pos="1560"/>
        </w:tabs>
        <w:ind w:left="1560" w:hanging="1560"/>
      </w:pPr>
      <w:r>
        <w:t>Interviewee 1:</w:t>
      </w:r>
      <w:r w:rsidR="008D5B03" w:rsidRPr="008D5B03">
        <w:tab/>
      </w:r>
      <w:r w:rsidR="00341A91">
        <w:t>I wo</w:t>
      </w:r>
      <w:r w:rsidR="00CF004D">
        <w:t>nder who lived there before Mr</w:t>
      </w:r>
      <w:r w:rsidR="00341A91">
        <w:t xml:space="preserve"> Robertson took it, whether my brother went straight – he went to Mountain Grange after, you know, to live, my brother did and my mother came over to the shop, to the post office with my other sister, Florrie.</w:t>
      </w:r>
    </w:p>
    <w:p w:rsidR="008D5B03" w:rsidRPr="008D5B03" w:rsidRDefault="008D5B03" w:rsidP="00191FCC">
      <w:pPr>
        <w:tabs>
          <w:tab w:val="left" w:pos="1560"/>
        </w:tabs>
        <w:ind w:left="1560" w:hanging="1560"/>
      </w:pPr>
      <w:r w:rsidRPr="008D5B03">
        <w:t>Facilitator:</w:t>
      </w:r>
      <w:r w:rsidRPr="008D5B03">
        <w:tab/>
      </w:r>
      <w:r w:rsidR="00341A91">
        <w:t>Yes, I know that.</w:t>
      </w:r>
    </w:p>
    <w:p w:rsidR="008D5B03" w:rsidRPr="008D5B03" w:rsidRDefault="00191FCC" w:rsidP="00191FCC">
      <w:pPr>
        <w:tabs>
          <w:tab w:val="left" w:pos="1560"/>
        </w:tabs>
        <w:ind w:left="1560" w:hanging="1560"/>
      </w:pPr>
      <w:r>
        <w:t>Interviewee 1:</w:t>
      </w:r>
      <w:r w:rsidR="008D5B03" w:rsidRPr="008D5B03">
        <w:tab/>
      </w:r>
      <w:r w:rsidR="00341A91">
        <w:t>You remember Mrs Walker</w:t>
      </w:r>
      <w:r w:rsidR="00341A91">
        <w:rPr>
          <w:rFonts w:cs="Arial"/>
        </w:rPr>
        <w:t>?</w:t>
      </w:r>
    </w:p>
    <w:p w:rsidR="008D5B03" w:rsidRPr="008D5B03" w:rsidRDefault="008D5B03" w:rsidP="00191FCC">
      <w:pPr>
        <w:tabs>
          <w:tab w:val="left" w:pos="1560"/>
        </w:tabs>
        <w:ind w:left="1560" w:hanging="1560"/>
      </w:pPr>
      <w:r w:rsidRPr="008D5B03">
        <w:t>Facilitator:</w:t>
      </w:r>
      <w:r w:rsidRPr="008D5B03">
        <w:tab/>
      </w:r>
      <w:r w:rsidR="00341A91">
        <w:t>Yes, very well.</w:t>
      </w:r>
    </w:p>
    <w:p w:rsidR="008D5B03" w:rsidRPr="008D5B03" w:rsidRDefault="00191FCC" w:rsidP="00191FCC">
      <w:pPr>
        <w:tabs>
          <w:tab w:val="left" w:pos="1560"/>
        </w:tabs>
        <w:ind w:left="1560" w:hanging="1560"/>
      </w:pPr>
      <w:r>
        <w:t>Interviewee 1:</w:t>
      </w:r>
      <w:r w:rsidR="008D5B03" w:rsidRPr="008D5B03">
        <w:tab/>
      </w:r>
      <w:r w:rsidR="00341A91">
        <w:t>Well, when they left Mountain Grange, my brother Will went down there to live and Cherry Farm was built.</w:t>
      </w:r>
    </w:p>
    <w:p w:rsidR="008D5B03" w:rsidRPr="008D5B03" w:rsidRDefault="008D5B03" w:rsidP="00191FCC">
      <w:pPr>
        <w:tabs>
          <w:tab w:val="left" w:pos="1560"/>
        </w:tabs>
        <w:ind w:left="1560" w:hanging="1560"/>
      </w:pPr>
      <w:r w:rsidRPr="008D5B03">
        <w:t>Facilitator:</w:t>
      </w:r>
      <w:r w:rsidRPr="008D5B03">
        <w:tab/>
      </w:r>
      <w:r w:rsidR="00341A91">
        <w:t>Yes.  But this was a very old place, much older than Cherry Farm.  I thought possibly your brother had gone there when he was married.</w:t>
      </w:r>
    </w:p>
    <w:p w:rsidR="008D5B03" w:rsidRPr="008D5B03" w:rsidRDefault="00191FCC" w:rsidP="00191FCC">
      <w:pPr>
        <w:tabs>
          <w:tab w:val="left" w:pos="1560"/>
        </w:tabs>
        <w:ind w:left="1560" w:hanging="1560"/>
      </w:pPr>
      <w:r>
        <w:t>Interviewee 1:</w:t>
      </w:r>
      <w:r w:rsidR="008D5B03" w:rsidRPr="008D5B03">
        <w:tab/>
      </w:r>
      <w:r w:rsidR="00341A91">
        <w:t xml:space="preserve">Oh, no.  I don’t think that was it at all because we have a small house, just a couple of rooms until </w:t>
      </w:r>
      <w:r w:rsidR="005B2178">
        <w:t xml:space="preserve">– </w:t>
      </w:r>
      <w:r w:rsidR="00341A91">
        <w:t xml:space="preserve">our own place was nearly finished when I was born.  They were building it.  Of course, it had no </w:t>
      </w:r>
      <w:r w:rsidR="005B2178">
        <w:t>veranda</w:t>
      </w:r>
      <w:r w:rsidR="00341A91">
        <w:t xml:space="preserve">, not in my father’s time.  But my father had the </w:t>
      </w:r>
      <w:r w:rsidR="00C15239">
        <w:t xml:space="preserve">timber cuts, </w:t>
      </w:r>
      <w:r w:rsidR="005B2178">
        <w:t xml:space="preserve">you know, </w:t>
      </w:r>
      <w:r w:rsidR="00C15239">
        <w:t>the hardwood.  He supervised the cutting of that timber.</w:t>
      </w:r>
    </w:p>
    <w:p w:rsidR="008D5B03" w:rsidRPr="008D5B03" w:rsidRDefault="008D5B03" w:rsidP="00191FCC">
      <w:pPr>
        <w:tabs>
          <w:tab w:val="left" w:pos="1560"/>
        </w:tabs>
        <w:ind w:left="1560" w:hanging="1560"/>
      </w:pPr>
      <w:r w:rsidRPr="008D5B03">
        <w:t>Facilitator:</w:t>
      </w:r>
      <w:r w:rsidRPr="008D5B03">
        <w:tab/>
      </w:r>
      <w:r w:rsidR="00C15239">
        <w:t>Where did they cut it</w:t>
      </w:r>
      <w:r w:rsidR="00C15239">
        <w:rPr>
          <w:rFonts w:cs="Arial"/>
        </w:rPr>
        <w:t>?</w:t>
      </w:r>
    </w:p>
    <w:p w:rsidR="008D5B03" w:rsidRPr="008D5B03" w:rsidRDefault="00191FCC" w:rsidP="00191FCC">
      <w:pPr>
        <w:tabs>
          <w:tab w:val="left" w:pos="1560"/>
        </w:tabs>
        <w:ind w:left="1560" w:hanging="1560"/>
      </w:pPr>
      <w:r>
        <w:t>Interviewee 1:</w:t>
      </w:r>
      <w:r w:rsidR="008D5B03" w:rsidRPr="008D5B03">
        <w:tab/>
      </w:r>
      <w:r w:rsidR="00C15239">
        <w:t>Oh, do you know there’s another road that comes down onto the main road</w:t>
      </w:r>
      <w:r w:rsidR="00C15239">
        <w:rPr>
          <w:rFonts w:cs="Arial"/>
        </w:rPr>
        <w:t>?</w:t>
      </w:r>
      <w:r w:rsidR="00C15239">
        <w:t xml:space="preserve"> We built that road.</w:t>
      </w:r>
    </w:p>
    <w:p w:rsidR="008D5B03" w:rsidRPr="008D5B03" w:rsidRDefault="008D5B03" w:rsidP="00191FCC">
      <w:pPr>
        <w:tabs>
          <w:tab w:val="left" w:pos="1560"/>
        </w:tabs>
        <w:ind w:left="1560" w:hanging="1560"/>
      </w:pPr>
      <w:r w:rsidRPr="008D5B03">
        <w:t>Facilitator:</w:t>
      </w:r>
      <w:r w:rsidRPr="008D5B03">
        <w:tab/>
      </w:r>
      <w:r w:rsidR="00C15239">
        <w:t>Inverness Road.</w:t>
      </w:r>
    </w:p>
    <w:p w:rsidR="008D5B03" w:rsidRPr="008D5B03" w:rsidRDefault="00191FCC" w:rsidP="00191FCC">
      <w:pPr>
        <w:tabs>
          <w:tab w:val="left" w:pos="1560"/>
        </w:tabs>
        <w:ind w:left="1560" w:hanging="1560"/>
      </w:pPr>
      <w:r>
        <w:t>Interviewee 1:</w:t>
      </w:r>
      <w:r w:rsidR="008D5B03" w:rsidRPr="008D5B03">
        <w:tab/>
      </w:r>
      <w:r w:rsidR="005B2178">
        <w:t>Inverness Road, yes.  W</w:t>
      </w:r>
      <w:r w:rsidR="00C15239">
        <w:t>ell, somewhere there they had sawmills or something.</w:t>
      </w:r>
    </w:p>
    <w:p w:rsidR="008D5B03" w:rsidRPr="008D5B03" w:rsidRDefault="008D5B03" w:rsidP="00191FCC">
      <w:pPr>
        <w:tabs>
          <w:tab w:val="left" w:pos="1560"/>
        </w:tabs>
        <w:ind w:left="1560" w:hanging="1560"/>
      </w:pPr>
      <w:r w:rsidRPr="008D5B03">
        <w:lastRenderedPageBreak/>
        <w:t>Facilitator:</w:t>
      </w:r>
      <w:r w:rsidRPr="008D5B03">
        <w:tab/>
      </w:r>
      <w:r w:rsidR="00D63847">
        <w:t xml:space="preserve">It wasn’t </w:t>
      </w:r>
      <w:r w:rsidR="000C603B">
        <w:t>pit sawed?</w:t>
      </w:r>
    </w:p>
    <w:p w:rsidR="008D5B03" w:rsidRPr="008D5B03" w:rsidRDefault="00191FCC" w:rsidP="00191FCC">
      <w:pPr>
        <w:tabs>
          <w:tab w:val="left" w:pos="1560"/>
        </w:tabs>
        <w:ind w:left="1560" w:hanging="1560"/>
      </w:pPr>
      <w:r>
        <w:t>Interviewee 1:</w:t>
      </w:r>
      <w:r w:rsidR="008D5B03" w:rsidRPr="008D5B03">
        <w:tab/>
      </w:r>
      <w:r w:rsidR="00D63847">
        <w:t xml:space="preserve">No, I don’t think it was anything to do with </w:t>
      </w:r>
      <w:r w:rsidR="000C603B">
        <w:t xml:space="preserve">the Childs </w:t>
      </w:r>
      <w:r w:rsidR="005B2178">
        <w:t>either</w:t>
      </w:r>
      <w:r w:rsidR="00D63847">
        <w:t>.  But it might have been because they had a saw</w:t>
      </w:r>
      <w:r w:rsidR="005B2178">
        <w:t xml:space="preserve"> </w:t>
      </w:r>
      <w:r w:rsidR="00D63847">
        <w:t>mill, didn’t they</w:t>
      </w:r>
      <w:r w:rsidR="00D63847">
        <w:rPr>
          <w:rFonts w:cs="Arial"/>
        </w:rPr>
        <w:t>?</w:t>
      </w:r>
    </w:p>
    <w:p w:rsidR="008D5B03" w:rsidRPr="008D5B03" w:rsidRDefault="008D5B03" w:rsidP="00191FCC">
      <w:pPr>
        <w:tabs>
          <w:tab w:val="left" w:pos="1560"/>
        </w:tabs>
        <w:ind w:left="1560" w:hanging="1560"/>
      </w:pPr>
      <w:r w:rsidRPr="008D5B03">
        <w:t>Facilitator:</w:t>
      </w:r>
      <w:r w:rsidRPr="008D5B03">
        <w:tab/>
      </w:r>
      <w:r w:rsidR="00D63847">
        <w:t>Later.</w:t>
      </w:r>
    </w:p>
    <w:p w:rsidR="008D5B03" w:rsidRPr="008D5B03" w:rsidRDefault="00191FCC" w:rsidP="00191FCC">
      <w:pPr>
        <w:tabs>
          <w:tab w:val="left" w:pos="1560"/>
        </w:tabs>
        <w:ind w:left="1560" w:hanging="1560"/>
      </w:pPr>
      <w:r>
        <w:t>Interviewee 1:</w:t>
      </w:r>
      <w:r w:rsidR="008D5B03" w:rsidRPr="008D5B03">
        <w:tab/>
      </w:r>
      <w:r w:rsidR="00D63847">
        <w:t>I can’t place that place</w:t>
      </w:r>
      <w:r w:rsidR="005B2178">
        <w:t xml:space="preserve"> that you’re speaking of</w:t>
      </w:r>
      <w:r w:rsidR="00D63847">
        <w:t>.  Although I have a recollection of seeing something built there.  But we never lived up there.  I’m sure of that.  We went straight from where I was married – I was married at home in the old home and we went straight up there and that was where we lived until Henry was 21.</w:t>
      </w:r>
    </w:p>
    <w:p w:rsidR="008D5B03" w:rsidRPr="008D5B03" w:rsidRDefault="008D5B03" w:rsidP="00191FCC">
      <w:pPr>
        <w:tabs>
          <w:tab w:val="left" w:pos="1560"/>
        </w:tabs>
        <w:ind w:left="1560" w:hanging="1560"/>
      </w:pPr>
      <w:r w:rsidRPr="008D5B03">
        <w:t>Facilitator:</w:t>
      </w:r>
      <w:r w:rsidRPr="008D5B03">
        <w:tab/>
      </w:r>
      <w:r w:rsidR="00D63847">
        <w:t xml:space="preserve">What was your sister’s name, Alice, was </w:t>
      </w:r>
      <w:proofErr w:type="gramStart"/>
      <w:r w:rsidR="00D63847">
        <w:t>it, that</w:t>
      </w:r>
      <w:proofErr w:type="gramEnd"/>
      <w:r w:rsidR="00D63847">
        <w:t xml:space="preserve"> married Hooper</w:t>
      </w:r>
      <w:r w:rsidR="00D63847">
        <w:rPr>
          <w:rFonts w:cs="Arial"/>
        </w:rPr>
        <w:t>?</w:t>
      </w:r>
    </w:p>
    <w:p w:rsidR="008D5B03" w:rsidRPr="008D5B03" w:rsidRDefault="00191FCC" w:rsidP="00191FCC">
      <w:pPr>
        <w:tabs>
          <w:tab w:val="left" w:pos="1560"/>
        </w:tabs>
        <w:ind w:left="1560" w:hanging="1560"/>
      </w:pPr>
      <w:r>
        <w:t>Interviewee 1:</w:t>
      </w:r>
      <w:r w:rsidR="008D5B03" w:rsidRPr="008D5B03">
        <w:tab/>
      </w:r>
      <w:r w:rsidR="00D63847">
        <w:t>Yes, Alice.</w:t>
      </w:r>
    </w:p>
    <w:p w:rsidR="008D5B03" w:rsidRPr="008D5B03" w:rsidRDefault="008D5B03" w:rsidP="00191FCC">
      <w:pPr>
        <w:tabs>
          <w:tab w:val="left" w:pos="1560"/>
        </w:tabs>
        <w:ind w:left="1560" w:hanging="1560"/>
      </w:pPr>
      <w:r w:rsidRPr="008D5B03">
        <w:t>Facilitator:</w:t>
      </w:r>
      <w:r w:rsidRPr="008D5B03">
        <w:tab/>
      </w:r>
      <w:r w:rsidR="00D63847">
        <w:t>Can you remember when their house was built</w:t>
      </w:r>
      <w:r w:rsidR="00D63847">
        <w:rPr>
          <w:rFonts w:cs="Arial"/>
        </w:rPr>
        <w:t>?</w:t>
      </w:r>
    </w:p>
    <w:p w:rsidR="008D5B03" w:rsidRDefault="00191FCC" w:rsidP="00191FCC">
      <w:pPr>
        <w:tabs>
          <w:tab w:val="left" w:pos="1560"/>
        </w:tabs>
        <w:ind w:left="1560" w:hanging="1560"/>
      </w:pPr>
      <w:r>
        <w:t>Interviewee 1:</w:t>
      </w:r>
      <w:r w:rsidR="008D5B03" w:rsidRPr="008D5B03">
        <w:tab/>
      </w:r>
      <w:r w:rsidR="00D63847">
        <w:t>Well, they lived in Lilydale for – they were married before my father died and they lived in Lilydale for a few years.  But he didn’t get on well with the tailoring and he had to leave it and Mother built that house for them.  It was never finished.  It was partially finished.  It had a couple of good rooms but it wasn’t all finished.  She built that house for them.  Let me see.  How old is Bert, do you know</w:t>
      </w:r>
      <w:r w:rsidR="00D63847">
        <w:rPr>
          <w:rFonts w:cs="Arial"/>
        </w:rPr>
        <w:t>?</w:t>
      </w:r>
    </w:p>
    <w:p w:rsidR="00D63847" w:rsidRDefault="00D63847" w:rsidP="00191FCC">
      <w:pPr>
        <w:tabs>
          <w:tab w:val="left" w:pos="1560"/>
        </w:tabs>
        <w:ind w:left="1560" w:hanging="1560"/>
      </w:pPr>
      <w:r>
        <w:t>Interviewee 2:</w:t>
      </w:r>
      <w:r>
        <w:tab/>
        <w:t>He was 86 this year.</w:t>
      </w:r>
    </w:p>
    <w:p w:rsidR="00D63847" w:rsidRDefault="00D63847" w:rsidP="00191FCC">
      <w:pPr>
        <w:tabs>
          <w:tab w:val="left" w:pos="1560"/>
        </w:tabs>
        <w:ind w:left="1560" w:hanging="1560"/>
      </w:pPr>
      <w:r>
        <w:t xml:space="preserve">Interviewee 1: </w:t>
      </w:r>
      <w:r>
        <w:tab/>
        <w:t>Well, it was built before he was born.  He was born</w:t>
      </w:r>
      <w:r w:rsidR="005B2178">
        <w:t xml:space="preserve"> there.  [Ruby]</w:t>
      </w:r>
      <w:r>
        <w:t xml:space="preserve"> was born in Lilydale, the eldest child, my eldest.  Alice had three children and she died when the last one came.  She was only 34.  She onl</w:t>
      </w:r>
      <w:r w:rsidR="005B2178">
        <w:t>y lived to be 34.  But Bert was born in that place</w:t>
      </w:r>
      <w:r>
        <w:t>.</w:t>
      </w:r>
    </w:p>
    <w:p w:rsidR="00D63847" w:rsidRDefault="00D63847" w:rsidP="00191FCC">
      <w:pPr>
        <w:tabs>
          <w:tab w:val="left" w:pos="1560"/>
        </w:tabs>
        <w:ind w:left="1560" w:hanging="1560"/>
      </w:pPr>
      <w:r>
        <w:t xml:space="preserve">Interviewee 2: </w:t>
      </w:r>
      <w:r>
        <w:tab/>
        <w:t>She died in 1898, Alice.</w:t>
      </w:r>
    </w:p>
    <w:p w:rsidR="00D63847" w:rsidRDefault="00D63847" w:rsidP="00191FCC">
      <w:pPr>
        <w:tabs>
          <w:tab w:val="left" w:pos="1560"/>
        </w:tabs>
        <w:ind w:left="1560" w:hanging="1560"/>
      </w:pPr>
      <w:r>
        <w:t>Interviewee 1:</w:t>
      </w:r>
      <w:r>
        <w:tab/>
        <w:t>Who did</w:t>
      </w:r>
      <w:r>
        <w:rPr>
          <w:rFonts w:cs="Arial"/>
        </w:rPr>
        <w:t>?</w:t>
      </w:r>
    </w:p>
    <w:p w:rsidR="00D63847" w:rsidRPr="008D5B03" w:rsidRDefault="00D63847" w:rsidP="00191FCC">
      <w:pPr>
        <w:tabs>
          <w:tab w:val="left" w:pos="1560"/>
        </w:tabs>
        <w:ind w:left="1560" w:hanging="1560"/>
      </w:pPr>
      <w:r>
        <w:t xml:space="preserve">Interviewee 2: </w:t>
      </w:r>
      <w:r>
        <w:tab/>
      </w:r>
      <w:r w:rsidR="005B2178">
        <w:t xml:space="preserve">Your sister, </w:t>
      </w:r>
      <w:r>
        <w:t>Alice.</w:t>
      </w:r>
    </w:p>
    <w:p w:rsidR="008D5B03" w:rsidRPr="008D5B03" w:rsidRDefault="008D5B03" w:rsidP="00191FCC">
      <w:pPr>
        <w:tabs>
          <w:tab w:val="left" w:pos="1560"/>
        </w:tabs>
        <w:ind w:left="1560" w:hanging="1560"/>
      </w:pPr>
      <w:r w:rsidRPr="008D5B03">
        <w:t>Facilitator:</w:t>
      </w:r>
      <w:r w:rsidRPr="008D5B03">
        <w:tab/>
      </w:r>
      <w:r w:rsidR="00F5013D">
        <w:t>She died in 1898</w:t>
      </w:r>
      <w:r w:rsidR="00F5013D">
        <w:rPr>
          <w:rFonts w:cs="Arial"/>
        </w:rPr>
        <w:t>.</w:t>
      </w:r>
    </w:p>
    <w:p w:rsidR="008D5B03" w:rsidRPr="008D5B03" w:rsidRDefault="00191FCC" w:rsidP="00191FCC">
      <w:pPr>
        <w:tabs>
          <w:tab w:val="left" w:pos="1560"/>
        </w:tabs>
        <w:ind w:left="1560" w:hanging="1560"/>
      </w:pPr>
      <w:r>
        <w:t>Interviewee 1:</w:t>
      </w:r>
      <w:r w:rsidR="008D5B03" w:rsidRPr="008D5B03">
        <w:tab/>
      </w:r>
      <w:r w:rsidR="00F5013D">
        <w:t>Who died in 1898</w:t>
      </w:r>
      <w:r w:rsidR="00F5013D">
        <w:rPr>
          <w:rFonts w:cs="Arial"/>
        </w:rPr>
        <w:t>?</w:t>
      </w:r>
    </w:p>
    <w:p w:rsidR="008D5B03" w:rsidRPr="008D5B03" w:rsidRDefault="008D5B03" w:rsidP="00191FCC">
      <w:pPr>
        <w:tabs>
          <w:tab w:val="left" w:pos="1560"/>
        </w:tabs>
        <w:ind w:left="1560" w:hanging="1560"/>
      </w:pPr>
      <w:r w:rsidRPr="008D5B03">
        <w:t>Facilitator:</w:t>
      </w:r>
      <w:r w:rsidRPr="008D5B03">
        <w:tab/>
      </w:r>
      <w:r w:rsidR="00F5013D">
        <w:t>Alice.</w:t>
      </w:r>
    </w:p>
    <w:p w:rsidR="008D5B03" w:rsidRPr="008D5B03" w:rsidRDefault="00191FCC" w:rsidP="00191FCC">
      <w:pPr>
        <w:tabs>
          <w:tab w:val="left" w:pos="1560"/>
        </w:tabs>
        <w:ind w:left="1560" w:hanging="1560"/>
      </w:pPr>
      <w:r>
        <w:t>Interviewee 1:</w:t>
      </w:r>
      <w:r w:rsidR="008D5B03" w:rsidRPr="008D5B03">
        <w:tab/>
      </w:r>
      <w:r w:rsidR="00F5013D">
        <w:t>Alice.  It was about three years before that because there was another child, you see, when she died.</w:t>
      </w:r>
    </w:p>
    <w:p w:rsidR="008D5B03" w:rsidRPr="008D5B03" w:rsidRDefault="008D5B03" w:rsidP="00191FCC">
      <w:pPr>
        <w:tabs>
          <w:tab w:val="left" w:pos="1560"/>
        </w:tabs>
        <w:ind w:left="1560" w:hanging="1560"/>
      </w:pPr>
      <w:r w:rsidRPr="008D5B03">
        <w:t>Facilitator:</w:t>
      </w:r>
      <w:r w:rsidRPr="008D5B03">
        <w:tab/>
      </w:r>
      <w:r w:rsidR="00F5013D">
        <w:t>Three years before that.  That would be…</w:t>
      </w:r>
    </w:p>
    <w:p w:rsidR="008D5B03" w:rsidRPr="008D5B03" w:rsidRDefault="00191FCC" w:rsidP="00191FCC">
      <w:pPr>
        <w:tabs>
          <w:tab w:val="left" w:pos="1560"/>
        </w:tabs>
        <w:ind w:left="1560" w:hanging="1560"/>
      </w:pPr>
      <w:r>
        <w:t>Interviewee 1:</w:t>
      </w:r>
      <w:r w:rsidR="008D5B03" w:rsidRPr="008D5B03">
        <w:tab/>
      </w:r>
      <w:r w:rsidR="00F5013D">
        <w:t>Three or four.  I would only say about because I wouldn’t know exactly.</w:t>
      </w:r>
    </w:p>
    <w:p w:rsidR="008D5B03" w:rsidRPr="008D5B03" w:rsidRDefault="008D5B03" w:rsidP="00191FCC">
      <w:pPr>
        <w:tabs>
          <w:tab w:val="left" w:pos="1560"/>
        </w:tabs>
        <w:ind w:left="1560" w:hanging="1560"/>
      </w:pPr>
      <w:r w:rsidRPr="008D5B03">
        <w:t>Facilitator:</w:t>
      </w:r>
      <w:r w:rsidRPr="008D5B03">
        <w:tab/>
      </w:r>
      <w:r w:rsidR="00F5013D">
        <w:t>No.  Somewhere in the nineties.</w:t>
      </w:r>
    </w:p>
    <w:p w:rsidR="008D5B03" w:rsidRPr="008D5B03" w:rsidRDefault="00191FCC" w:rsidP="00191FCC">
      <w:pPr>
        <w:tabs>
          <w:tab w:val="left" w:pos="1560"/>
        </w:tabs>
        <w:ind w:left="1560" w:hanging="1560"/>
      </w:pPr>
      <w:r>
        <w:t>Interviewee 1:</w:t>
      </w:r>
      <w:r w:rsidR="008D5B03" w:rsidRPr="008D5B03">
        <w:tab/>
      </w:r>
      <w:r w:rsidR="00F5013D">
        <w:t>Yes, that would be right.</w:t>
      </w:r>
    </w:p>
    <w:p w:rsidR="008D5B03" w:rsidRPr="008D5B03" w:rsidRDefault="008D5B03" w:rsidP="00191FCC">
      <w:pPr>
        <w:tabs>
          <w:tab w:val="left" w:pos="1560"/>
        </w:tabs>
        <w:ind w:left="1560" w:hanging="1560"/>
      </w:pPr>
      <w:r w:rsidRPr="008D5B03">
        <w:lastRenderedPageBreak/>
        <w:t>Facilitator:</w:t>
      </w:r>
      <w:r w:rsidRPr="008D5B03">
        <w:tab/>
      </w:r>
      <w:r w:rsidR="00F5013D">
        <w:t>I’m building a register of all houses on the mountain too, cataloguing all houses and all the buildings and that’s why I want to get the details of yours.</w:t>
      </w:r>
    </w:p>
    <w:p w:rsidR="008D5B03" w:rsidRPr="008D5B03" w:rsidRDefault="00191FCC" w:rsidP="00191FCC">
      <w:pPr>
        <w:tabs>
          <w:tab w:val="left" w:pos="1560"/>
        </w:tabs>
        <w:ind w:left="1560" w:hanging="1560"/>
      </w:pPr>
      <w:r>
        <w:t>Interviewee 1:</w:t>
      </w:r>
      <w:r w:rsidR="008D5B03" w:rsidRPr="008D5B03">
        <w:tab/>
      </w:r>
      <w:r w:rsidR="00F5013D">
        <w:t>Cherry Farm was burnt down.  You knew that, didn’t you</w:t>
      </w:r>
      <w:r w:rsidR="00F5013D">
        <w:rPr>
          <w:rFonts w:cs="Arial"/>
        </w:rPr>
        <w:t>?</w:t>
      </w:r>
    </w:p>
    <w:p w:rsidR="008D5B03" w:rsidRPr="008D5B03" w:rsidRDefault="008D5B03" w:rsidP="00191FCC">
      <w:pPr>
        <w:tabs>
          <w:tab w:val="left" w:pos="1560"/>
        </w:tabs>
        <w:ind w:left="1560" w:hanging="1560"/>
      </w:pPr>
      <w:r w:rsidRPr="008D5B03">
        <w:t>Facilitator:</w:t>
      </w:r>
      <w:r w:rsidRPr="008D5B03">
        <w:tab/>
      </w:r>
      <w:r w:rsidR="00F5013D">
        <w:t>Yes.  It’s been rebuilt since.  They’ve rebuilt since.  There’s another house there.</w:t>
      </w:r>
    </w:p>
    <w:p w:rsidR="008D5B03" w:rsidRPr="008D5B03" w:rsidRDefault="00191FCC" w:rsidP="00191FCC">
      <w:pPr>
        <w:tabs>
          <w:tab w:val="left" w:pos="1560"/>
        </w:tabs>
        <w:ind w:left="1560" w:hanging="1560"/>
      </w:pPr>
      <w:r>
        <w:t>Interviewee 1:</w:t>
      </w:r>
      <w:r w:rsidR="008D5B03" w:rsidRPr="008D5B03">
        <w:tab/>
      </w:r>
      <w:r w:rsidR="00F5013D">
        <w:t>Oh, is there</w:t>
      </w:r>
      <w:r w:rsidR="00F5013D">
        <w:rPr>
          <w:rFonts w:cs="Arial"/>
        </w:rPr>
        <w:t>?</w:t>
      </w:r>
      <w:r w:rsidR="00F5013D">
        <w:t xml:space="preserve">  I’ve never been up there.</w:t>
      </w:r>
    </w:p>
    <w:p w:rsidR="008D5B03" w:rsidRPr="008D5B03" w:rsidRDefault="008D5B03" w:rsidP="00191FCC">
      <w:pPr>
        <w:tabs>
          <w:tab w:val="left" w:pos="1560"/>
        </w:tabs>
        <w:ind w:left="1560" w:hanging="1560"/>
      </w:pPr>
      <w:r w:rsidRPr="008D5B03">
        <w:t>Facilitator:</w:t>
      </w:r>
      <w:r w:rsidRPr="008D5B03">
        <w:tab/>
      </w:r>
      <w:r w:rsidR="00F5013D">
        <w:t>There’s another house there.</w:t>
      </w:r>
    </w:p>
    <w:p w:rsidR="008D5B03" w:rsidRPr="008D5B03" w:rsidRDefault="00191FCC" w:rsidP="00191FCC">
      <w:pPr>
        <w:tabs>
          <w:tab w:val="left" w:pos="1560"/>
        </w:tabs>
        <w:ind w:left="1560" w:hanging="1560"/>
      </w:pPr>
      <w:r>
        <w:t>Interviewee 1:</w:t>
      </w:r>
      <w:r w:rsidR="008D5B03" w:rsidRPr="008D5B03">
        <w:tab/>
      </w:r>
      <w:r w:rsidR="00F5013D">
        <w:t xml:space="preserve">I know very little </w:t>
      </w:r>
      <w:r w:rsidR="002750B2">
        <w:t>of the land</w:t>
      </w:r>
      <w:r w:rsidR="00F5013D">
        <w:t xml:space="preserve"> now.  But my husband built about 20 houses on the land in different places.  </w:t>
      </w:r>
      <w:r w:rsidR="000C603B">
        <w:t>He built one from bags</w:t>
      </w:r>
      <w:r w:rsidR="002750B2" w:rsidRPr="002750B2">
        <w:t xml:space="preserve"> </w:t>
      </w:r>
      <w:r w:rsidR="00B30419">
        <w:t>down in the M</w:t>
      </w:r>
      <w:r w:rsidR="00F5013D">
        <w:t>int.</w:t>
      </w:r>
    </w:p>
    <w:p w:rsidR="008D5B03" w:rsidRPr="008D5B03" w:rsidRDefault="008D5B03" w:rsidP="00191FCC">
      <w:pPr>
        <w:tabs>
          <w:tab w:val="left" w:pos="1560"/>
        </w:tabs>
        <w:ind w:left="1560" w:hanging="1560"/>
      </w:pPr>
      <w:r w:rsidRPr="008D5B03">
        <w:t>Facilitator:</w:t>
      </w:r>
      <w:r w:rsidRPr="008D5B03">
        <w:tab/>
      </w:r>
      <w:r w:rsidR="00F5013D">
        <w:t>He built two for Mrs Dunbar.</w:t>
      </w:r>
    </w:p>
    <w:p w:rsidR="008D5B03" w:rsidRPr="008D5B03" w:rsidRDefault="00191FCC" w:rsidP="00191FCC">
      <w:pPr>
        <w:tabs>
          <w:tab w:val="left" w:pos="1560"/>
        </w:tabs>
        <w:ind w:left="1560" w:hanging="1560"/>
      </w:pPr>
      <w:r>
        <w:t>Interviewee 1:</w:t>
      </w:r>
      <w:r w:rsidR="008D5B03" w:rsidRPr="008D5B03">
        <w:tab/>
      </w:r>
      <w:r w:rsidR="00F5013D">
        <w:t>Yes.  I think he might have started building there.  I’m not sure.  But he built a lot down near the Methodist church there at the corner, different ones, mostly holiday houses I think a lot of them were.  Of course, Cherry Farm was a big one.</w:t>
      </w:r>
    </w:p>
    <w:p w:rsidR="008D5B03" w:rsidRPr="008D5B03" w:rsidRDefault="008D5B03" w:rsidP="00191FCC">
      <w:pPr>
        <w:tabs>
          <w:tab w:val="left" w:pos="1560"/>
        </w:tabs>
        <w:ind w:left="1560" w:hanging="1560"/>
      </w:pPr>
      <w:r w:rsidRPr="008D5B03">
        <w:t>Facilitator:</w:t>
      </w:r>
      <w:r w:rsidRPr="008D5B03">
        <w:tab/>
      </w:r>
      <w:r w:rsidR="00F5013D">
        <w:t>You don’t know what year that was built, do you</w:t>
      </w:r>
      <w:r w:rsidR="00F5013D">
        <w:rPr>
          <w:rFonts w:cs="Arial"/>
        </w:rPr>
        <w:t>?</w:t>
      </w:r>
    </w:p>
    <w:p w:rsidR="008D5B03" w:rsidRDefault="00191FCC" w:rsidP="00191FCC">
      <w:pPr>
        <w:tabs>
          <w:tab w:val="left" w:pos="1560"/>
        </w:tabs>
        <w:ind w:left="1560" w:hanging="1560"/>
      </w:pPr>
      <w:r>
        <w:t>Interviewee 1:</w:t>
      </w:r>
      <w:r w:rsidR="008D5B03" w:rsidRPr="008D5B03">
        <w:tab/>
      </w:r>
      <w:r w:rsidR="00F5013D">
        <w:t xml:space="preserve">It was </w:t>
      </w:r>
      <w:r w:rsidR="002750B2">
        <w:t xml:space="preserve">in the year </w:t>
      </w:r>
      <w:r w:rsidR="00F5013D">
        <w:t>before Alice was</w:t>
      </w:r>
      <w:r w:rsidR="00813967">
        <w:t xml:space="preserve"> born, a few months before Ernest</w:t>
      </w:r>
      <w:r w:rsidR="00F5013D">
        <w:t xml:space="preserve"> was born.  </w:t>
      </w:r>
      <w:r w:rsidR="00B30419">
        <w:t xml:space="preserve">Let me see.  </w:t>
      </w:r>
      <w:r w:rsidR="00813967">
        <w:t>Ernest will be 60</w:t>
      </w:r>
      <w:r w:rsidR="00F5013D">
        <w:t xml:space="preserve"> next September, no, 61 in September, he’d be.  The 2</w:t>
      </w:r>
      <w:r w:rsidR="00F5013D" w:rsidRPr="00F5013D">
        <w:rPr>
          <w:vertAlign w:val="superscript"/>
        </w:rPr>
        <w:t>nd</w:t>
      </w:r>
      <w:r w:rsidR="00F5013D">
        <w:t xml:space="preserve"> of September.</w:t>
      </w:r>
    </w:p>
    <w:p w:rsidR="00F5013D" w:rsidRPr="008D5B03" w:rsidRDefault="00F5013D" w:rsidP="00191FCC">
      <w:pPr>
        <w:tabs>
          <w:tab w:val="left" w:pos="1560"/>
        </w:tabs>
        <w:ind w:left="1560" w:hanging="1560"/>
      </w:pPr>
      <w:r>
        <w:t xml:space="preserve">Interviewee 2: </w:t>
      </w:r>
      <w:r>
        <w:tab/>
      </w:r>
      <w:r w:rsidR="002750B2">
        <w:t>So that would be 19</w:t>
      </w:r>
      <w:r>
        <w:t>11.</w:t>
      </w:r>
    </w:p>
    <w:p w:rsidR="008D5B03" w:rsidRPr="008D5B03" w:rsidRDefault="008D5B03" w:rsidP="00191FCC">
      <w:pPr>
        <w:tabs>
          <w:tab w:val="left" w:pos="1560"/>
        </w:tabs>
        <w:ind w:left="1560" w:hanging="1560"/>
      </w:pPr>
      <w:r w:rsidRPr="008D5B03">
        <w:t>Facilitator:</w:t>
      </w:r>
      <w:r w:rsidRPr="008D5B03">
        <w:tab/>
      </w:r>
      <w:r w:rsidR="002750B2">
        <w:t xml:space="preserve">About </w:t>
      </w:r>
      <w:r w:rsidR="00F5013D">
        <w:t>1911</w:t>
      </w:r>
      <w:r w:rsidR="00F5013D">
        <w:rPr>
          <w:rFonts w:cs="Arial"/>
        </w:rPr>
        <w:t>?</w:t>
      </w:r>
      <w:r w:rsidR="00F5013D">
        <w:t xml:space="preserve">  Nice to know.</w:t>
      </w:r>
    </w:p>
    <w:p w:rsidR="008D5B03" w:rsidRPr="008D5B03" w:rsidRDefault="00191FCC" w:rsidP="00191FCC">
      <w:pPr>
        <w:tabs>
          <w:tab w:val="left" w:pos="1560"/>
        </w:tabs>
        <w:ind w:left="1560" w:hanging="1560"/>
      </w:pPr>
      <w:r>
        <w:t>Interviewee 1:</w:t>
      </w:r>
      <w:r w:rsidR="008D5B03" w:rsidRPr="008D5B03">
        <w:tab/>
      </w:r>
      <w:r w:rsidR="00F5013D">
        <w:t>I think that would be right but you’d better put ‘about’ because I’m not perfectly definite about it.  I was only young and these things don’t impress you much at that age, do they</w:t>
      </w:r>
      <w:r w:rsidR="00F5013D">
        <w:rPr>
          <w:rFonts w:cs="Arial"/>
        </w:rPr>
        <w:t>?</w:t>
      </w:r>
    </w:p>
    <w:p w:rsidR="008D5B03" w:rsidRPr="008D5B03" w:rsidRDefault="008D5B03" w:rsidP="00191FCC">
      <w:pPr>
        <w:tabs>
          <w:tab w:val="left" w:pos="1560"/>
        </w:tabs>
        <w:ind w:left="1560" w:hanging="1560"/>
      </w:pPr>
      <w:r w:rsidRPr="008D5B03">
        <w:t>Facilitator:</w:t>
      </w:r>
      <w:r w:rsidRPr="008D5B03">
        <w:tab/>
      </w:r>
      <w:r w:rsidR="00F5013D">
        <w:t>You were a very busy person too.</w:t>
      </w:r>
    </w:p>
    <w:p w:rsidR="008D5B03" w:rsidRDefault="00191FCC" w:rsidP="00191FCC">
      <w:pPr>
        <w:tabs>
          <w:tab w:val="left" w:pos="1560"/>
        </w:tabs>
        <w:ind w:left="1560" w:hanging="1560"/>
      </w:pPr>
      <w:r>
        <w:t>Interviewee 1:</w:t>
      </w:r>
      <w:r w:rsidR="008D5B03" w:rsidRPr="008D5B03">
        <w:tab/>
      </w:r>
      <w:r w:rsidR="00F5013D">
        <w:t>Oh yes.  I’ve always been a busy person and these last few years, I’m absolutely la</w:t>
      </w:r>
      <w:r w:rsidR="00F5013D">
        <w:rPr>
          <w:rFonts w:cs="Arial"/>
        </w:rPr>
        <w:t>z</w:t>
      </w:r>
      <w:r w:rsidR="00F5013D">
        <w:t>y.</w:t>
      </w:r>
    </w:p>
    <w:p w:rsidR="00D066FC" w:rsidRPr="008D5B03" w:rsidRDefault="002750B2" w:rsidP="00191FCC">
      <w:pPr>
        <w:tabs>
          <w:tab w:val="left" w:pos="1560"/>
        </w:tabs>
        <w:ind w:left="1560" w:hanging="1560"/>
      </w:pPr>
      <w:r>
        <w:t>Interviewee 2:</w:t>
      </w:r>
      <w:r>
        <w:tab/>
        <w:t>They were unfortunate.  T</w:t>
      </w:r>
      <w:r w:rsidR="00D066FC">
        <w:t>heir other brother, you see, was drowned when he was 27, Mum’s brother.  There was on</w:t>
      </w:r>
      <w:r w:rsidR="005F6B00">
        <w:t>ly one brother and the girls to do</w:t>
      </w:r>
      <w:r w:rsidR="00D066FC">
        <w:t xml:space="preserve"> the farm.  It just wasn’t suitable really but there you are.</w:t>
      </w:r>
    </w:p>
    <w:p w:rsidR="00AC151F" w:rsidRPr="00E41C3C" w:rsidRDefault="00AC151F" w:rsidP="00AC151F">
      <w:pPr>
        <w:tabs>
          <w:tab w:val="right" w:pos="9072"/>
        </w:tabs>
        <w:jc w:val="both"/>
        <w:rPr>
          <w:rFonts w:cs="Arial"/>
          <w:b/>
          <w:color w:val="31849B"/>
          <w:u w:val="single"/>
        </w:rPr>
      </w:pPr>
      <w:r w:rsidRPr="00E41C3C">
        <w:rPr>
          <w:rFonts w:cs="Arial"/>
          <w:b/>
          <w:color w:val="31849B"/>
          <w:u w:val="single"/>
        </w:rPr>
        <w:t>END OF TRANSCRIPT</w:t>
      </w:r>
    </w:p>
    <w:p w:rsidR="003B4DBE" w:rsidRPr="008B3A3D" w:rsidRDefault="003B4DBE" w:rsidP="008B3A3D">
      <w:pPr>
        <w:tabs>
          <w:tab w:val="left" w:pos="1134"/>
        </w:tabs>
      </w:pPr>
    </w:p>
    <w:sectPr w:rsidR="003B4DBE" w:rsidRPr="008B3A3D" w:rsidSect="008E4ACC">
      <w:headerReference w:type="default" r:id="rId8"/>
      <w:headerReference w:type="first" r:id="rId9"/>
      <w:pgSz w:w="11907" w:h="16840" w:code="9"/>
      <w:pgMar w:top="1560" w:right="110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39" w:rsidRDefault="008B3A39">
      <w:r>
        <w:separator/>
      </w:r>
    </w:p>
  </w:endnote>
  <w:endnote w:type="continuationSeparator" w:id="0">
    <w:p w:rsidR="008B3A39" w:rsidRDefault="008B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39" w:rsidRDefault="008B3A39">
      <w:r>
        <w:separator/>
      </w:r>
    </w:p>
  </w:footnote>
  <w:footnote w:type="continuationSeparator" w:id="0">
    <w:p w:rsidR="008B3A39" w:rsidRDefault="008B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F0" w:rsidRPr="002C6F1D" w:rsidRDefault="004F51F0" w:rsidP="002C6F1D">
    <w:pPr>
      <w:pStyle w:val="Header"/>
      <w:jc w:val="right"/>
      <w:rPr>
        <w:rFonts w:cs="Arial"/>
      </w:rPr>
    </w:pPr>
    <w:r w:rsidRPr="002C6F1D">
      <w:rPr>
        <w:rFonts w:cs="Arial"/>
      </w:rPr>
      <w:t xml:space="preserve">Page </w:t>
    </w:r>
    <w:r w:rsidRPr="0046710A">
      <w:rPr>
        <w:rStyle w:val="PageNumber"/>
        <w:rFonts w:cs="Arial"/>
      </w:rPr>
      <w:fldChar w:fldCharType="begin"/>
    </w:r>
    <w:r w:rsidRPr="0046710A">
      <w:rPr>
        <w:rStyle w:val="PageNumber"/>
        <w:rFonts w:cs="Arial"/>
      </w:rPr>
      <w:instrText xml:space="preserve"> PAGE </w:instrText>
    </w:r>
    <w:r w:rsidRPr="0046710A">
      <w:rPr>
        <w:rStyle w:val="PageNumber"/>
        <w:rFonts w:cs="Arial"/>
      </w:rPr>
      <w:fldChar w:fldCharType="separate"/>
    </w:r>
    <w:r w:rsidR="00813967">
      <w:rPr>
        <w:rStyle w:val="PageNumber"/>
        <w:rFonts w:cs="Arial"/>
        <w:noProof/>
      </w:rPr>
      <w:t>2</w:t>
    </w:r>
    <w:r w:rsidRPr="0046710A">
      <w:rPr>
        <w:rStyle w:val="PageNumbe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F0" w:rsidRPr="002C6F1D" w:rsidRDefault="004F51F0" w:rsidP="002C6F1D">
    <w:pPr>
      <w:pStyle w:val="Header"/>
      <w:jc w:val="right"/>
      <w:rPr>
        <w:rFonts w:ascii="Futura Bk" w:hAnsi="Futura Bk"/>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486C"/>
    <w:multiLevelType w:val="hybridMultilevel"/>
    <w:tmpl w:val="1C2C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2F"/>
    <w:rsid w:val="0004329A"/>
    <w:rsid w:val="000567E7"/>
    <w:rsid w:val="0006772F"/>
    <w:rsid w:val="00073B35"/>
    <w:rsid w:val="000B76DC"/>
    <w:rsid w:val="000C603B"/>
    <w:rsid w:val="000C7A7B"/>
    <w:rsid w:val="000E2D5A"/>
    <w:rsid w:val="00102540"/>
    <w:rsid w:val="0014020A"/>
    <w:rsid w:val="0014356C"/>
    <w:rsid w:val="0017231A"/>
    <w:rsid w:val="00191FCC"/>
    <w:rsid w:val="001B05C3"/>
    <w:rsid w:val="001B11E1"/>
    <w:rsid w:val="001E08D5"/>
    <w:rsid w:val="00207DA0"/>
    <w:rsid w:val="00214BF8"/>
    <w:rsid w:val="00216012"/>
    <w:rsid w:val="00217475"/>
    <w:rsid w:val="00222AF5"/>
    <w:rsid w:val="0026165D"/>
    <w:rsid w:val="002750B2"/>
    <w:rsid w:val="00277DF9"/>
    <w:rsid w:val="002851A8"/>
    <w:rsid w:val="002C0B65"/>
    <w:rsid w:val="002C2160"/>
    <w:rsid w:val="002C6F1D"/>
    <w:rsid w:val="002D0AA4"/>
    <w:rsid w:val="002D117F"/>
    <w:rsid w:val="002D3631"/>
    <w:rsid w:val="002E139B"/>
    <w:rsid w:val="002E2A3D"/>
    <w:rsid w:val="002F0088"/>
    <w:rsid w:val="002F318F"/>
    <w:rsid w:val="00323F53"/>
    <w:rsid w:val="00341A91"/>
    <w:rsid w:val="003500DD"/>
    <w:rsid w:val="003704C5"/>
    <w:rsid w:val="00381B0B"/>
    <w:rsid w:val="003834CB"/>
    <w:rsid w:val="003A030D"/>
    <w:rsid w:val="003B4DBE"/>
    <w:rsid w:val="003D0819"/>
    <w:rsid w:val="003D650E"/>
    <w:rsid w:val="003E4497"/>
    <w:rsid w:val="003F23DB"/>
    <w:rsid w:val="00430D91"/>
    <w:rsid w:val="00456F26"/>
    <w:rsid w:val="0046710A"/>
    <w:rsid w:val="004A571E"/>
    <w:rsid w:val="004D348B"/>
    <w:rsid w:val="004D6E91"/>
    <w:rsid w:val="004E15D9"/>
    <w:rsid w:val="004E1F7B"/>
    <w:rsid w:val="004F51F0"/>
    <w:rsid w:val="0050359B"/>
    <w:rsid w:val="005113FD"/>
    <w:rsid w:val="005227B0"/>
    <w:rsid w:val="005420AB"/>
    <w:rsid w:val="005643F1"/>
    <w:rsid w:val="005867C3"/>
    <w:rsid w:val="005A7010"/>
    <w:rsid w:val="005B13DA"/>
    <w:rsid w:val="005B2178"/>
    <w:rsid w:val="005D65CF"/>
    <w:rsid w:val="005E711E"/>
    <w:rsid w:val="005F6B00"/>
    <w:rsid w:val="0062108E"/>
    <w:rsid w:val="00626416"/>
    <w:rsid w:val="0064396E"/>
    <w:rsid w:val="00647D66"/>
    <w:rsid w:val="00660BDA"/>
    <w:rsid w:val="00675C58"/>
    <w:rsid w:val="00676A8E"/>
    <w:rsid w:val="00681D9B"/>
    <w:rsid w:val="00692428"/>
    <w:rsid w:val="0069796E"/>
    <w:rsid w:val="006D2AE8"/>
    <w:rsid w:val="006E2792"/>
    <w:rsid w:val="006F67C2"/>
    <w:rsid w:val="006F7AF0"/>
    <w:rsid w:val="00724657"/>
    <w:rsid w:val="00725FDB"/>
    <w:rsid w:val="00767811"/>
    <w:rsid w:val="00774FAE"/>
    <w:rsid w:val="007832F2"/>
    <w:rsid w:val="007F22CA"/>
    <w:rsid w:val="007F314D"/>
    <w:rsid w:val="00813967"/>
    <w:rsid w:val="0083036C"/>
    <w:rsid w:val="00831E15"/>
    <w:rsid w:val="008354A2"/>
    <w:rsid w:val="00841BB2"/>
    <w:rsid w:val="00845471"/>
    <w:rsid w:val="008479D7"/>
    <w:rsid w:val="00865FFB"/>
    <w:rsid w:val="00881423"/>
    <w:rsid w:val="008939FB"/>
    <w:rsid w:val="008942C0"/>
    <w:rsid w:val="008962BE"/>
    <w:rsid w:val="008A334A"/>
    <w:rsid w:val="008B3A39"/>
    <w:rsid w:val="008B3A3D"/>
    <w:rsid w:val="008D5B03"/>
    <w:rsid w:val="008D60F4"/>
    <w:rsid w:val="008E35CB"/>
    <w:rsid w:val="008E4ACC"/>
    <w:rsid w:val="008E6E0A"/>
    <w:rsid w:val="008F028C"/>
    <w:rsid w:val="008F749C"/>
    <w:rsid w:val="00924AC6"/>
    <w:rsid w:val="009753BC"/>
    <w:rsid w:val="009A78D0"/>
    <w:rsid w:val="009C362E"/>
    <w:rsid w:val="009F59E8"/>
    <w:rsid w:val="00A14BAC"/>
    <w:rsid w:val="00A14CF7"/>
    <w:rsid w:val="00A200F2"/>
    <w:rsid w:val="00A5550D"/>
    <w:rsid w:val="00A73794"/>
    <w:rsid w:val="00A7522A"/>
    <w:rsid w:val="00A801FB"/>
    <w:rsid w:val="00A810A3"/>
    <w:rsid w:val="00A96C79"/>
    <w:rsid w:val="00AA3B75"/>
    <w:rsid w:val="00AB4311"/>
    <w:rsid w:val="00AC151F"/>
    <w:rsid w:val="00AE49BE"/>
    <w:rsid w:val="00B00677"/>
    <w:rsid w:val="00B03BA0"/>
    <w:rsid w:val="00B11C0E"/>
    <w:rsid w:val="00B30419"/>
    <w:rsid w:val="00B63C6C"/>
    <w:rsid w:val="00BB5649"/>
    <w:rsid w:val="00BC151E"/>
    <w:rsid w:val="00BC64F4"/>
    <w:rsid w:val="00BD1522"/>
    <w:rsid w:val="00BD3776"/>
    <w:rsid w:val="00BE25F4"/>
    <w:rsid w:val="00BE4AEB"/>
    <w:rsid w:val="00BF2712"/>
    <w:rsid w:val="00C04736"/>
    <w:rsid w:val="00C11026"/>
    <w:rsid w:val="00C1272B"/>
    <w:rsid w:val="00C14A51"/>
    <w:rsid w:val="00C15239"/>
    <w:rsid w:val="00C327D9"/>
    <w:rsid w:val="00C32946"/>
    <w:rsid w:val="00C43AD0"/>
    <w:rsid w:val="00C44315"/>
    <w:rsid w:val="00C545B4"/>
    <w:rsid w:val="00C80A95"/>
    <w:rsid w:val="00CA5C3D"/>
    <w:rsid w:val="00CB4F99"/>
    <w:rsid w:val="00CB55B7"/>
    <w:rsid w:val="00CE51C1"/>
    <w:rsid w:val="00CF004D"/>
    <w:rsid w:val="00CF06FD"/>
    <w:rsid w:val="00D066FC"/>
    <w:rsid w:val="00D37F0F"/>
    <w:rsid w:val="00D55886"/>
    <w:rsid w:val="00D62392"/>
    <w:rsid w:val="00D63847"/>
    <w:rsid w:val="00D77FC8"/>
    <w:rsid w:val="00D82F72"/>
    <w:rsid w:val="00D848DE"/>
    <w:rsid w:val="00DA12DA"/>
    <w:rsid w:val="00DA4DCE"/>
    <w:rsid w:val="00DC0C3A"/>
    <w:rsid w:val="00E07EA8"/>
    <w:rsid w:val="00E15821"/>
    <w:rsid w:val="00E21133"/>
    <w:rsid w:val="00E41C3C"/>
    <w:rsid w:val="00E42559"/>
    <w:rsid w:val="00E459A7"/>
    <w:rsid w:val="00E61294"/>
    <w:rsid w:val="00E75231"/>
    <w:rsid w:val="00E93F53"/>
    <w:rsid w:val="00F1179D"/>
    <w:rsid w:val="00F45022"/>
    <w:rsid w:val="00F5013D"/>
    <w:rsid w:val="00F8148E"/>
    <w:rsid w:val="00F8242D"/>
    <w:rsid w:val="00FA04D3"/>
    <w:rsid w:val="00FA05E9"/>
    <w:rsid w:val="00FA1008"/>
    <w:rsid w:val="00FA1E36"/>
    <w:rsid w:val="00FA7D55"/>
    <w:rsid w:val="00FB40ED"/>
    <w:rsid w:val="00FB72A9"/>
    <w:rsid w:val="00FC04EA"/>
    <w:rsid w:val="00FC16CE"/>
    <w:rsid w:val="00FF04E6"/>
    <w:rsid w:val="00FF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A0"/>
    <w:pPr>
      <w:spacing w:after="240"/>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0F4"/>
    <w:pPr>
      <w:tabs>
        <w:tab w:val="center" w:pos="4320"/>
        <w:tab w:val="right" w:pos="8640"/>
      </w:tabs>
    </w:pPr>
  </w:style>
  <w:style w:type="paragraph" w:styleId="Footer">
    <w:name w:val="footer"/>
    <w:basedOn w:val="Normal"/>
    <w:rsid w:val="008D60F4"/>
    <w:pPr>
      <w:tabs>
        <w:tab w:val="center" w:pos="4320"/>
        <w:tab w:val="right" w:pos="8640"/>
      </w:tabs>
    </w:pPr>
  </w:style>
  <w:style w:type="table" w:styleId="TableGrid">
    <w:name w:val="Table Grid"/>
    <w:basedOn w:val="TableNormal"/>
    <w:rsid w:val="006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6F1D"/>
  </w:style>
  <w:style w:type="character" w:styleId="Hyperlink">
    <w:name w:val="Hyperlink"/>
    <w:rsid w:val="009F59E8"/>
    <w:rPr>
      <w:color w:val="0000FF"/>
      <w:u w:val="single"/>
    </w:rPr>
  </w:style>
  <w:style w:type="paragraph" w:styleId="BalloonText">
    <w:name w:val="Balloon Text"/>
    <w:basedOn w:val="Normal"/>
    <w:link w:val="BalloonTextChar"/>
    <w:rsid w:val="00C04736"/>
    <w:rPr>
      <w:rFonts w:ascii="Tahoma" w:hAnsi="Tahoma" w:cs="Tahoma"/>
      <w:sz w:val="16"/>
      <w:szCs w:val="16"/>
    </w:rPr>
  </w:style>
  <w:style w:type="character" w:customStyle="1" w:styleId="BalloonTextChar">
    <w:name w:val="Balloon Text Char"/>
    <w:link w:val="BalloonText"/>
    <w:rsid w:val="00C04736"/>
    <w:rPr>
      <w:rFonts w:ascii="Tahoma" w:hAnsi="Tahoma" w:cs="Tahoma"/>
      <w:sz w:val="16"/>
      <w:szCs w:val="16"/>
      <w:lang w:eastAsia="en-US"/>
    </w:rPr>
  </w:style>
  <w:style w:type="paragraph" w:styleId="ListParagraph">
    <w:name w:val="List Paragraph"/>
    <w:basedOn w:val="Normal"/>
    <w:uiPriority w:val="34"/>
    <w:qFormat/>
    <w:rsid w:val="00B03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A0"/>
    <w:pPr>
      <w:spacing w:after="240"/>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0F4"/>
    <w:pPr>
      <w:tabs>
        <w:tab w:val="center" w:pos="4320"/>
        <w:tab w:val="right" w:pos="8640"/>
      </w:tabs>
    </w:pPr>
  </w:style>
  <w:style w:type="paragraph" w:styleId="Footer">
    <w:name w:val="footer"/>
    <w:basedOn w:val="Normal"/>
    <w:rsid w:val="008D60F4"/>
    <w:pPr>
      <w:tabs>
        <w:tab w:val="center" w:pos="4320"/>
        <w:tab w:val="right" w:pos="8640"/>
      </w:tabs>
    </w:pPr>
  </w:style>
  <w:style w:type="table" w:styleId="TableGrid">
    <w:name w:val="Table Grid"/>
    <w:basedOn w:val="TableNormal"/>
    <w:rsid w:val="006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6F1D"/>
  </w:style>
  <w:style w:type="character" w:styleId="Hyperlink">
    <w:name w:val="Hyperlink"/>
    <w:rsid w:val="009F59E8"/>
    <w:rPr>
      <w:color w:val="0000FF"/>
      <w:u w:val="single"/>
    </w:rPr>
  </w:style>
  <w:style w:type="paragraph" w:styleId="BalloonText">
    <w:name w:val="Balloon Text"/>
    <w:basedOn w:val="Normal"/>
    <w:link w:val="BalloonTextChar"/>
    <w:rsid w:val="00C04736"/>
    <w:rPr>
      <w:rFonts w:ascii="Tahoma" w:hAnsi="Tahoma" w:cs="Tahoma"/>
      <w:sz w:val="16"/>
      <w:szCs w:val="16"/>
    </w:rPr>
  </w:style>
  <w:style w:type="character" w:customStyle="1" w:styleId="BalloonTextChar">
    <w:name w:val="Balloon Text Char"/>
    <w:link w:val="BalloonText"/>
    <w:rsid w:val="00C04736"/>
    <w:rPr>
      <w:rFonts w:ascii="Tahoma" w:hAnsi="Tahoma" w:cs="Tahoma"/>
      <w:sz w:val="16"/>
      <w:szCs w:val="16"/>
      <w:lang w:eastAsia="en-US"/>
    </w:rPr>
  </w:style>
  <w:style w:type="paragraph" w:styleId="ListParagraph">
    <w:name w:val="List Paragraph"/>
    <w:basedOn w:val="Normal"/>
    <w:uiPriority w:val="34"/>
    <w:qFormat/>
    <w:rsid w:val="00B0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Desktop\Digital%20Transcripts\Templates\Intervi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Interview Template</Template>
  <TotalTime>7</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wendy</cp:lastModifiedBy>
  <cp:revision>4</cp:revision>
  <dcterms:created xsi:type="dcterms:W3CDTF">2018-08-06T05:43:00Z</dcterms:created>
  <dcterms:modified xsi:type="dcterms:W3CDTF">2018-08-07T03:41:00Z</dcterms:modified>
</cp:coreProperties>
</file>