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14" w:rsidRPr="00C04014" w:rsidRDefault="005A3BFD" w:rsidP="00C04014">
      <w:pPr>
        <w:rPr>
          <w:color w:val="FF0000"/>
        </w:rPr>
      </w:pPr>
      <w:r>
        <w:rPr>
          <w:noProof/>
          <w:color w:val="FF0000"/>
          <w:lang w:eastAsia="en-AU"/>
        </w:rPr>
        <w:pict>
          <v:shapetype id="_x0000_t202" coordsize="21600,21600" o:spt="202" path="m,l,21600r21600,l21600,xe">
            <v:stroke joinstyle="miter"/>
            <v:path gradientshapeok="t" o:connecttype="rect"/>
          </v:shapetype>
          <v:shape id="Text Box 2" o:spid="_x0000_s1026" type="#_x0000_t202" style="position:absolute;margin-left:-11.05pt;margin-top:-10.95pt;width:36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" filled="f" stroked="f">
            <v:textbox style="mso-fit-shape-to-text:t">
              <w:txbxContent>
                <w:p w:rsidR="00C04014" w:rsidRPr="00C04014" w:rsidRDefault="00C04014" w:rsidP="00C04014">
                  <w:pPr>
                    <w:autoSpaceDE w:val="0"/>
                    <w:autoSpaceDN w:val="0"/>
                    <w:adjustRightInd w:val="0"/>
                    <w:spacing w:after="0" w:line="288" w:lineRule="auto"/>
                    <w:textAlignment w:val="center"/>
                    <w:rPr>
                      <w:rFonts w:ascii="FreightSans Bold" w:hAnsi="FreightSans Bold" w:cs="FreightSans Bold"/>
                      <w:color w:val="000000"/>
                      <w:sz w:val="48"/>
                      <w:szCs w:val="48"/>
                      <w:lang w:val="en-US"/>
                    </w:rPr>
                  </w:pPr>
                  <w:r w:rsidRPr="00C04014">
                    <w:rPr>
                      <w:rFonts w:ascii="FreightSans Bold" w:hAnsi="FreightSans Bold" w:cs="FreightSans Bold"/>
                      <w:color w:val="000000"/>
                      <w:sz w:val="48"/>
                      <w:szCs w:val="48"/>
                      <w:lang w:val="en-US"/>
                    </w:rPr>
                    <w:t>7. Letter of Invitation to Schools</w:t>
                  </w:r>
                </w:p>
                <w:p w:rsidR="00C04014" w:rsidRDefault="00C04014" w:rsidP="00C04014"/>
              </w:txbxContent>
            </v:textbox>
          </v:shape>
        </w:pict>
      </w:r>
      <w:r>
        <w:rPr>
          <w:noProof/>
          <w:color w:val="FF0000"/>
          <w:lang w:eastAsia="en-AU"/>
        </w:rPr>
        <w:pict>
          <v:line id="Straight Connector 3" o:spid="_x0000_s1032"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3.25pt,750.75pt" to="521.55pt,7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" strokecolor="#00b0f0" strokeweight="2.25pt"/>
        </w:pict>
      </w:r>
      <w:r>
        <w:rPr>
          <w:noProof/>
          <w:color w:val="FF0000"/>
          <w:lang w:eastAsia="en-AU"/>
        </w:rPr>
        <w:pict>
          <v:line id="Straight Connector 2" o:spid="_x0000_s1031"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73.1pt,23.25pt" to="521.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" strokecolor="#00b0f0" strokeweight="2.25pt"/>
        </w:pict>
      </w:r>
      <w:r w:rsidR="00C04014" w:rsidRPr="00C04014">
        <w:rPr>
          <w:noProof/>
          <w:color w:val="FF0000"/>
          <w:lang w:eastAsia="en-AU"/>
        </w:rPr>
        <w:drawing>
          <wp:anchor distT="0" distB="0" distL="114300" distR="114300" simplePos="0" relativeHeight="251659264" behindDoc="1" locked="0" layoutInCell="1" allowOverlap="1">
            <wp:simplePos x="0" y="0"/>
            <wp:positionH relativeFrom="column">
              <wp:posOffset>4469765</wp:posOffset>
            </wp:positionH>
            <wp:positionV relativeFrom="paragraph">
              <wp:posOffset>-577215</wp:posOffset>
            </wp:positionV>
            <wp:extent cx="1522730" cy="857885"/>
            <wp:effectExtent l="0" t="0" r="1270" b="0"/>
            <wp:wrapTight wrapText="bothSides">
              <wp:wrapPolygon edited="0">
                <wp:start x="0" y="0"/>
                <wp:lineTo x="0" y="21104"/>
                <wp:lineTo x="21348" y="21104"/>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Logo_1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2730" cy="857885"/>
                    </a:xfrm>
                    <a:prstGeom prst="rect">
                      <a:avLst/>
                    </a:prstGeom>
                  </pic:spPr>
                </pic:pic>
              </a:graphicData>
            </a:graphic>
          </wp:anchor>
        </w:drawing>
      </w:r>
    </w:p>
    <w:p w:rsidR="00C04014" w:rsidRDefault="00C04014"/>
    <w:p w:rsidR="00C04014" w:rsidRPr="00C04014" w:rsidRDefault="00C04014" w:rsidP="00C04014">
      <w:pPr>
        <w:suppressAutoHyphens/>
        <w:autoSpaceDE w:val="0"/>
        <w:autoSpaceDN w:val="0"/>
        <w:adjustRightInd w:val="0"/>
        <w:spacing w:after="0" w:line="288" w:lineRule="auto"/>
        <w:jc w:val="right"/>
        <w:textAlignment w:val="center"/>
        <w:rPr>
          <w:rFonts w:ascii="FreightSans Bold" w:hAnsi="FreightSans Bold" w:cs="FreightSans Bold"/>
          <w:color w:val="40110B"/>
          <w:sz w:val="24"/>
          <w:szCs w:val="24"/>
          <w:lang w:val="en-US"/>
        </w:rPr>
      </w:pPr>
      <w:r w:rsidRPr="00C04014">
        <w:rPr>
          <w:rFonts w:ascii="FreightSans Bold" w:hAnsi="FreightSans Bold" w:cs="FreightSans Bold"/>
          <w:color w:val="00ADEF"/>
          <w:sz w:val="24"/>
          <w:szCs w:val="24"/>
          <w:lang w:val="en-US"/>
        </w:rPr>
        <w:t>&lt;School contact details&gt;</w:t>
      </w:r>
      <w:r w:rsidRPr="00C04014">
        <w:rPr>
          <w:rFonts w:ascii="FreightSans Bold" w:hAnsi="FreightSans Bold" w:cs="FreightSans Bold"/>
          <w:color w:val="00ADEF"/>
          <w:sz w:val="24"/>
          <w:szCs w:val="24"/>
          <w:lang w:val="en-US"/>
        </w:rPr>
        <w:br/>
      </w:r>
    </w:p>
    <w:p w:rsidR="00C04014" w:rsidRPr="00C04014" w:rsidRDefault="00C04014" w:rsidP="00C04014">
      <w:pPr>
        <w:suppressAutoHyphens/>
        <w:autoSpaceDE w:val="0"/>
        <w:autoSpaceDN w:val="0"/>
        <w:adjustRightInd w:val="0"/>
        <w:spacing w:after="0" w:line="288" w:lineRule="auto"/>
        <w:jc w:val="right"/>
        <w:textAlignment w:val="center"/>
        <w:rPr>
          <w:rFonts w:ascii="FreightSans Book" w:hAnsi="FreightSans Book" w:cs="FreightSans Book"/>
          <w:color w:val="000000"/>
          <w:sz w:val="26"/>
          <w:szCs w:val="26"/>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 xml:space="preserve">Dear </w:t>
      </w:r>
      <w:r w:rsidRPr="00C04014">
        <w:rPr>
          <w:rFonts w:ascii="FreightSans Bold" w:hAnsi="FreightSans Bold" w:cs="FreightSans Bold"/>
          <w:color w:val="00ADEF"/>
          <w:sz w:val="24"/>
          <w:szCs w:val="24"/>
          <w:lang w:val="en-US"/>
        </w:rPr>
        <w:t>&lt;name of sc</w:t>
      </w:r>
      <w:r w:rsidRPr="00C04014">
        <w:rPr>
          <w:rFonts w:ascii="FreightSans Bold" w:hAnsi="FreightSans Bold" w:cs="FreightSans Bold"/>
          <w:color w:val="00B0F0"/>
          <w:sz w:val="24"/>
          <w:szCs w:val="24"/>
          <w:lang w:val="en-US"/>
        </w:rPr>
        <w:t>ho</w:t>
      </w:r>
      <w:r w:rsidRPr="00C04014">
        <w:rPr>
          <w:rFonts w:ascii="FreightSans Bold" w:hAnsi="FreightSans Bold" w:cs="FreightSans Bold"/>
          <w:color w:val="00ADEF"/>
          <w:sz w:val="24"/>
          <w:szCs w:val="24"/>
          <w:lang w:val="en-US"/>
        </w:rPr>
        <w:t>ol principal&gt;</w:t>
      </w:r>
      <w:r w:rsidRPr="00C04014">
        <w:rPr>
          <w:rFonts w:ascii="FreightSans Book" w:hAnsi="FreightSans Book" w:cs="FreightSans Book"/>
          <w:color w:val="000000"/>
          <w:sz w:val="24"/>
          <w:szCs w:val="24"/>
          <w:lang w:val="en-US"/>
        </w:rPr>
        <w:t>,</w:t>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We are writing to invite you to be part of the History in Place project.</w:t>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 xml:space="preserve">History in Place partners collecting </w:t>
      </w:r>
      <w:proofErr w:type="spellStart"/>
      <w:r w:rsidRPr="00C04014">
        <w:rPr>
          <w:rFonts w:ascii="FreightSans Book" w:hAnsi="FreightSans Book" w:cs="FreightSans Book"/>
          <w:color w:val="000000"/>
          <w:sz w:val="24"/>
          <w:szCs w:val="24"/>
          <w:lang w:val="en-US"/>
        </w:rPr>
        <w:t>organisations</w:t>
      </w:r>
      <w:proofErr w:type="spellEnd"/>
      <w:r w:rsidRPr="00C04014">
        <w:rPr>
          <w:rFonts w:ascii="FreightSans Book" w:hAnsi="FreightSans Book" w:cs="FreightSans Book"/>
          <w:color w:val="000000"/>
          <w:sz w:val="24"/>
          <w:szCs w:val="24"/>
          <w:lang w:val="en-US"/>
        </w:rPr>
        <w:t xml:space="preserve"> with local primary schools (Years 5 &amp; 6). Students will use collection items and interviews with museum or community members to create short films (using tablet devices such as </w:t>
      </w:r>
      <w:proofErr w:type="spellStart"/>
      <w:r w:rsidRPr="00C04014">
        <w:rPr>
          <w:rFonts w:ascii="FreightSans Book" w:hAnsi="FreightSans Book" w:cs="FreightSans Book"/>
          <w:color w:val="000000"/>
          <w:sz w:val="24"/>
          <w:szCs w:val="24"/>
          <w:lang w:val="en-US"/>
        </w:rPr>
        <w:t>iPads</w:t>
      </w:r>
      <w:proofErr w:type="spellEnd"/>
      <w:r w:rsidRPr="00C04014">
        <w:rPr>
          <w:rFonts w:ascii="FreightSans Book" w:hAnsi="FreightSans Book" w:cs="FreightSans Book"/>
          <w:color w:val="000000"/>
          <w:sz w:val="24"/>
          <w:szCs w:val="24"/>
          <w:lang w:val="en-US"/>
        </w:rPr>
        <w:t xml:space="preserve">) that tell a story of local relevance. The project links to the new Australian history curriculum and Victoria’s Framework of Historical Themes. </w:t>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C04014" w:rsidP="00C04014">
      <w:pPr>
        <w:suppressAutoHyphens/>
        <w:autoSpaceDE w:val="0"/>
        <w:autoSpaceDN w:val="0"/>
        <w:adjustRightInd w:val="0"/>
        <w:spacing w:after="0" w:line="288" w:lineRule="auto"/>
        <w:textAlignment w:val="center"/>
        <w:rPr>
          <w:rFonts w:ascii="Minion Pro" w:hAnsi="Minion Pro" w:cs="Minion Pro"/>
          <w:color w:val="000000"/>
          <w:sz w:val="24"/>
          <w:szCs w:val="24"/>
          <w:lang w:val="en-US"/>
        </w:rPr>
      </w:pPr>
      <w:r w:rsidRPr="00C04014">
        <w:rPr>
          <w:rFonts w:ascii="FreightSans Book" w:hAnsi="FreightSans Book" w:cs="FreightSans Book"/>
          <w:color w:val="000000"/>
          <w:sz w:val="24"/>
          <w:szCs w:val="24"/>
          <w:lang w:val="en-US"/>
        </w:rPr>
        <w:t xml:space="preserve">We would like to invite students in </w:t>
      </w:r>
      <w:r w:rsidRPr="00C04014">
        <w:rPr>
          <w:rFonts w:ascii="FreightSans Bold" w:hAnsi="FreightSans Bold" w:cs="FreightSans Bold"/>
          <w:color w:val="00ADEF"/>
          <w:sz w:val="24"/>
          <w:szCs w:val="24"/>
          <w:lang w:val="en-US"/>
        </w:rPr>
        <w:t>&lt;year level&gt;</w:t>
      </w:r>
      <w:r w:rsidRPr="00C04014">
        <w:rPr>
          <w:rFonts w:ascii="FreightSans Book" w:hAnsi="FreightSans Book" w:cs="FreightSans Book"/>
          <w:color w:val="000000"/>
          <w:sz w:val="24"/>
          <w:szCs w:val="24"/>
          <w:lang w:val="en-US"/>
        </w:rPr>
        <w:t xml:space="preserve"> to partner with</w:t>
      </w:r>
      <w:r w:rsidRPr="00C04014">
        <w:rPr>
          <w:rFonts w:ascii="FreightSans Bold" w:hAnsi="FreightSans Bold" w:cs="FreightSans Bold"/>
          <w:color w:val="40110B"/>
          <w:sz w:val="24"/>
          <w:szCs w:val="24"/>
          <w:lang w:val="en-US"/>
        </w:rPr>
        <w:t xml:space="preserve"> </w:t>
      </w:r>
      <w:r w:rsidRPr="00C04014">
        <w:rPr>
          <w:rFonts w:ascii="FreightSans Bold" w:hAnsi="FreightSans Bold" w:cs="FreightSans Bold"/>
          <w:color w:val="00ADEF"/>
          <w:sz w:val="24"/>
          <w:szCs w:val="24"/>
          <w:lang w:val="en-US"/>
        </w:rPr>
        <w:t>&lt;name of museum&gt;</w:t>
      </w:r>
      <w:r w:rsidRPr="00C04014">
        <w:rPr>
          <w:rFonts w:ascii="FreightSans Book" w:hAnsi="FreightSans Book" w:cs="FreightSans Book"/>
          <w:color w:val="000000"/>
          <w:sz w:val="24"/>
          <w:szCs w:val="24"/>
          <w:lang w:val="en-US"/>
        </w:rPr>
        <w:t xml:space="preserve">. You can find out more about our museum here </w:t>
      </w:r>
      <w:r w:rsidRPr="00C04014">
        <w:rPr>
          <w:rFonts w:ascii="FreightSans Bold" w:hAnsi="FreightSans Bold" w:cs="FreightSans Bold"/>
          <w:color w:val="00ADEF"/>
          <w:sz w:val="24"/>
          <w:szCs w:val="24"/>
          <w:lang w:val="en-US"/>
        </w:rPr>
        <w:t>&lt;museum website&gt;</w:t>
      </w:r>
      <w:r w:rsidRPr="00C04014">
        <w:rPr>
          <w:rFonts w:ascii="FreightSans Book" w:hAnsi="FreightSans Book" w:cs="FreightSans Book"/>
          <w:color w:val="000000"/>
          <w:sz w:val="24"/>
          <w:szCs w:val="24"/>
          <w:lang w:val="en-US"/>
        </w:rPr>
        <w:t>. The project is designed to link to the following Australian Curriculum: History knowledge and skills:</w:t>
      </w:r>
    </w:p>
    <w:p w:rsidR="00C04014" w:rsidRPr="00C04014" w:rsidRDefault="00C04014" w:rsidP="00C04014">
      <w:pPr>
        <w:suppressAutoHyphens/>
        <w:autoSpaceDE w:val="0"/>
        <w:autoSpaceDN w:val="0"/>
        <w:adjustRightInd w:val="0"/>
        <w:spacing w:after="0" w:line="288" w:lineRule="auto"/>
        <w:textAlignment w:val="center"/>
        <w:rPr>
          <w:rFonts w:ascii="Minion Pro" w:hAnsi="Minion Pro" w:cs="Minion Pro"/>
          <w:color w:val="000000"/>
          <w:sz w:val="24"/>
          <w:szCs w:val="24"/>
          <w:lang w:val="en-US"/>
        </w:rPr>
      </w:pPr>
    </w:p>
    <w:p w:rsidR="00C04014" w:rsidRPr="001633D0" w:rsidRDefault="005A3BFD" w:rsidP="00C04014">
      <w:pPr>
        <w:suppressAutoHyphens/>
        <w:autoSpaceDE w:val="0"/>
        <w:autoSpaceDN w:val="0"/>
        <w:adjustRightInd w:val="0"/>
        <w:spacing w:after="0" w:line="288" w:lineRule="auto"/>
        <w:textAlignment w:val="center"/>
        <w:rPr>
          <w:rFonts w:ascii="FreightSans Bold" w:hAnsi="FreightSans Bold" w:cs="Minion Pro"/>
          <w:color w:val="00B0F0"/>
          <w:sz w:val="20"/>
          <w:szCs w:val="20"/>
          <w:lang w:val="en-US"/>
        </w:rPr>
      </w:pPr>
      <w:hyperlink r:id="rId7" w:anchor="level=5" w:history="1">
        <w:r w:rsidR="00C04014" w:rsidRPr="001633D0">
          <w:rPr>
            <w:rStyle w:val="Hyperlink"/>
            <w:rFonts w:ascii="FreightSans Bold" w:hAnsi="FreightSans Bold" w:cs="Minion Pro"/>
            <w:color w:val="00B0F0"/>
            <w:sz w:val="20"/>
            <w:szCs w:val="20"/>
            <w:lang w:val="en-US"/>
          </w:rPr>
          <w:t>http://www.australiancurriculum.edu.au/History/Curriculum/F-10#level=5</w:t>
        </w:r>
      </w:hyperlink>
    </w:p>
    <w:p w:rsidR="00C04014" w:rsidRPr="001633D0" w:rsidRDefault="005A3BFD" w:rsidP="00C04014">
      <w:pPr>
        <w:suppressAutoHyphens/>
        <w:autoSpaceDE w:val="0"/>
        <w:autoSpaceDN w:val="0"/>
        <w:adjustRightInd w:val="0"/>
        <w:spacing w:after="0" w:line="288" w:lineRule="auto"/>
        <w:textAlignment w:val="center"/>
        <w:rPr>
          <w:rFonts w:ascii="FreightSans Bold" w:hAnsi="FreightSans Bold" w:cs="Minion Pro"/>
          <w:color w:val="00B0F0"/>
          <w:sz w:val="20"/>
          <w:szCs w:val="20"/>
          <w:lang w:val="en-US"/>
        </w:rPr>
      </w:pPr>
      <w:hyperlink r:id="rId8" w:anchor="level=6" w:history="1">
        <w:r w:rsidR="00C04014" w:rsidRPr="001633D0">
          <w:rPr>
            <w:rStyle w:val="Hyperlink"/>
            <w:rFonts w:ascii="FreightSans Bold" w:hAnsi="FreightSans Bold" w:cs="Minion Pro"/>
            <w:color w:val="00B0F0"/>
            <w:sz w:val="20"/>
            <w:szCs w:val="20"/>
            <w:lang w:val="en-US"/>
          </w:rPr>
          <w:t>http://www.australiancurriculum.edu.au/History/Curriculum/F-10#level=6</w:t>
        </w:r>
      </w:hyperlink>
    </w:p>
    <w:p w:rsidR="00C04014" w:rsidRPr="00C04014" w:rsidRDefault="00C04014" w:rsidP="00C04014">
      <w:pPr>
        <w:suppressAutoHyphens/>
        <w:autoSpaceDE w:val="0"/>
        <w:autoSpaceDN w:val="0"/>
        <w:adjustRightInd w:val="0"/>
        <w:spacing w:after="0" w:line="288" w:lineRule="auto"/>
        <w:textAlignment w:val="center"/>
        <w:rPr>
          <w:rFonts w:ascii="Minion Pro" w:hAnsi="Minion Pro" w:cs="Minion Pro"/>
          <w:color w:val="000000"/>
          <w:sz w:val="24"/>
          <w:szCs w:val="24"/>
          <w:vertAlign w:val="subscript"/>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One of the key aims of the project is to support innovative learning opportunities.  Should you choose to participate, we hope that the project will provide the following benefits for your school:</w:t>
      </w:r>
    </w:p>
    <w:p w:rsidR="00C04014" w:rsidRPr="00C04014" w:rsidRDefault="00C04014" w:rsidP="005A3BFD">
      <w:pPr>
        <w:pStyle w:val="ListParagraph"/>
        <w:numPr>
          <w:ilvl w:val="0"/>
          <w:numId w:val="1"/>
        </w:num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 xml:space="preserve">Establish an ongoing relationship between your school and </w:t>
      </w:r>
      <w:r w:rsidRPr="005A3BFD">
        <w:rPr>
          <w:rFonts w:ascii="FreightSans Book" w:hAnsi="FreightSans Book" w:cs="FreightSans Book"/>
          <w:color w:val="000000"/>
          <w:sz w:val="24"/>
          <w:szCs w:val="24"/>
          <w:lang w:val="en-US"/>
        </w:rPr>
        <w:t>&lt;museum name&gt;;</w:t>
      </w:r>
    </w:p>
    <w:p w:rsidR="00C04014" w:rsidRPr="00C04014" w:rsidRDefault="00C04014" w:rsidP="00C04014">
      <w:pPr>
        <w:pStyle w:val="ListParagraph"/>
        <w:numPr>
          <w:ilvl w:val="0"/>
          <w:numId w:val="1"/>
        </w:num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Help students develop both historical and ICT skills; and</w:t>
      </w:r>
    </w:p>
    <w:p w:rsidR="00C04014" w:rsidRDefault="00C04014" w:rsidP="00C04014">
      <w:pPr>
        <w:pStyle w:val="ListParagraph"/>
        <w:numPr>
          <w:ilvl w:val="0"/>
          <w:numId w:val="1"/>
        </w:num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Provide a stimulating environment to support team work, autonomous learning and working with historical objects.</w:t>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Commitment required from participating schools:</w:t>
      </w:r>
      <w:bookmarkStart w:id="0" w:name="_GoBack"/>
      <w:bookmarkEnd w:id="0"/>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E834DE" w:rsidRDefault="005A3BFD" w:rsidP="00E834DE">
      <w:pPr>
        <w:pStyle w:val="ListParagraph"/>
        <w:numPr>
          <w:ilvl w:val="0"/>
          <w:numId w:val="3"/>
        </w:num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Pr>
          <w:rFonts w:ascii="FreightSans Book" w:hAnsi="FreightSans Book" w:cs="FreightSans Book"/>
          <w:color w:val="000000"/>
          <w:sz w:val="24"/>
          <w:szCs w:val="24"/>
          <w:lang w:val="en-US"/>
        </w:rPr>
        <w:t>The attendance of</w:t>
      </w:r>
      <w:r w:rsidR="00C04014" w:rsidRPr="00E834DE">
        <w:rPr>
          <w:rFonts w:ascii="FreightSans Book" w:hAnsi="FreightSans Book" w:cs="FreightSans Book"/>
          <w:color w:val="000000"/>
          <w:sz w:val="24"/>
          <w:szCs w:val="24"/>
          <w:lang w:val="en-US"/>
        </w:rPr>
        <w:t xml:space="preserve"> participating </w:t>
      </w:r>
      <w:r w:rsidR="00C04014" w:rsidRPr="00E834DE">
        <w:rPr>
          <w:rFonts w:ascii="FreightSans Bold" w:hAnsi="FreightSans Bold" w:cs="FreightSans Bold"/>
          <w:color w:val="00B0F0"/>
          <w:sz w:val="24"/>
          <w:szCs w:val="24"/>
          <w:lang w:val="en-US"/>
        </w:rPr>
        <w:t>&lt;year level&gt;</w:t>
      </w:r>
      <w:r w:rsidR="00C04014" w:rsidRPr="00E834DE">
        <w:rPr>
          <w:rFonts w:ascii="FreightSans Book" w:hAnsi="FreightSans Book" w:cs="FreightSans Book"/>
          <w:color w:val="00B0F0"/>
          <w:sz w:val="24"/>
          <w:szCs w:val="24"/>
          <w:lang w:val="en-US"/>
        </w:rPr>
        <w:t xml:space="preserve"> </w:t>
      </w:r>
      <w:r w:rsidR="00C04014" w:rsidRPr="00E834DE">
        <w:rPr>
          <w:rFonts w:ascii="FreightSans Book" w:hAnsi="FreightSans Book" w:cs="FreightSans Book"/>
          <w:color w:val="000000"/>
          <w:sz w:val="24"/>
          <w:szCs w:val="24"/>
          <w:lang w:val="en-US"/>
        </w:rPr>
        <w:t>students and their teacher</w:t>
      </w:r>
      <w:r>
        <w:rPr>
          <w:rFonts w:ascii="FreightSans Book" w:hAnsi="FreightSans Book" w:cs="FreightSans Book"/>
          <w:color w:val="000000"/>
          <w:sz w:val="24"/>
          <w:szCs w:val="24"/>
          <w:lang w:val="en-US"/>
        </w:rPr>
        <w:t>(s)</w:t>
      </w:r>
      <w:r w:rsidR="00C04014" w:rsidRPr="00E834DE">
        <w:rPr>
          <w:rFonts w:ascii="FreightSans Book" w:hAnsi="FreightSans Book" w:cs="FreightSans Book"/>
          <w:color w:val="000000"/>
          <w:sz w:val="24"/>
          <w:szCs w:val="24"/>
          <w:lang w:val="en-US"/>
        </w:rPr>
        <w:t xml:space="preserve"> at a one day workshop to be held at </w:t>
      </w:r>
      <w:r w:rsidR="00C04014" w:rsidRPr="00E834DE">
        <w:rPr>
          <w:rFonts w:ascii="FreightSans Bold" w:hAnsi="FreightSans Bold" w:cs="FreightSans Bold"/>
          <w:color w:val="00B0F0"/>
          <w:sz w:val="24"/>
          <w:szCs w:val="24"/>
          <w:lang w:val="en-US"/>
        </w:rPr>
        <w:t>&lt;museum name&gt;.</w:t>
      </w:r>
      <w:r w:rsidR="00C04014" w:rsidRPr="00E834DE">
        <w:rPr>
          <w:rFonts w:ascii="FreightSans Book" w:hAnsi="FreightSans Book" w:cs="FreightSans Book"/>
          <w:color w:val="00B0F0"/>
          <w:sz w:val="24"/>
          <w:szCs w:val="24"/>
          <w:lang w:val="en-US"/>
        </w:rPr>
        <w:t xml:space="preserve"> </w:t>
      </w:r>
      <w:r w:rsidR="00C04014" w:rsidRPr="00E834DE">
        <w:rPr>
          <w:rFonts w:ascii="FreightSans Book" w:hAnsi="FreightSans Book" w:cs="FreightSans Book"/>
          <w:color w:val="000000"/>
          <w:sz w:val="24"/>
          <w:szCs w:val="24"/>
          <w:lang w:val="en-US"/>
        </w:rPr>
        <w:t xml:space="preserve">The workshop will be facilitated by the </w:t>
      </w:r>
      <w:r w:rsidR="00C04014" w:rsidRPr="00E834DE">
        <w:rPr>
          <w:rFonts w:ascii="FreightSans Bold" w:hAnsi="FreightSans Bold" w:cs="FreightSans Bold"/>
          <w:color w:val="00B0F0"/>
          <w:sz w:val="24"/>
          <w:szCs w:val="24"/>
          <w:lang w:val="en-US"/>
        </w:rPr>
        <w:t>&lt;museum name&gt;</w:t>
      </w:r>
      <w:r w:rsidR="00C04014" w:rsidRPr="00E834DE">
        <w:rPr>
          <w:rFonts w:ascii="FreightSans Book" w:hAnsi="FreightSans Book" w:cs="FreightSans Book"/>
          <w:color w:val="00B0F0"/>
          <w:sz w:val="24"/>
          <w:szCs w:val="24"/>
          <w:lang w:val="en-US"/>
        </w:rPr>
        <w:t xml:space="preserve"> </w:t>
      </w:r>
      <w:r w:rsidR="00C04014" w:rsidRPr="00E834DE">
        <w:rPr>
          <w:rFonts w:ascii="FreightSans Book" w:hAnsi="FreightSans Book" w:cs="FreightSans Book"/>
          <w:color w:val="000000"/>
          <w:sz w:val="24"/>
          <w:szCs w:val="24"/>
          <w:lang w:val="en-US"/>
        </w:rPr>
        <w:t>staff and volunteers</w:t>
      </w:r>
      <w:r>
        <w:rPr>
          <w:rFonts w:ascii="FreightSans Book" w:hAnsi="FreightSans Book" w:cs="FreightSans Book"/>
          <w:color w:val="000000"/>
          <w:sz w:val="24"/>
          <w:szCs w:val="24"/>
          <w:lang w:val="en-US"/>
        </w:rPr>
        <w:t>, with teacher involvement</w:t>
      </w:r>
      <w:r w:rsidR="00C04014" w:rsidRPr="00E834DE">
        <w:rPr>
          <w:rFonts w:ascii="FreightSans Book" w:hAnsi="FreightSans Book" w:cs="FreightSans Book"/>
          <w:color w:val="000000"/>
          <w:sz w:val="24"/>
          <w:szCs w:val="24"/>
          <w:lang w:val="en-US"/>
        </w:rPr>
        <w:t xml:space="preserve">. It aims to </w:t>
      </w:r>
      <w:proofErr w:type="spellStart"/>
      <w:r w:rsidR="00C04014" w:rsidRPr="00E834DE">
        <w:rPr>
          <w:rFonts w:ascii="FreightSans Book" w:hAnsi="FreightSans Book" w:cs="FreightSans Book"/>
          <w:color w:val="000000"/>
          <w:sz w:val="24"/>
          <w:szCs w:val="24"/>
          <w:lang w:val="en-US"/>
        </w:rPr>
        <w:t>familiarise</w:t>
      </w:r>
      <w:proofErr w:type="spellEnd"/>
      <w:r w:rsidR="00C04014" w:rsidRPr="00E834DE">
        <w:rPr>
          <w:rFonts w:ascii="FreightSans Book" w:hAnsi="FreightSans Book" w:cs="FreightSans Book"/>
          <w:color w:val="000000"/>
          <w:sz w:val="24"/>
          <w:szCs w:val="24"/>
          <w:lang w:val="en-US"/>
        </w:rPr>
        <w:t xml:space="preserve"> students with the collection, strategies for developing digital stories and using editing programs such as iMovie.</w:t>
      </w:r>
    </w:p>
    <w:p w:rsidR="00C04014" w:rsidRPr="00C04014" w:rsidRDefault="00C04014" w:rsidP="00C04014">
      <w:pPr>
        <w:pStyle w:val="ListParagraph"/>
        <w:numPr>
          <w:ilvl w:val="0"/>
          <w:numId w:val="2"/>
        </w:num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The allocati</w:t>
      </w:r>
      <w:r w:rsidR="00E834DE">
        <w:rPr>
          <w:rFonts w:ascii="FreightSans Book" w:hAnsi="FreightSans Book" w:cs="FreightSans Book"/>
          <w:color w:val="000000"/>
          <w:sz w:val="24"/>
          <w:szCs w:val="24"/>
          <w:lang w:val="en-US"/>
        </w:rPr>
        <w:t xml:space="preserve">on of </w:t>
      </w:r>
      <w:r w:rsidR="005A3BFD">
        <w:rPr>
          <w:rFonts w:ascii="FreightSans Book" w:hAnsi="FreightSans Book" w:cs="FreightSans Book"/>
          <w:color w:val="000000"/>
          <w:sz w:val="24"/>
          <w:szCs w:val="24"/>
          <w:lang w:val="en-US"/>
        </w:rPr>
        <w:t xml:space="preserve">approximately one day, or 5 hours, of </w:t>
      </w:r>
      <w:r w:rsidR="00E834DE">
        <w:rPr>
          <w:rFonts w:ascii="FreightSans Book" w:hAnsi="FreightSans Book" w:cs="FreightSans Book"/>
          <w:color w:val="000000"/>
          <w:sz w:val="24"/>
          <w:szCs w:val="24"/>
          <w:lang w:val="en-US"/>
        </w:rPr>
        <w:t>class time to the project, ideally within a fortnight of the workshop</w:t>
      </w:r>
      <w:r w:rsidR="005A3BFD">
        <w:rPr>
          <w:rFonts w:ascii="FreightSans Book" w:hAnsi="FreightSans Book" w:cs="FreightSans Book"/>
          <w:color w:val="000000"/>
          <w:sz w:val="24"/>
          <w:szCs w:val="24"/>
          <w:lang w:val="en-US"/>
        </w:rPr>
        <w:t>.</w:t>
      </w:r>
    </w:p>
    <w:p w:rsidR="00C04014" w:rsidRPr="00C04014" w:rsidRDefault="00C04014" w:rsidP="00C04014">
      <w:pPr>
        <w:pStyle w:val="ListParagraph"/>
        <w:numPr>
          <w:ilvl w:val="0"/>
          <w:numId w:val="2"/>
        </w:num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A commitment to completing the digital stor</w:t>
      </w:r>
      <w:r w:rsidR="005A3BFD">
        <w:rPr>
          <w:rFonts w:ascii="FreightSans Book" w:hAnsi="FreightSans Book" w:cs="FreightSans Book"/>
          <w:color w:val="000000"/>
          <w:sz w:val="24"/>
          <w:szCs w:val="24"/>
          <w:lang w:val="en-US"/>
        </w:rPr>
        <w:t>ies</w:t>
      </w:r>
      <w:r w:rsidRPr="00C04014">
        <w:rPr>
          <w:rFonts w:ascii="FreightSans Book" w:hAnsi="FreightSans Book" w:cs="FreightSans Book"/>
          <w:color w:val="000000"/>
          <w:sz w:val="24"/>
          <w:szCs w:val="24"/>
          <w:lang w:val="en-US"/>
        </w:rPr>
        <w:t xml:space="preserve"> by </w:t>
      </w:r>
      <w:r w:rsidR="005A3BFD">
        <w:rPr>
          <w:rFonts w:ascii="FreightSans Book" w:hAnsi="FreightSans Book" w:cs="FreightSans Book"/>
          <w:color w:val="000000"/>
          <w:sz w:val="24"/>
          <w:szCs w:val="24"/>
          <w:lang w:val="en-US"/>
        </w:rPr>
        <w:t xml:space="preserve">an </w:t>
      </w:r>
      <w:r w:rsidRPr="00C04014">
        <w:rPr>
          <w:rFonts w:ascii="FreightSans Book" w:hAnsi="FreightSans Book" w:cs="FreightSans Book"/>
          <w:color w:val="000000"/>
          <w:sz w:val="24"/>
          <w:szCs w:val="24"/>
          <w:lang w:val="en-US"/>
        </w:rPr>
        <w:t xml:space="preserve">agreed upon </w:t>
      </w:r>
      <w:proofErr w:type="gramStart"/>
      <w:r w:rsidRPr="00C04014">
        <w:rPr>
          <w:rFonts w:ascii="FreightSans Book" w:hAnsi="FreightSans Book" w:cs="FreightSans Book"/>
          <w:color w:val="000000"/>
          <w:sz w:val="24"/>
          <w:szCs w:val="24"/>
          <w:lang w:val="en-US"/>
        </w:rPr>
        <w:t>deadline .</w:t>
      </w:r>
      <w:proofErr w:type="gramEnd"/>
    </w:p>
    <w:p w:rsidR="00C04014" w:rsidRDefault="00C04014" w:rsidP="00C04014">
      <w:pPr>
        <w:pStyle w:val="ListParagraph"/>
        <w:numPr>
          <w:ilvl w:val="0"/>
          <w:numId w:val="2"/>
        </w:num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Supplying tablet devices to students for use in this project (one device per three or four students is recommended).</w:t>
      </w:r>
    </w:p>
    <w:p w:rsid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Default="005A3BFD"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lastRenderedPageBreak/>
        <w:pict>
          <v:shape id="_x0000_s1027" type="#_x0000_t202" style="position:absolute;margin-left:-10.1pt;margin-top:1.4pt;width:363.3pt;height:7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" filled="f" stroked="f">
            <v:textbox>
              <w:txbxContent>
                <w:p w:rsidR="00C04014" w:rsidRPr="00C04014" w:rsidRDefault="00C04014" w:rsidP="00C04014">
                  <w:pPr>
                    <w:autoSpaceDE w:val="0"/>
                    <w:autoSpaceDN w:val="0"/>
                    <w:adjustRightInd w:val="0"/>
                    <w:spacing w:after="0" w:line="288" w:lineRule="auto"/>
                    <w:textAlignment w:val="center"/>
                    <w:rPr>
                      <w:rFonts w:ascii="FreightSans Bold" w:hAnsi="FreightSans Bold" w:cs="FreightSans Bold"/>
                      <w:color w:val="000000"/>
                      <w:sz w:val="48"/>
                      <w:szCs w:val="48"/>
                      <w:lang w:val="en-US"/>
                    </w:rPr>
                  </w:pPr>
                  <w:r w:rsidRPr="00C04014">
                    <w:rPr>
                      <w:rFonts w:ascii="FreightSans Bold" w:hAnsi="FreightSans Bold" w:cs="FreightSans Bold"/>
                      <w:color w:val="000000"/>
                      <w:sz w:val="48"/>
                      <w:szCs w:val="48"/>
                      <w:lang w:val="en-US"/>
                    </w:rPr>
                    <w:t>7. Letter of Invitation to Schools</w:t>
                  </w:r>
                </w:p>
                <w:p w:rsidR="00C04014" w:rsidRDefault="00C04014" w:rsidP="00C04014"/>
                <w:p w:rsidR="001633D0" w:rsidRDefault="001633D0" w:rsidP="00C04014"/>
              </w:txbxContent>
            </v:textbox>
          </v:shape>
        </w:pict>
      </w:r>
    </w:p>
    <w:p w:rsidR="00C04014" w:rsidRDefault="005A3BFD"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pict>
          <v:line id="Straight Connector 4" o:spid="_x0000_s1030"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72.15pt,18.8pt" to="522.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" strokecolor="#00b0f0" strokeweight="2.25pt"/>
        </w:pict>
      </w:r>
      <w:r w:rsidR="00C04014" w:rsidRPr="00C04014">
        <w:rPr>
          <w:noProof/>
          <w:lang w:eastAsia="en-AU"/>
        </w:rPr>
        <w:drawing>
          <wp:anchor distT="0" distB="0" distL="114300" distR="114300" simplePos="0" relativeHeight="251664384" behindDoc="1" locked="0" layoutInCell="1" allowOverlap="1">
            <wp:simplePos x="0" y="0"/>
            <wp:positionH relativeFrom="column">
              <wp:posOffset>4481195</wp:posOffset>
            </wp:positionH>
            <wp:positionV relativeFrom="paragraph">
              <wp:posOffset>-633730</wp:posOffset>
            </wp:positionV>
            <wp:extent cx="1522730" cy="857885"/>
            <wp:effectExtent l="0" t="0" r="1270" b="0"/>
            <wp:wrapTight wrapText="bothSides">
              <wp:wrapPolygon edited="0">
                <wp:start x="0" y="0"/>
                <wp:lineTo x="0" y="21104"/>
                <wp:lineTo x="21348" y="21104"/>
                <wp:lineTo x="213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Logo_1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2730" cy="857885"/>
                    </a:xfrm>
                    <a:prstGeom prst="rect">
                      <a:avLst/>
                    </a:prstGeom>
                  </pic:spPr>
                </pic:pic>
              </a:graphicData>
            </a:graphic>
          </wp:anchor>
        </w:drawing>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1633D0" w:rsidRDefault="001633D0"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1633D0" w:rsidRDefault="001633D0"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5A3BFD"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pict>
          <v:line id="Straight Connector 6" o:spid="_x0000_s1029"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72.3pt,748.25pt" to="522.5pt,7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" strokecolor="#00b0f0" strokeweight="2.25pt"/>
        </w:pict>
      </w:r>
      <w:r w:rsidR="00C04014" w:rsidRPr="00C04014">
        <w:rPr>
          <w:rFonts w:ascii="FreightSans Book" w:hAnsi="FreightSans Book" w:cs="FreightSans Book"/>
          <w:color w:val="000000"/>
          <w:sz w:val="24"/>
          <w:szCs w:val="24"/>
          <w:lang w:val="en-US"/>
        </w:rPr>
        <w:t xml:space="preserve">If you wish to participate in the History In Place project, please send a reply letter agreeing to commitments outlined in this letter to </w:t>
      </w:r>
      <w:r w:rsidR="00C04014" w:rsidRPr="00C04014">
        <w:rPr>
          <w:rFonts w:ascii="FreightSans Bold" w:hAnsi="FreightSans Bold" w:cs="FreightSans Bold"/>
          <w:color w:val="00B0F0"/>
          <w:sz w:val="24"/>
          <w:szCs w:val="24"/>
          <w:lang w:val="en-US"/>
        </w:rPr>
        <w:t>&lt;contact person&gt;</w:t>
      </w:r>
      <w:r w:rsidR="00C04014" w:rsidRPr="00C04014">
        <w:rPr>
          <w:rFonts w:ascii="FreightSans Book" w:hAnsi="FreightSans Book" w:cs="FreightSans Book"/>
          <w:color w:val="00B0F0"/>
          <w:sz w:val="24"/>
          <w:szCs w:val="24"/>
          <w:lang w:val="en-US"/>
        </w:rPr>
        <w:t xml:space="preserve"> </w:t>
      </w:r>
      <w:r w:rsidR="00C04014" w:rsidRPr="00C04014">
        <w:rPr>
          <w:rFonts w:ascii="FreightSans Book" w:hAnsi="FreightSans Book" w:cs="FreightSans Book"/>
          <w:color w:val="000000"/>
          <w:sz w:val="24"/>
          <w:szCs w:val="24"/>
          <w:lang w:val="en-US"/>
        </w:rPr>
        <w:t>as soon as possible. Please feel free to contact us if you have any questions.</w:t>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 xml:space="preserve">We look forward to working with you. </w:t>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Yours sincerely,</w:t>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B0F0"/>
          <w:sz w:val="24"/>
          <w:szCs w:val="24"/>
          <w:lang w:val="en-US"/>
        </w:rPr>
      </w:pPr>
      <w:r w:rsidRPr="00C04014">
        <w:rPr>
          <w:rFonts w:ascii="FreightSans Bold" w:hAnsi="FreightSans Bold" w:cs="FreightSans Bold"/>
          <w:color w:val="00B0F0"/>
          <w:sz w:val="24"/>
          <w:szCs w:val="24"/>
          <w:lang w:val="en-US"/>
        </w:rPr>
        <w:t>&lt;</w:t>
      </w:r>
      <w:proofErr w:type="gramStart"/>
      <w:r w:rsidRPr="00C04014">
        <w:rPr>
          <w:rFonts w:ascii="FreightSans Bold" w:hAnsi="FreightSans Bold" w:cs="FreightSans Bold"/>
          <w:color w:val="00B0F0"/>
          <w:sz w:val="24"/>
          <w:szCs w:val="24"/>
          <w:lang w:val="en-US"/>
        </w:rPr>
        <w:t>contact</w:t>
      </w:r>
      <w:proofErr w:type="gramEnd"/>
      <w:r w:rsidRPr="00C04014">
        <w:rPr>
          <w:rFonts w:ascii="FreightSans Bold" w:hAnsi="FreightSans Bold" w:cs="FreightSans Bold"/>
          <w:color w:val="00B0F0"/>
          <w:sz w:val="24"/>
          <w:szCs w:val="24"/>
          <w:lang w:val="en-US"/>
        </w:rPr>
        <w:t xml:space="preserve"> name&gt;</w:t>
      </w:r>
    </w:p>
    <w:p w:rsidR="00C04014" w:rsidRDefault="005A3BFD">
      <w:r>
        <w:pict>
          <v:line id="Straight Connector 8" o:spid="_x0000_s1028"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72.35pt,554.45pt" to="522.45pt,5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" strokecolor="#00b0f0" strokeweight="2.25pt"/>
        </w:pict>
      </w:r>
    </w:p>
    <w:sectPr w:rsidR="00C04014" w:rsidSect="00E30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eightSans Medium">
    <w:charset w:val="00"/>
    <w:family w:val="auto"/>
    <w:pitch w:val="variable"/>
    <w:sig w:usb0="80000023" w:usb1="5000004A"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reightSans Bold">
    <w:altName w:val="Rockwell Extra Bold"/>
    <w:charset w:val="00"/>
    <w:family w:val="auto"/>
    <w:pitch w:val="variable"/>
    <w:sig w:usb0="00000003" w:usb1="5000004A" w:usb2="00000000" w:usb3="00000000" w:csb0="00000001" w:csb1="00000000"/>
  </w:font>
  <w:font w:name="FreightSans Book">
    <w:altName w:val="Franklin Gothic Medium Cond"/>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EF1"/>
    <w:multiLevelType w:val="hybridMultilevel"/>
    <w:tmpl w:val="04D6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CA5863"/>
    <w:multiLevelType w:val="hybridMultilevel"/>
    <w:tmpl w:val="29C4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6A079F"/>
    <w:multiLevelType w:val="hybridMultilevel"/>
    <w:tmpl w:val="222C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C04014"/>
    <w:rsid w:val="001633D0"/>
    <w:rsid w:val="005A3BFD"/>
    <w:rsid w:val="006358D6"/>
    <w:rsid w:val="00C04014"/>
    <w:rsid w:val="00E3061A"/>
    <w:rsid w:val="00E83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4014"/>
    <w:pPr>
      <w:autoSpaceDE w:val="0"/>
      <w:autoSpaceDN w:val="0"/>
      <w:adjustRightInd w:val="0"/>
      <w:spacing w:after="0" w:line="288" w:lineRule="auto"/>
      <w:textAlignment w:val="center"/>
    </w:pPr>
    <w:rPr>
      <w:rFonts w:ascii="FreightSans Medium" w:hAnsi="FreightSans Medium"/>
      <w:color w:val="000000"/>
      <w:sz w:val="24"/>
      <w:szCs w:val="24"/>
      <w:lang w:val="en-US"/>
    </w:rPr>
  </w:style>
  <w:style w:type="paragraph" w:customStyle="1" w:styleId="NoParagraphStyle">
    <w:name w:val="[No Paragraph Style]"/>
    <w:rsid w:val="00C0401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C04014"/>
    <w:rPr>
      <w:color w:val="0000FF" w:themeColor="hyperlink"/>
      <w:u w:val="single"/>
    </w:rPr>
  </w:style>
  <w:style w:type="paragraph" w:styleId="ListParagraph">
    <w:name w:val="List Paragraph"/>
    <w:basedOn w:val="Normal"/>
    <w:uiPriority w:val="34"/>
    <w:qFormat/>
    <w:rsid w:val="00C04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4014"/>
    <w:pPr>
      <w:autoSpaceDE w:val="0"/>
      <w:autoSpaceDN w:val="0"/>
      <w:adjustRightInd w:val="0"/>
      <w:spacing w:after="0" w:line="288" w:lineRule="auto"/>
      <w:textAlignment w:val="center"/>
    </w:pPr>
    <w:rPr>
      <w:rFonts w:ascii="FreightSans Medium" w:hAnsi="FreightSans Medium"/>
      <w:color w:val="000000"/>
      <w:sz w:val="24"/>
      <w:szCs w:val="24"/>
      <w:lang w:val="en-US"/>
    </w:rPr>
  </w:style>
  <w:style w:type="paragraph" w:customStyle="1" w:styleId="NoParagraphStyle">
    <w:name w:val="[No Paragraph Style]"/>
    <w:rsid w:val="00C0401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C04014"/>
    <w:rPr>
      <w:color w:val="0000FF" w:themeColor="hyperlink"/>
      <w:u w:val="single"/>
    </w:rPr>
  </w:style>
  <w:style w:type="paragraph" w:styleId="ListParagraph">
    <w:name w:val="List Paragraph"/>
    <w:basedOn w:val="Normal"/>
    <w:uiPriority w:val="34"/>
    <w:qFormat/>
    <w:rsid w:val="00C0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History/Curriculum/F-10" TargetMode="External"/><Relationship Id="rId3" Type="http://schemas.microsoft.com/office/2007/relationships/stylesWithEffects" Target="stylesWithEffects.xml"/><Relationship Id="rId7" Type="http://schemas.openxmlformats.org/officeDocument/2006/relationships/hyperlink" Target="http://www.australiancurriculum.edu.au/History/Curriculum/F-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2EDCCFA4</Template>
  <TotalTime>7</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HTAV4</dc:creator>
  <cp:lastModifiedBy>Eleanor Whitworth</cp:lastModifiedBy>
  <cp:revision>4</cp:revision>
  <dcterms:created xsi:type="dcterms:W3CDTF">2013-11-26T02:52:00Z</dcterms:created>
  <dcterms:modified xsi:type="dcterms:W3CDTF">2013-11-27T04:38:00Z</dcterms:modified>
</cp:coreProperties>
</file>